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702" w:rsidRPr="00C22702" w:rsidRDefault="00C22702" w:rsidP="00C22702">
      <w:pPr>
        <w:spacing w:before="60" w:after="60"/>
        <w:jc w:val="center"/>
        <w:rPr>
          <w:b/>
          <w:sz w:val="22"/>
          <w:szCs w:val="22"/>
          <w:u w:val="single"/>
          <w:lang w:val="hr-HR"/>
        </w:rPr>
      </w:pPr>
      <w:bookmarkStart w:id="0" w:name="legbase"/>
      <w:r w:rsidRPr="00C22702">
        <w:rPr>
          <w:b/>
          <w:noProof/>
          <w:sz w:val="22"/>
          <w:szCs w:val="22"/>
          <w:u w:val="single"/>
          <w:lang w:val="hr-HR" w:eastAsia="hr-HR"/>
        </w:rPr>
        <w:drawing>
          <wp:anchor distT="0" distB="0" distL="114300" distR="114300" simplePos="0" relativeHeight="251656192" behindDoc="0" locked="0" layoutInCell="1" allowOverlap="1" wp14:anchorId="1047B711" wp14:editId="2A46D015">
            <wp:simplePos x="0" y="0"/>
            <wp:positionH relativeFrom="column">
              <wp:posOffset>1828800</wp:posOffset>
            </wp:positionH>
            <wp:positionV relativeFrom="paragraph">
              <wp:posOffset>-514350</wp:posOffset>
            </wp:positionV>
            <wp:extent cx="2514600" cy="1085850"/>
            <wp:effectExtent l="0" t="0" r="0" b="0"/>
            <wp:wrapNone/>
            <wp:docPr id="6" name="Slika 6" descr="RASF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SFF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702" w:rsidRPr="00C22702" w:rsidRDefault="00C22702" w:rsidP="00C22702">
      <w:pPr>
        <w:spacing w:before="60" w:after="60"/>
        <w:jc w:val="center"/>
        <w:rPr>
          <w:b/>
          <w:sz w:val="22"/>
          <w:szCs w:val="22"/>
          <w:u w:val="single"/>
          <w:lang w:val="hr-HR"/>
        </w:rPr>
      </w:pPr>
    </w:p>
    <w:p w:rsidR="00C22702" w:rsidRPr="00C22702" w:rsidRDefault="00C22702" w:rsidP="00C22702">
      <w:pPr>
        <w:spacing w:before="60" w:after="60"/>
        <w:jc w:val="center"/>
        <w:rPr>
          <w:b/>
          <w:sz w:val="22"/>
          <w:szCs w:val="22"/>
          <w:u w:val="single"/>
          <w:lang w:val="hr-HR"/>
        </w:rPr>
      </w:pPr>
    </w:p>
    <w:p w:rsidR="00C22702" w:rsidRPr="006124E6" w:rsidRDefault="00C22702" w:rsidP="00C22702">
      <w:pPr>
        <w:spacing w:before="60" w:after="60"/>
        <w:jc w:val="center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helpText w:type="text" w:val="Select the legal basis for your notification: the Food Law (178/2002) for food, feed for food producing animals and food contact materials. The Feed Hygiene Regulation (183/2005) only if it concerns pet food or an animal health or environmental risk."/>
            <w:statusText w:type="text" w:val="select the legal basis for your notification - press F1 for more info"/>
            <w:ddList>
              <w:listEntry w:val="Uredba (EK) br. 178/2002 -  članak 50."/>
              <w:listEntry w:val="Uredba 625/2017 - članak 104.-107."/>
              <w:listEntry w:val="Uredba (EK) br. 183/2005 - članak 29. "/>
            </w:ddList>
          </w:ffData>
        </w:fldChar>
      </w:r>
      <w:r>
        <w:rPr>
          <w:rFonts w:ascii="Arial" w:hAnsi="Arial" w:cs="Arial"/>
          <w:b/>
          <w:sz w:val="22"/>
          <w:szCs w:val="22"/>
          <w:lang w:val="de-DE"/>
        </w:rPr>
        <w:instrText xml:space="preserve"> FORMDROPDOWN </w:instrText>
      </w:r>
      <w:r w:rsidR="007255D6">
        <w:rPr>
          <w:rFonts w:ascii="Arial" w:hAnsi="Arial" w:cs="Arial"/>
          <w:b/>
          <w:sz w:val="22"/>
          <w:szCs w:val="22"/>
          <w:lang w:val="de-DE"/>
        </w:rPr>
      </w:r>
      <w:r w:rsidR="007255D6">
        <w:rPr>
          <w:rFonts w:ascii="Arial" w:hAnsi="Arial" w:cs="Arial"/>
          <w:b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b/>
          <w:sz w:val="22"/>
          <w:szCs w:val="22"/>
          <w:lang w:val="de-DE"/>
        </w:rPr>
        <w:fldChar w:fldCharType="end"/>
      </w:r>
    </w:p>
    <w:p w:rsidR="00C22702" w:rsidRDefault="00C22702" w:rsidP="00C22702">
      <w:pPr>
        <w:spacing w:before="60" w:after="6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C22702">
        <w:rPr>
          <w:noProof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98559" wp14:editId="776DB1B9">
                <wp:simplePos x="0" y="0"/>
                <wp:positionH relativeFrom="column">
                  <wp:posOffset>2232660</wp:posOffset>
                </wp:positionH>
                <wp:positionV relativeFrom="paragraph">
                  <wp:posOffset>201930</wp:posOffset>
                </wp:positionV>
                <wp:extent cx="1513205" cy="561975"/>
                <wp:effectExtent l="0" t="0" r="0" b="9525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0937AA" w:rsidRPr="00F45BB1" w:rsidRDefault="000937AA" w:rsidP="00C22702">
                            <w:pPr>
                              <w:shd w:val="clear" w:color="auto" w:fill="EEECE1" w:themeFill="background2"/>
                              <w:spacing w:before="60" w:after="60"/>
                              <w:ind w:left="142"/>
                              <w:jc w:val="center"/>
                              <w:rPr>
                                <w:bCs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BB1">
                              <w:rPr>
                                <w:rStyle w:val="Naglaeno"/>
                                <w:color w:val="000000" w:themeColor="text1"/>
                                <w:sz w:val="56"/>
                                <w:szCs w:val="72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9855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175.8pt;margin-top:15.9pt;width:119.1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" filled="f" stroked="f">
                <v:textbox>
                  <w:txbxContent>
                    <w:p w:rsidR="000937AA" w:rsidRPr="00F45BB1" w:rsidRDefault="000937AA" w:rsidP="00C22702">
                      <w:pPr>
                        <w:shd w:val="clear" w:color="auto" w:fill="EEECE1" w:themeFill="background2"/>
                        <w:spacing w:before="60" w:after="60"/>
                        <w:ind w:left="142"/>
                        <w:jc w:val="center"/>
                        <w:rPr>
                          <w:bCs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BB1">
                        <w:rPr>
                          <w:rStyle w:val="Naglaeno"/>
                          <w:color w:val="000000" w:themeColor="text1"/>
                          <w:sz w:val="56"/>
                          <w:szCs w:val="72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2702" w:rsidRDefault="00C22702" w:rsidP="00C22702">
      <w:pPr>
        <w:spacing w:before="60" w:after="6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C22702" w:rsidRDefault="00C22702" w:rsidP="00C22702">
      <w:pPr>
        <w:spacing w:before="60" w:after="6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C22702" w:rsidRPr="00C22702" w:rsidRDefault="00C22702" w:rsidP="00C22702">
      <w:pPr>
        <w:spacing w:before="60" w:after="6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C22702" w:rsidRPr="00C22702" w:rsidRDefault="00C22702" w:rsidP="00C22702">
      <w:pPr>
        <w:spacing w:before="60" w:after="6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Style w:val="Reetkatablice"/>
        <w:tblW w:w="10055" w:type="dxa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C22702" w:rsidRPr="00C22702" w:rsidTr="00AD0CBC">
        <w:tc>
          <w:tcPr>
            <w:tcW w:w="10055" w:type="dxa"/>
            <w:shd w:val="clear" w:color="auto" w:fill="FF7D7D"/>
          </w:tcPr>
          <w:p w:rsidR="00C22702" w:rsidRPr="00C22702" w:rsidRDefault="00C22702" w:rsidP="004D25DF">
            <w:pPr>
              <w:spacing w:before="60" w:after="60"/>
              <w:jc w:val="center"/>
              <w:rPr>
                <w:b/>
                <w:bCs/>
                <w:szCs w:val="24"/>
                <w:lang w:val="hr-HR"/>
              </w:rPr>
            </w:pPr>
            <w:r w:rsidRPr="00C22702">
              <w:rPr>
                <w:b/>
                <w:bCs/>
                <w:szCs w:val="24"/>
                <w:lang w:val="hr-HR"/>
              </w:rPr>
              <w:t>Sustav brzog uzbunjivanja za hranu i hranu za životinje (R</w:t>
            </w:r>
            <w:r w:rsidRPr="00C22702">
              <w:rPr>
                <w:b/>
                <w:bCs/>
                <w:szCs w:val="24"/>
                <w:lang w:val="en-GB"/>
              </w:rPr>
              <w:t>ASFF)</w:t>
            </w:r>
            <w:r w:rsidRPr="00C22702">
              <w:rPr>
                <w:b/>
                <w:bCs/>
                <w:szCs w:val="24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6"/>
                </w:rPr>
                <w:id w:val="199113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7AA">
                  <w:rPr>
                    <w:rFonts w:ascii="MS Gothic" w:eastAsia="MS Gothic" w:hAnsi="MS Gothic" w:cs="Arial" w:hint="eastAsia"/>
                    <w:sz w:val="32"/>
                    <w:szCs w:val="26"/>
                  </w:rPr>
                  <w:t>☐</w:t>
                </w:r>
              </w:sdtContent>
            </w:sdt>
            <w:r w:rsidRPr="00C22702">
              <w:rPr>
                <w:rFonts w:ascii="Arial" w:hAnsi="Arial" w:cs="Arial"/>
                <w:sz w:val="20"/>
                <w:lang w:val="hr-HR"/>
              </w:rPr>
              <w:br/>
            </w:r>
          </w:p>
        </w:tc>
      </w:tr>
      <w:tr w:rsidR="00C22702" w:rsidRPr="00C22702" w:rsidTr="00AD0CBC">
        <w:tc>
          <w:tcPr>
            <w:tcW w:w="10055" w:type="dxa"/>
            <w:shd w:val="clear" w:color="auto" w:fill="DAEEF3" w:themeFill="accent5" w:themeFillTint="33"/>
          </w:tcPr>
          <w:p w:rsidR="00C22702" w:rsidRPr="00C22702" w:rsidRDefault="00C22702" w:rsidP="004D25DF">
            <w:pPr>
              <w:spacing w:before="60" w:after="60"/>
              <w:jc w:val="center"/>
              <w:rPr>
                <w:b/>
                <w:bCs/>
                <w:szCs w:val="24"/>
                <w:lang w:val="hr-HR"/>
              </w:rPr>
            </w:pPr>
            <w:r w:rsidRPr="00C22702">
              <w:rPr>
                <w:b/>
                <w:bCs/>
                <w:szCs w:val="24"/>
                <w:lang w:val="hr-HR"/>
              </w:rPr>
              <w:t>Administrativna pomoć i suradnja (A</w:t>
            </w:r>
            <w:r w:rsidRPr="00C22702">
              <w:rPr>
                <w:b/>
                <w:bCs/>
                <w:szCs w:val="24"/>
                <w:lang w:val="en-GB"/>
              </w:rPr>
              <w:t>AC)</w:t>
            </w:r>
            <w:r w:rsidRPr="00C22702">
              <w:rPr>
                <w:b/>
                <w:bCs/>
                <w:szCs w:val="24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6"/>
                </w:rPr>
                <w:id w:val="179386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7AA">
                  <w:rPr>
                    <w:rFonts w:ascii="MS Gothic" w:eastAsia="MS Gothic" w:hAnsi="MS Gothic" w:cs="Arial" w:hint="eastAsia"/>
                    <w:sz w:val="32"/>
                    <w:szCs w:val="26"/>
                  </w:rPr>
                  <w:t>☐</w:t>
                </w:r>
              </w:sdtContent>
            </w:sdt>
            <w:r w:rsidRPr="00C22702">
              <w:rPr>
                <w:rFonts w:ascii="Arial" w:hAnsi="Arial" w:cs="Arial"/>
                <w:sz w:val="20"/>
                <w:lang w:val="hr-HR"/>
              </w:rPr>
              <w:br/>
            </w:r>
          </w:p>
        </w:tc>
      </w:tr>
    </w:tbl>
    <w:p w:rsidR="00A5139E" w:rsidRDefault="00A5139E" w:rsidP="002B1635">
      <w:pPr>
        <w:spacing w:before="60" w:after="60"/>
        <w:jc w:val="center"/>
        <w:rPr>
          <w:b/>
          <w:sz w:val="22"/>
          <w:szCs w:val="22"/>
          <w:u w:val="single"/>
          <w:lang w:val="en-GB"/>
        </w:rPr>
      </w:pPr>
    </w:p>
    <w:bookmarkEnd w:id="0"/>
    <w:p w:rsidR="00A5139E" w:rsidRPr="00752C85" w:rsidRDefault="00E77300" w:rsidP="00A5139E">
      <w:pPr>
        <w:spacing w:before="60" w:after="60"/>
        <w:jc w:val="center"/>
        <w:rPr>
          <w:rStyle w:val="Naglaeno"/>
        </w:rPr>
      </w:pPr>
      <w:proofErr w:type="spellStart"/>
      <w:r>
        <w:rPr>
          <w:rStyle w:val="Naglaeno"/>
        </w:rPr>
        <w:t>Dodatna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obavijest</w:t>
      </w:r>
      <w:proofErr w:type="spellEnd"/>
    </w:p>
    <w:p w:rsidR="009B1F78" w:rsidRDefault="009B1F78" w:rsidP="00DC2A43">
      <w:pPr>
        <w:spacing w:before="60" w:after="60"/>
        <w:jc w:val="both"/>
        <w:rPr>
          <w:b/>
          <w:sz w:val="22"/>
          <w:szCs w:val="22"/>
          <w:u w:val="single"/>
          <w:lang w:val="en-GB"/>
        </w:rPr>
        <w:sectPr w:rsidR="009B1F78" w:rsidSect="009F6590">
          <w:headerReference w:type="default" r:id="rId11"/>
          <w:footerReference w:type="default" r:id="rId12"/>
          <w:footerReference w:type="first" r:id="rId13"/>
          <w:pgSz w:w="11907" w:h="16840" w:code="9"/>
          <w:pgMar w:top="992" w:right="1134" w:bottom="992" w:left="1134" w:header="720" w:footer="542" w:gutter="0"/>
          <w:cols w:space="720"/>
          <w:titlePg/>
        </w:sectPr>
      </w:pPr>
    </w:p>
    <w:p w:rsidR="009F12DF" w:rsidRDefault="009F12DF" w:rsidP="009F12DF"/>
    <w:p w:rsidR="009F12DF" w:rsidRDefault="009F12DF" w:rsidP="009F12DF"/>
    <w:p w:rsidR="009F12DF" w:rsidRPr="009F12DF" w:rsidRDefault="009F12DF" w:rsidP="009F12DF">
      <w:pPr>
        <w:rPr>
          <w:lang w:val="en-GB"/>
        </w:rPr>
      </w:pPr>
      <w:r w:rsidRPr="009F12DF">
        <w:t xml:space="preserve">KLASA:  </w:t>
      </w:r>
      <w:r w:rsidRPr="009F12DF">
        <w:fldChar w:fldCharType="begin">
          <w:ffData>
            <w:name w:val="notnr"/>
            <w:enabled/>
            <w:calcOnExit w:val="0"/>
            <w:textInput/>
          </w:ffData>
        </w:fldChar>
      </w:r>
      <w:r w:rsidRPr="009F12DF">
        <w:instrText xml:space="preserve"> FORMTEXT </w:instrText>
      </w:r>
      <w:r w:rsidRPr="009F12DF">
        <w:fldChar w:fldCharType="separate"/>
      </w:r>
      <w:r w:rsidRPr="009F12DF">
        <w:t> </w:t>
      </w:r>
      <w:r w:rsidRPr="009F12DF">
        <w:t> </w:t>
      </w:r>
      <w:r w:rsidRPr="009F12DF">
        <w:t> </w:t>
      </w:r>
      <w:r w:rsidRPr="009F12DF">
        <w:t> </w:t>
      </w:r>
      <w:r w:rsidRPr="009F12DF">
        <w:t> </w:t>
      </w:r>
      <w:r w:rsidRPr="009F12DF">
        <w:fldChar w:fldCharType="end"/>
      </w:r>
    </w:p>
    <w:p w:rsidR="009F12DF" w:rsidRPr="009F12DF" w:rsidRDefault="009F12DF" w:rsidP="009F12DF">
      <w:r w:rsidRPr="009F12DF">
        <w:t xml:space="preserve">URBROJ:  </w:t>
      </w:r>
      <w:r w:rsidRPr="009F12DF">
        <w:fldChar w:fldCharType="begin">
          <w:ffData>
            <w:name w:val="notnr"/>
            <w:enabled/>
            <w:calcOnExit w:val="0"/>
            <w:textInput/>
          </w:ffData>
        </w:fldChar>
      </w:r>
      <w:r w:rsidRPr="009F12DF">
        <w:instrText xml:space="preserve"> FORMTEXT </w:instrText>
      </w:r>
      <w:r w:rsidRPr="009F12DF">
        <w:fldChar w:fldCharType="separate"/>
      </w:r>
      <w:r w:rsidRPr="009F12DF">
        <w:t> </w:t>
      </w:r>
      <w:r w:rsidRPr="009F12DF">
        <w:t> </w:t>
      </w:r>
      <w:r w:rsidRPr="009F12DF">
        <w:t> </w:t>
      </w:r>
      <w:r w:rsidRPr="009F12DF">
        <w:t> </w:t>
      </w:r>
      <w:r w:rsidRPr="009F12DF">
        <w:t> </w:t>
      </w:r>
      <w:r w:rsidRPr="009F12DF">
        <w:fldChar w:fldCharType="end"/>
      </w:r>
    </w:p>
    <w:p w:rsidR="009F12DF" w:rsidRPr="009F12DF" w:rsidRDefault="009F12DF" w:rsidP="009F12DF">
      <w:r w:rsidRPr="00C91033">
        <w:rPr>
          <w:lang w:val="hr-HR"/>
        </w:rPr>
        <w:t>Mjesto i</w:t>
      </w:r>
      <w:r w:rsidRPr="009F12DF">
        <w:t xml:space="preserve"> datum:  </w:t>
      </w:r>
      <w:r w:rsidRPr="009F12DF">
        <w:fldChar w:fldCharType="begin">
          <w:ffData>
            <w:name w:val="notnr"/>
            <w:enabled/>
            <w:calcOnExit w:val="0"/>
            <w:textInput/>
          </w:ffData>
        </w:fldChar>
      </w:r>
      <w:r w:rsidRPr="009F12DF">
        <w:instrText xml:space="preserve"> FORMTEXT </w:instrText>
      </w:r>
      <w:r w:rsidRPr="009F12DF">
        <w:fldChar w:fldCharType="separate"/>
      </w:r>
      <w:r w:rsidRPr="009F12DF">
        <w:t> </w:t>
      </w:r>
      <w:r w:rsidRPr="009F12DF">
        <w:t> </w:t>
      </w:r>
      <w:r w:rsidRPr="009F12DF">
        <w:t> </w:t>
      </w:r>
      <w:r w:rsidRPr="009F12DF">
        <w:t> </w:t>
      </w:r>
      <w:r w:rsidRPr="009F12DF">
        <w:t> </w:t>
      </w:r>
      <w:r w:rsidRPr="009F12DF">
        <w:fldChar w:fldCharType="end"/>
      </w:r>
    </w:p>
    <w:p w:rsidR="00DC2A43" w:rsidRDefault="00DC2A43" w:rsidP="00293C10">
      <w:pPr>
        <w:jc w:val="both"/>
      </w:pPr>
    </w:p>
    <w:p w:rsidR="009F12DF" w:rsidRDefault="009F12DF" w:rsidP="00293C10">
      <w:pPr>
        <w:jc w:val="both"/>
      </w:pPr>
    </w:p>
    <w:p w:rsidR="009F12DF" w:rsidRPr="00855B3E" w:rsidRDefault="009F12DF" w:rsidP="00293C10">
      <w:pPr>
        <w:jc w:val="both"/>
        <w:rPr>
          <w:sz w:val="22"/>
          <w:szCs w:val="22"/>
          <w:u w:val="single"/>
          <w:lang w:val="en-GB"/>
        </w:rPr>
      </w:pPr>
    </w:p>
    <w:tbl>
      <w:tblPr>
        <w:tblW w:w="100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80"/>
        <w:gridCol w:w="2880"/>
        <w:gridCol w:w="6720"/>
      </w:tblGrid>
      <w:tr w:rsidR="00DC2A43" w:rsidRPr="005F41E0" w:rsidTr="00C40364">
        <w:trPr>
          <w:cantSplit/>
        </w:trPr>
        <w:tc>
          <w:tcPr>
            <w:tcW w:w="480" w:type="dxa"/>
          </w:tcPr>
          <w:p w:rsidR="00DC2A43" w:rsidRPr="005F41E0" w:rsidRDefault="00DC2A43" w:rsidP="00DC2A43">
            <w:pPr>
              <w:spacing w:before="60" w:after="60"/>
              <w:rPr>
                <w:rFonts w:ascii="Arial" w:hAnsi="Arial" w:cs="Arial"/>
                <w:sz w:val="20"/>
                <w:u w:val="single"/>
                <w:lang w:val="en-GB"/>
              </w:rPr>
            </w:pPr>
            <w:bookmarkStart w:id="1" w:name="top"/>
            <w:r w:rsidRPr="005F41E0">
              <w:rPr>
                <w:rFonts w:ascii="Arial" w:hAnsi="Arial" w:cs="Arial"/>
                <w:sz w:val="20"/>
                <w:u w:val="single"/>
                <w:lang w:val="en-GB"/>
              </w:rPr>
              <w:t>1</w:t>
            </w:r>
            <w:bookmarkEnd w:id="1"/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DC2A43" w:rsidRPr="005F41E0" w:rsidRDefault="001B72CA" w:rsidP="001B72C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Naziv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</w:t>
            </w:r>
            <w:r w:rsidR="008D36D1">
              <w:rPr>
                <w:rFonts w:ascii="Arial" w:hAnsi="Arial" w:cs="Arial"/>
                <w:sz w:val="20"/>
                <w:lang w:val="en-GB"/>
              </w:rPr>
              <w:t>emlj</w:t>
            </w:r>
            <w:r>
              <w:rPr>
                <w:rFonts w:ascii="Arial" w:hAnsi="Arial" w:cs="Arial"/>
                <w:sz w:val="20"/>
                <w:lang w:val="en-GB"/>
              </w:rPr>
              <w:t>e</w:t>
            </w:r>
            <w:proofErr w:type="spellEnd"/>
            <w:r w:rsidR="008D36D1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7405B1">
              <w:rPr>
                <w:rFonts w:ascii="Arial" w:hAnsi="Arial" w:cs="Arial"/>
                <w:sz w:val="20"/>
                <w:lang w:val="en-GB"/>
              </w:rPr>
              <w:t>koja</w:t>
            </w:r>
            <w:proofErr w:type="spellEnd"/>
            <w:r w:rsidR="007405B1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8D36D1">
              <w:rPr>
                <w:rFonts w:ascii="Arial" w:hAnsi="Arial" w:cs="Arial"/>
                <w:sz w:val="20"/>
                <w:lang w:val="en-GB"/>
              </w:rPr>
              <w:t>podnosi</w:t>
            </w:r>
            <w:proofErr w:type="spellEnd"/>
            <w:r w:rsidR="008D36D1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8D36D1">
              <w:rPr>
                <w:rFonts w:ascii="Arial" w:hAnsi="Arial" w:cs="Arial"/>
                <w:sz w:val="20"/>
                <w:lang w:val="en-GB"/>
              </w:rPr>
              <w:t>prijav</w:t>
            </w:r>
            <w:r w:rsidR="007405B1">
              <w:rPr>
                <w:rFonts w:ascii="Arial" w:hAnsi="Arial" w:cs="Arial"/>
                <w:sz w:val="20"/>
                <w:lang w:val="en-GB"/>
              </w:rPr>
              <w:t>u</w:t>
            </w:r>
            <w:proofErr w:type="spellEnd"/>
            <w:r w:rsidR="00823364" w:rsidRPr="005F41E0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9B269C" w:rsidRDefault="00AB6638" w:rsidP="00A1047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19D8" w:rsidRPr="005F41E0" w:rsidTr="00C40364">
        <w:trPr>
          <w:cantSplit/>
        </w:trPr>
        <w:tc>
          <w:tcPr>
            <w:tcW w:w="480" w:type="dxa"/>
          </w:tcPr>
          <w:p w:rsidR="00A219D8" w:rsidRPr="005F41E0" w:rsidRDefault="000649AD" w:rsidP="00E872CE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lang w:val="en-GB"/>
              </w:rPr>
            </w:pPr>
            <w:r w:rsidRPr="005F41E0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A219D8" w:rsidRPr="005F41E0" w:rsidRDefault="0060743E" w:rsidP="00A5139E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Podaci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</w:rPr>
              <w:t>kontakt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točki</w:t>
            </w:r>
            <w:proofErr w:type="spellEnd"/>
            <w:r w:rsidR="00823364" w:rsidRPr="005F41E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8" w:rsidRPr="009B269C" w:rsidRDefault="00A219D8" w:rsidP="002C603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967A5E" w:rsidRDefault="00967A5E" w:rsidP="00E872CE">
      <w:pPr>
        <w:tabs>
          <w:tab w:val="left" w:pos="709"/>
        </w:tabs>
        <w:spacing w:before="60" w:after="60"/>
        <w:ind w:right="-108"/>
        <w:rPr>
          <w:rFonts w:ascii="Arial" w:hAnsi="Arial" w:cs="Arial"/>
          <w:sz w:val="20"/>
          <w:u w:val="single"/>
          <w:lang w:val="en-GB"/>
        </w:rPr>
        <w:sectPr w:rsidR="00967A5E" w:rsidSect="009B1F78">
          <w:type w:val="continuous"/>
          <w:pgSz w:w="11907" w:h="16840" w:code="9"/>
          <w:pgMar w:top="992" w:right="1134" w:bottom="992" w:left="1134" w:header="720" w:footer="542" w:gutter="0"/>
          <w:cols w:space="720"/>
          <w:formProt w:val="0"/>
          <w:titlePg/>
        </w:sectPr>
      </w:pPr>
    </w:p>
    <w:tbl>
      <w:tblPr>
        <w:tblW w:w="100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80"/>
        <w:gridCol w:w="2880"/>
        <w:gridCol w:w="6720"/>
      </w:tblGrid>
      <w:tr w:rsidR="00AD174D" w:rsidRPr="005F41E0" w:rsidTr="00967A5E">
        <w:trPr>
          <w:cantSplit/>
        </w:trPr>
        <w:tc>
          <w:tcPr>
            <w:tcW w:w="480" w:type="dxa"/>
          </w:tcPr>
          <w:p w:rsidR="00AD174D" w:rsidRPr="005F41E0" w:rsidRDefault="000649AD" w:rsidP="00E872CE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5F41E0">
              <w:rPr>
                <w:rFonts w:ascii="Arial" w:hAnsi="Arial" w:cs="Arial"/>
                <w:sz w:val="20"/>
                <w:u w:val="single"/>
                <w:lang w:val="en-GB"/>
              </w:rP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AD174D" w:rsidRPr="00C91033" w:rsidRDefault="00792ACA" w:rsidP="00AD3EA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C91033">
              <w:rPr>
                <w:rFonts w:ascii="Arial" w:hAnsi="Arial" w:cs="Arial"/>
                <w:b/>
                <w:sz w:val="20"/>
              </w:rPr>
              <w:t>Povezana</w:t>
            </w:r>
            <w:proofErr w:type="spellEnd"/>
            <w:r w:rsidRPr="00C91033">
              <w:rPr>
                <w:rFonts w:ascii="Arial" w:hAnsi="Arial" w:cs="Arial"/>
                <w:b/>
                <w:sz w:val="20"/>
              </w:rPr>
              <w:t xml:space="preserve"> </w:t>
            </w:r>
            <w:r w:rsidR="00823364" w:rsidRPr="00C91033">
              <w:rPr>
                <w:rFonts w:ascii="Arial" w:hAnsi="Arial" w:cs="Arial"/>
                <w:b/>
                <w:sz w:val="20"/>
              </w:rPr>
              <w:t xml:space="preserve">RASFF </w:t>
            </w:r>
            <w:proofErr w:type="spellStart"/>
            <w:r w:rsidR="00AD3EAF" w:rsidRPr="00C91033">
              <w:rPr>
                <w:rFonts w:ascii="Arial" w:hAnsi="Arial" w:cs="Arial"/>
                <w:b/>
                <w:sz w:val="20"/>
              </w:rPr>
              <w:t>obavijest</w:t>
            </w:r>
            <w:proofErr w:type="spellEnd"/>
            <w:r w:rsidR="00823364" w:rsidRPr="00C91033">
              <w:rPr>
                <w:rFonts w:ascii="Arial" w:hAnsi="Arial" w:cs="Arial"/>
                <w:b/>
                <w:sz w:val="20"/>
              </w:rPr>
              <w:t>:</w:t>
            </w:r>
          </w:p>
        </w:tc>
        <w:bookmarkStart w:id="2" w:name="RASFFref"/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4D" w:rsidRPr="00675336" w:rsidRDefault="007255D6" w:rsidP="000937A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469811817"/>
                <w:placeholder>
                  <w:docPart w:val="DefaultPlaceholder_1081868575"/>
                </w:placeholder>
                <w:comboBox>
                  <w:listItem w:displayText="  " w:value="  "/>
                  <w:listItem w:displayText="Informacija na znanje" w:value="Informacija na znanje"/>
                  <w:listItem w:displayText="Informacija za daljnje postupanje" w:value="Informacija za daljnje postupanje"/>
                  <w:listItem w:displayText="Hitna obavijest" w:value="Hitna obavijest"/>
                  <w:listItem w:displayText="Odbijanje s granice" w:value="Odbijanje s granice"/>
                </w:comboBox>
              </w:sdtPr>
              <w:sdtEndPr/>
              <w:sdtContent>
                <w:r w:rsidR="000937AA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id w:val="-1594153751"/>
                <w:placeholder>
                  <w:docPart w:val="DefaultPlaceholder_1081868575"/>
                </w:placeholder>
                <w:comboBox>
                  <w:listItem w:displayText="Odaberite stavku" w:value="Odaberite stavku"/>
                  <w:listItem w:displayText="   " w:value="   "/>
                  <w:listItem w:displayText="Informacija na znanje" w:value="Informacija na znanje"/>
                  <w:listItem w:displayText="Informacija za daljnje postupanje" w:value="Informacija za daljnje postupanje"/>
                  <w:listItem w:displayText="Hitna obavijest" w:value="Hitna obavijest"/>
                  <w:listItem w:displayText="Odbijanje s granice" w:value="Odbijanje s granice"/>
                </w:comboBox>
              </w:sdtPr>
              <w:sdtEndPr/>
              <w:sdtContent>
                <w:proofErr w:type="spellStart"/>
                <w:r w:rsidR="000937AA">
                  <w:rPr>
                    <w:rFonts w:ascii="Arial" w:hAnsi="Arial" w:cs="Arial"/>
                    <w:b/>
                    <w:sz w:val="20"/>
                  </w:rPr>
                  <w:t>Odaberite</w:t>
                </w:r>
                <w:proofErr w:type="spellEnd"/>
                <w:r w:rsidR="000937AA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proofErr w:type="spellStart"/>
                <w:r w:rsidR="000937AA">
                  <w:rPr>
                    <w:rFonts w:ascii="Arial" w:hAnsi="Arial" w:cs="Arial"/>
                    <w:b/>
                    <w:sz w:val="20"/>
                  </w:rPr>
                  <w:t>stavku</w:t>
                </w:r>
                <w:proofErr w:type="spellEnd"/>
              </w:sdtContent>
            </w:sdt>
            <w:r w:rsidR="000937AA">
              <w:rPr>
                <w:rFonts w:ascii="Arial" w:hAnsi="Arial" w:cs="Arial"/>
                <w:b/>
                <w:sz w:val="20"/>
              </w:rPr>
              <w:t xml:space="preserve">        </w:t>
            </w:r>
            <w:proofErr w:type="spellStart"/>
            <w:r w:rsidR="00AD3EAF">
              <w:rPr>
                <w:rFonts w:ascii="Arial" w:hAnsi="Arial" w:cs="Arial"/>
                <w:sz w:val="20"/>
              </w:rPr>
              <w:t>broj</w:t>
            </w:r>
            <w:proofErr w:type="spellEnd"/>
            <w:r w:rsidR="00456611" w:rsidRPr="00675336">
              <w:rPr>
                <w:rFonts w:ascii="Arial" w:hAnsi="Arial" w:cs="Arial"/>
                <w:sz w:val="20"/>
              </w:rPr>
              <w:t>:</w:t>
            </w:r>
            <w:r w:rsidR="00456611" w:rsidRPr="00675336"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3" w:name="notnr"/>
            <w:bookmarkEnd w:id="2"/>
            <w:r w:rsidR="00A17961" w:rsidRPr="0067533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notnr"/>
                  <w:enabled/>
                  <w:calcOnExit w:val="0"/>
                  <w:textInput/>
                </w:ffData>
              </w:fldChar>
            </w:r>
            <w:r w:rsidR="00A17961" w:rsidRPr="0067533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17961" w:rsidRPr="00675336">
              <w:rPr>
                <w:rFonts w:ascii="Arial" w:hAnsi="Arial" w:cs="Arial"/>
                <w:b/>
                <w:sz w:val="20"/>
              </w:rPr>
            </w:r>
            <w:r w:rsidR="00A17961" w:rsidRPr="00675336">
              <w:rPr>
                <w:rFonts w:ascii="Arial" w:hAnsi="Arial" w:cs="Arial"/>
                <w:b/>
                <w:sz w:val="20"/>
              </w:rPr>
              <w:fldChar w:fldCharType="separate"/>
            </w:r>
            <w:r w:rsidR="007A6378">
              <w:rPr>
                <w:rFonts w:ascii="Arial" w:hAnsi="Arial" w:cs="Arial"/>
                <w:b/>
                <w:sz w:val="20"/>
              </w:rPr>
              <w:t> </w:t>
            </w:r>
            <w:r w:rsidR="007A6378">
              <w:rPr>
                <w:rFonts w:ascii="Arial" w:hAnsi="Arial" w:cs="Arial"/>
                <w:b/>
                <w:sz w:val="20"/>
              </w:rPr>
              <w:t> </w:t>
            </w:r>
            <w:r w:rsidR="007A6378">
              <w:rPr>
                <w:rFonts w:ascii="Arial" w:hAnsi="Arial" w:cs="Arial"/>
                <w:b/>
                <w:sz w:val="20"/>
              </w:rPr>
              <w:t> </w:t>
            </w:r>
            <w:r w:rsidR="007A6378">
              <w:rPr>
                <w:rFonts w:ascii="Arial" w:hAnsi="Arial" w:cs="Arial"/>
                <w:b/>
                <w:sz w:val="20"/>
              </w:rPr>
              <w:t> </w:t>
            </w:r>
            <w:r w:rsidR="007A6378">
              <w:rPr>
                <w:rFonts w:ascii="Arial" w:hAnsi="Arial" w:cs="Arial"/>
                <w:b/>
                <w:sz w:val="20"/>
              </w:rPr>
              <w:t> </w:t>
            </w:r>
            <w:r w:rsidR="00A17961" w:rsidRPr="00675336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</w:tr>
      <w:tr w:rsidR="00AD0CBC" w:rsidRPr="005F41E0" w:rsidTr="00967A5E">
        <w:trPr>
          <w:cantSplit/>
        </w:trPr>
        <w:tc>
          <w:tcPr>
            <w:tcW w:w="480" w:type="dxa"/>
          </w:tcPr>
          <w:p w:rsidR="00AD0CBC" w:rsidRPr="005F41E0" w:rsidRDefault="00AD0CBC" w:rsidP="00E872CE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AD0CBC" w:rsidRPr="00C91033" w:rsidRDefault="00AD0CBC" w:rsidP="00AD3EA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C91033">
              <w:rPr>
                <w:rFonts w:ascii="Arial" w:hAnsi="Arial" w:cs="Arial"/>
                <w:b/>
                <w:sz w:val="20"/>
              </w:rPr>
              <w:t>Povezana</w:t>
            </w:r>
            <w:proofErr w:type="spellEnd"/>
            <w:r w:rsidRPr="00C91033">
              <w:rPr>
                <w:rFonts w:ascii="Arial" w:hAnsi="Arial" w:cs="Arial"/>
                <w:b/>
                <w:sz w:val="20"/>
              </w:rPr>
              <w:t xml:space="preserve"> AAC </w:t>
            </w:r>
            <w:proofErr w:type="spellStart"/>
            <w:r w:rsidRPr="00C91033">
              <w:rPr>
                <w:rFonts w:ascii="Arial" w:hAnsi="Arial" w:cs="Arial"/>
                <w:b/>
                <w:sz w:val="20"/>
              </w:rPr>
              <w:t>obavijest</w:t>
            </w:r>
            <w:proofErr w:type="spellEnd"/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C" w:rsidRDefault="007255D6" w:rsidP="007A637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418841195"/>
                <w:placeholder>
                  <w:docPart w:val="DefaultPlaceholder_1081868575"/>
                </w:placeholder>
                <w:comboBox>
                  <w:listItem w:displayText="Odaberite stavku" w:value="Odaberite stavku"/>
                  <w:listItem w:displayText="    " w:value="    "/>
                  <w:listItem w:displayText="Informacija" w:value="Informacija"/>
                  <w:listItem w:displayText="Postupanje" w:value="Postupanje"/>
                </w:comboBox>
              </w:sdtPr>
              <w:sdtEndPr/>
              <w:sdtContent>
                <w:proofErr w:type="spellStart"/>
                <w:r w:rsidR="000937AA">
                  <w:rPr>
                    <w:rFonts w:ascii="Arial" w:hAnsi="Arial" w:cs="Arial"/>
                    <w:b/>
                    <w:sz w:val="20"/>
                  </w:rPr>
                  <w:t>Odaberite</w:t>
                </w:r>
                <w:proofErr w:type="spellEnd"/>
                <w:r w:rsidR="000937AA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proofErr w:type="spellStart"/>
                <w:r w:rsidR="000937AA">
                  <w:rPr>
                    <w:rFonts w:ascii="Arial" w:hAnsi="Arial" w:cs="Arial"/>
                    <w:b/>
                    <w:sz w:val="20"/>
                  </w:rPr>
                  <w:t>stavku</w:t>
                </w:r>
                <w:proofErr w:type="spellEnd"/>
              </w:sdtContent>
            </w:sdt>
            <w:r w:rsidR="00AD0CBC" w:rsidRPr="00675336"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 w:rsidR="00AD0CBC">
              <w:rPr>
                <w:rFonts w:ascii="Arial" w:hAnsi="Arial" w:cs="Arial"/>
                <w:sz w:val="20"/>
              </w:rPr>
              <w:t>broj</w:t>
            </w:r>
            <w:proofErr w:type="spellEnd"/>
            <w:r w:rsidR="00AD0CBC" w:rsidRPr="00675336">
              <w:rPr>
                <w:rFonts w:ascii="Arial" w:hAnsi="Arial" w:cs="Arial"/>
                <w:sz w:val="20"/>
              </w:rPr>
              <w:t>:</w:t>
            </w:r>
            <w:r w:rsidR="00AD0CBC" w:rsidRPr="00675336">
              <w:rPr>
                <w:rFonts w:ascii="Arial" w:hAnsi="Arial" w:cs="Arial"/>
                <w:b/>
                <w:sz w:val="20"/>
              </w:rPr>
              <w:t xml:space="preserve"> </w:t>
            </w:r>
            <w:r w:rsidR="00AD0CBC" w:rsidRPr="0067533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notnr"/>
                  <w:enabled/>
                  <w:calcOnExit w:val="0"/>
                  <w:textInput/>
                </w:ffData>
              </w:fldChar>
            </w:r>
            <w:r w:rsidR="00AD0CBC" w:rsidRPr="0067533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0CBC" w:rsidRPr="00675336">
              <w:rPr>
                <w:rFonts w:ascii="Arial" w:hAnsi="Arial" w:cs="Arial"/>
                <w:b/>
                <w:sz w:val="20"/>
              </w:rPr>
            </w:r>
            <w:r w:rsidR="00AD0CBC" w:rsidRPr="00675336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0CBC">
              <w:rPr>
                <w:rFonts w:ascii="Arial" w:hAnsi="Arial" w:cs="Arial"/>
                <w:b/>
                <w:sz w:val="20"/>
              </w:rPr>
              <w:t> </w:t>
            </w:r>
            <w:r w:rsidR="00AD0CBC">
              <w:rPr>
                <w:rFonts w:ascii="Arial" w:hAnsi="Arial" w:cs="Arial"/>
                <w:b/>
                <w:sz w:val="20"/>
              </w:rPr>
              <w:t> </w:t>
            </w:r>
            <w:r w:rsidR="00AD0CBC">
              <w:rPr>
                <w:rFonts w:ascii="Arial" w:hAnsi="Arial" w:cs="Arial"/>
                <w:b/>
                <w:sz w:val="20"/>
              </w:rPr>
              <w:t> </w:t>
            </w:r>
            <w:r w:rsidR="00AD0CBC">
              <w:rPr>
                <w:rFonts w:ascii="Arial" w:hAnsi="Arial" w:cs="Arial"/>
                <w:b/>
                <w:sz w:val="20"/>
              </w:rPr>
              <w:t> </w:t>
            </w:r>
            <w:r w:rsidR="00AD0CBC">
              <w:rPr>
                <w:rFonts w:ascii="Arial" w:hAnsi="Arial" w:cs="Arial"/>
                <w:b/>
                <w:sz w:val="20"/>
              </w:rPr>
              <w:t> </w:t>
            </w:r>
            <w:r w:rsidR="00AD0CBC" w:rsidRPr="0067533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90745" w:rsidRPr="005F41E0" w:rsidTr="00C40364">
        <w:trPr>
          <w:cantSplit/>
        </w:trPr>
        <w:tc>
          <w:tcPr>
            <w:tcW w:w="480" w:type="dxa"/>
          </w:tcPr>
          <w:p w:rsidR="00190745" w:rsidRPr="00772901" w:rsidRDefault="000649AD" w:rsidP="00DC2A43">
            <w:pPr>
              <w:spacing w:before="60" w:after="60"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772901">
              <w:rPr>
                <w:rFonts w:ascii="Arial" w:hAnsi="Arial" w:cs="Arial"/>
                <w:sz w:val="20"/>
                <w:u w:val="single"/>
                <w:lang w:val="en-GB"/>
              </w:rP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190745" w:rsidRPr="00772901" w:rsidRDefault="00AD3EAF" w:rsidP="00A5139E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57F4D">
              <w:rPr>
                <w:rFonts w:ascii="Arial" w:hAnsi="Arial" w:cs="Arial"/>
                <w:sz w:val="20"/>
                <w:lang w:val="en-GB"/>
              </w:rPr>
              <w:t xml:space="preserve">Tip </w:t>
            </w:r>
            <w:proofErr w:type="spellStart"/>
            <w:r w:rsidRPr="00157F4D">
              <w:rPr>
                <w:rFonts w:ascii="Arial" w:hAnsi="Arial" w:cs="Arial"/>
                <w:sz w:val="20"/>
                <w:lang w:val="en-GB"/>
              </w:rPr>
              <w:t>dodatne</w:t>
            </w:r>
            <w:proofErr w:type="spellEnd"/>
            <w:r w:rsidRPr="00157F4D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157F4D">
              <w:rPr>
                <w:rFonts w:ascii="Arial" w:hAnsi="Arial" w:cs="Arial"/>
                <w:sz w:val="20"/>
                <w:lang w:val="en-GB"/>
              </w:rPr>
              <w:t>obavijesti</w:t>
            </w:r>
            <w:proofErr w:type="spellEnd"/>
            <w:r w:rsidR="00823364" w:rsidRPr="00772901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lang w:val="en-GB"/>
            </w:rPr>
            <w:id w:val="512656173"/>
            <w:placeholder>
              <w:docPart w:val="DefaultPlaceholder_1081868575"/>
            </w:placeholder>
            <w:comboBox>
              <w:listItem w:displayText="Odaberite stavku" w:value="Odaberite stavku"/>
              <w:listItem w:displayText="   " w:value="   "/>
              <w:listItem w:displayText="dodatne informacije" w:value="dodatne informacije"/>
              <w:listItem w:displayText="zahtjev za povlačenje" w:value="zahtjev za povlačenje"/>
              <w:listItem w:displayText="dodatni lotovi" w:value="dodatni lotovi"/>
              <w:listItem w:displayText="ispravak" w:value="ispravak"/>
              <w:listItem w:displayText="poduzete mjere" w:value="poduzete mjere"/>
              <w:listItem w:displayText="informacije o uzrokovanju/analizi" w:value="informacije o uzrokovanju/analizi"/>
              <w:listItem w:displayText="zahtjev" w:value="zahtjev"/>
              <w:listItem w:displayText="rezultati istrage" w:value="rezultati istrage"/>
              <w:listItem w:displayText="zahtjev za promjenom vrste obavijesti" w:value="zahtjev za promjenom vrste obavijesti"/>
              <w:listItem w:displayText="popratni dokumenti" w:value="popratni dokumenti"/>
              <w:listItem w:displayText="rezultati istrage i provedene mjere" w:value="rezultati istrage i provedene mjere"/>
              <w:listItem w:displayText="povrat pošiljke" w:value="povrat pošiljke"/>
            </w:comboBox>
          </w:sdtPr>
          <w:sdtEndPr/>
          <w:sdtContent>
            <w:tc>
              <w:tcPr>
                <w:tcW w:w="6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0745" w:rsidRPr="00675336" w:rsidRDefault="000937AA" w:rsidP="00DC2A43">
                <w:pPr>
                  <w:spacing w:before="60" w:after="60"/>
                  <w:rPr>
                    <w:rFonts w:ascii="Arial" w:hAnsi="Arial" w:cs="Arial"/>
                    <w:b/>
                    <w:sz w:val="20"/>
                    <w:lang w:val="en-GB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0"/>
                    <w:lang w:val="en-GB"/>
                  </w:rPr>
                  <w:t>Odaberite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lang w:val="en-GB"/>
                  </w:rPr>
                  <w:t>stavku</w:t>
                </w:r>
                <w:proofErr w:type="spellEnd"/>
              </w:p>
            </w:tc>
          </w:sdtContent>
        </w:sdt>
      </w:tr>
    </w:tbl>
    <w:p w:rsidR="00823364" w:rsidRDefault="00823364" w:rsidP="00DC2A43">
      <w:pPr>
        <w:spacing w:before="60" w:after="60"/>
        <w:rPr>
          <w:rFonts w:ascii="Arial" w:hAnsi="Arial" w:cs="Arial"/>
          <w:sz w:val="20"/>
          <w:u w:val="single"/>
          <w:lang w:val="en-GB"/>
        </w:rPr>
        <w:sectPr w:rsidR="00823364" w:rsidSect="00967A5E">
          <w:type w:val="continuous"/>
          <w:pgSz w:w="11907" w:h="16840" w:code="9"/>
          <w:pgMar w:top="992" w:right="1134" w:bottom="992" w:left="1134" w:header="720" w:footer="542" w:gutter="0"/>
          <w:cols w:space="720"/>
          <w:titlePg/>
        </w:sectPr>
      </w:pPr>
    </w:p>
    <w:tbl>
      <w:tblPr>
        <w:tblW w:w="10080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880"/>
        <w:gridCol w:w="6720"/>
      </w:tblGrid>
      <w:tr w:rsidR="00DC2A43" w:rsidRPr="005F41E0" w:rsidTr="006370AD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C2A43" w:rsidRPr="005F41E0" w:rsidRDefault="000649AD" w:rsidP="00DC2A43">
            <w:pPr>
              <w:spacing w:before="60" w:after="60"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5F41E0">
              <w:rPr>
                <w:rFonts w:ascii="Arial" w:hAnsi="Arial" w:cs="Arial"/>
                <w:sz w:val="20"/>
                <w:u w:val="single"/>
                <w:lang w:val="en-GB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A43" w:rsidRPr="005F41E0" w:rsidRDefault="00AD3EAF" w:rsidP="00A5139E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Datum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dodatne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obavijesti</w:t>
            </w:r>
            <w:proofErr w:type="spellEnd"/>
            <w:r w:rsidR="00823364" w:rsidRPr="005F41E0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43" w:rsidRPr="005F41E0" w:rsidRDefault="00DC2A43" w:rsidP="00DC2A43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456611" w:rsidRPr="005F41E0" w:rsidTr="006370AD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56611" w:rsidRPr="005F41E0" w:rsidRDefault="00456611" w:rsidP="00DC2A4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FC3DF4">
              <w:rPr>
                <w:rFonts w:ascii="Arial" w:hAnsi="Arial" w:cs="Arial"/>
                <w:sz w:val="20"/>
                <w:highlight w:val="lightGray"/>
                <w:lang w:val="en-GB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611" w:rsidRPr="005F41E0" w:rsidRDefault="000802A3" w:rsidP="00A5139E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Zemlje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od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kojih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očekuje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povratna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informacija</w:t>
            </w:r>
            <w:proofErr w:type="spellEnd"/>
            <w:r w:rsidR="00823364" w:rsidRPr="005F41E0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1" w:rsidRPr="005F41E0" w:rsidRDefault="00456611" w:rsidP="00DC2A43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823364" w:rsidRPr="005F41E0" w:rsidTr="006370AD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23364" w:rsidRPr="005F41E0" w:rsidRDefault="00967A5E" w:rsidP="00DC2A4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364" w:rsidRPr="005F41E0" w:rsidRDefault="00C2332C" w:rsidP="00A5139E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C2332C">
              <w:rPr>
                <w:rFonts w:ascii="Arial" w:hAnsi="Arial" w:cs="Arial"/>
                <w:sz w:val="20"/>
                <w:lang w:val="en-GB"/>
              </w:rPr>
              <w:t>Zemlje</w:t>
            </w:r>
            <w:proofErr w:type="spellEnd"/>
            <w:r w:rsidRPr="00C2332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C2332C">
              <w:rPr>
                <w:rFonts w:ascii="Arial" w:hAnsi="Arial" w:cs="Arial"/>
                <w:sz w:val="20"/>
                <w:lang w:val="en-GB"/>
              </w:rPr>
              <w:t>kojima</w:t>
            </w:r>
            <w:proofErr w:type="spellEnd"/>
            <w:r w:rsidRPr="00C2332C">
              <w:rPr>
                <w:rFonts w:ascii="Arial" w:hAnsi="Arial" w:cs="Arial"/>
                <w:sz w:val="20"/>
                <w:lang w:val="en-GB"/>
              </w:rPr>
              <w:t xml:space="preserve"> se </w:t>
            </w:r>
            <w:proofErr w:type="spellStart"/>
            <w:r w:rsidRPr="00C2332C">
              <w:rPr>
                <w:rFonts w:ascii="Arial" w:hAnsi="Arial" w:cs="Arial"/>
                <w:sz w:val="20"/>
                <w:lang w:val="en-GB"/>
              </w:rPr>
              <w:t>obavijest</w:t>
            </w:r>
            <w:proofErr w:type="spellEnd"/>
            <w:r w:rsidRPr="00C2332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C2332C">
              <w:rPr>
                <w:rFonts w:ascii="Arial" w:hAnsi="Arial" w:cs="Arial"/>
                <w:sz w:val="20"/>
                <w:lang w:val="en-GB"/>
              </w:rPr>
              <w:t>dostavlja</w:t>
            </w:r>
            <w:proofErr w:type="spellEnd"/>
            <w:r w:rsidRPr="00C2332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C2332C">
              <w:rPr>
                <w:rFonts w:ascii="Arial" w:hAnsi="Arial" w:cs="Arial"/>
                <w:sz w:val="20"/>
                <w:lang w:val="en-GB"/>
              </w:rPr>
              <w:t>na</w:t>
            </w:r>
            <w:proofErr w:type="spellEnd"/>
            <w:r w:rsidRPr="00C2332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C2332C">
              <w:rPr>
                <w:rFonts w:ascii="Arial" w:hAnsi="Arial" w:cs="Arial"/>
                <w:sz w:val="20"/>
                <w:lang w:val="en-GB"/>
              </w:rPr>
              <w:t>znanj</w:t>
            </w:r>
            <w:r>
              <w:rPr>
                <w:rFonts w:ascii="Arial" w:hAnsi="Arial" w:cs="Arial"/>
                <w:sz w:val="20"/>
                <w:lang w:val="en-GB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(ne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očekuje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povratna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inf.)</w:t>
            </w:r>
            <w:r w:rsidR="00823364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64" w:rsidRPr="005F41E0" w:rsidRDefault="00823364" w:rsidP="00DC2A43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6370AD" w:rsidRDefault="006370AD" w:rsidP="00254FA8">
      <w:pPr>
        <w:tabs>
          <w:tab w:val="left" w:pos="709"/>
        </w:tabs>
        <w:spacing w:before="60" w:after="60"/>
        <w:ind w:right="-108"/>
        <w:rPr>
          <w:rFonts w:ascii="Arial" w:hAnsi="Arial" w:cs="Arial"/>
          <w:sz w:val="20"/>
          <w:u w:val="single"/>
        </w:rPr>
        <w:sectPr w:rsidR="006370AD" w:rsidSect="00823364">
          <w:type w:val="continuous"/>
          <w:pgSz w:w="11907" w:h="16840" w:code="9"/>
          <w:pgMar w:top="992" w:right="1134" w:bottom="992" w:left="1134" w:header="720" w:footer="542" w:gutter="0"/>
          <w:cols w:space="720"/>
          <w:formProt w:val="0"/>
          <w:titlePg/>
        </w:sectPr>
      </w:pPr>
    </w:p>
    <w:tbl>
      <w:tblPr>
        <w:tblW w:w="10087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80"/>
        <w:gridCol w:w="2880"/>
        <w:gridCol w:w="2714"/>
        <w:gridCol w:w="4013"/>
      </w:tblGrid>
      <w:tr w:rsidR="00E54AAB" w:rsidRPr="005930DB" w:rsidTr="007C5B19">
        <w:tc>
          <w:tcPr>
            <w:tcW w:w="480" w:type="dxa"/>
          </w:tcPr>
          <w:p w:rsidR="00E54AAB" w:rsidRPr="00A00CFE" w:rsidRDefault="009B1F78" w:rsidP="00254FA8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u w:val="single"/>
              </w:rPr>
            </w:pPr>
            <w:r w:rsidRPr="00FD2350">
              <w:rPr>
                <w:rFonts w:ascii="Arial" w:hAnsi="Arial" w:cs="Arial"/>
                <w:sz w:val="20"/>
                <w:u w:val="single"/>
              </w:rP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E54AAB" w:rsidRDefault="0034220F" w:rsidP="0034220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Obavijestiti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E54AAB">
              <w:rPr>
                <w:rFonts w:ascii="Arial" w:hAnsi="Arial" w:cs="Arial"/>
                <w:sz w:val="20"/>
              </w:rPr>
              <w:t>INFOSAN: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AB" w:rsidRPr="0083725B" w:rsidRDefault="007255D6" w:rsidP="004D25DF">
            <w:pPr>
              <w:tabs>
                <w:tab w:val="left" w:pos="432"/>
              </w:tabs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203592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7C5B19">
              <w:rPr>
                <w:rFonts w:ascii="Arial" w:hAnsi="Arial" w:cs="Arial"/>
                <w:sz w:val="20"/>
              </w:rPr>
              <w:t xml:space="preserve"> </w:t>
            </w:r>
            <w:r w:rsidR="004D25D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41EB5">
              <w:rPr>
                <w:rFonts w:ascii="Arial" w:hAnsi="Arial" w:cs="Arial"/>
                <w:sz w:val="20"/>
              </w:rPr>
              <w:t>zemlja</w:t>
            </w:r>
            <w:proofErr w:type="spellEnd"/>
            <w:r w:rsidR="00841EB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41EB5">
              <w:rPr>
                <w:rFonts w:ascii="Arial" w:hAnsi="Arial" w:cs="Arial"/>
                <w:sz w:val="20"/>
              </w:rPr>
              <w:t>podnositelj</w:t>
            </w:r>
            <w:proofErr w:type="spellEnd"/>
            <w:r w:rsidR="00841EB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41EB5">
              <w:rPr>
                <w:rFonts w:ascii="Arial" w:hAnsi="Arial" w:cs="Arial"/>
                <w:sz w:val="20"/>
              </w:rPr>
              <w:t>prijave</w:t>
            </w:r>
            <w:proofErr w:type="spellEnd"/>
            <w:r w:rsidR="007C5B19" w:rsidRPr="0083725B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158931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7C5B19">
              <w:rPr>
                <w:rFonts w:ascii="Arial" w:hAnsi="Arial" w:cs="Arial"/>
                <w:sz w:val="20"/>
              </w:rPr>
              <w:t xml:space="preserve"> </w:t>
            </w:r>
            <w:r w:rsidR="00091086">
              <w:rPr>
                <w:rFonts w:ascii="Arial" w:hAnsi="Arial" w:cs="Arial"/>
                <w:sz w:val="20"/>
              </w:rPr>
              <w:t>EK</w:t>
            </w:r>
            <w:r w:rsidR="007C5B19" w:rsidRPr="0083725B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160060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7C5B19">
              <w:rPr>
                <w:rFonts w:ascii="Arial" w:hAnsi="Arial" w:cs="Arial"/>
                <w:sz w:val="20"/>
              </w:rPr>
              <w:t xml:space="preserve"> </w:t>
            </w:r>
            <w:r w:rsidR="007C5B19" w:rsidRPr="0083725B">
              <w:rPr>
                <w:rFonts w:ascii="Arial" w:hAnsi="Arial" w:cs="Arial"/>
                <w:sz w:val="20"/>
              </w:rPr>
              <w:t>n</w:t>
            </w:r>
            <w:r w:rsidR="00C42AE4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AB" w:rsidRPr="005930DB" w:rsidRDefault="00E54AAB" w:rsidP="00C42A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8871D5">
              <w:rPr>
                <w:rFonts w:ascii="Arial" w:hAnsi="Arial" w:cs="Arial"/>
                <w:sz w:val="20"/>
              </w:rPr>
              <w:t>r</w:t>
            </w:r>
            <w:r w:rsidR="00C42AE4">
              <w:rPr>
                <w:rFonts w:ascii="Arial" w:hAnsi="Arial" w:cs="Arial"/>
                <w:sz w:val="20"/>
              </w:rPr>
              <w:t>azlog</w:t>
            </w:r>
            <w:proofErr w:type="spellEnd"/>
            <w:r w:rsidRPr="008871D5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C4BB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EC4BB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C4BBB">
              <w:rPr>
                <w:rFonts w:ascii="Arial" w:hAnsi="Arial" w:cs="Arial"/>
                <w:b/>
                <w:sz w:val="20"/>
              </w:rPr>
            </w:r>
            <w:r w:rsidRPr="00EC4BB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C4BB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C4BB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C4BB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C4BB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C4BB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C4BBB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</w:tr>
    </w:tbl>
    <w:p w:rsidR="006370AD" w:rsidRDefault="006370AD">
      <w:pPr>
        <w:rPr>
          <w:sz w:val="22"/>
          <w:szCs w:val="22"/>
        </w:rPr>
        <w:sectPr w:rsidR="006370AD" w:rsidSect="00823364">
          <w:type w:val="continuous"/>
          <w:pgSz w:w="11907" w:h="16840" w:code="9"/>
          <w:pgMar w:top="992" w:right="1134" w:bottom="992" w:left="1134" w:header="720" w:footer="542" w:gutter="0"/>
          <w:cols w:space="720"/>
          <w:titlePg/>
        </w:sectPr>
      </w:pPr>
    </w:p>
    <w:p w:rsidR="00A10473" w:rsidRPr="00571BF4" w:rsidRDefault="00A10473">
      <w:pPr>
        <w:rPr>
          <w:sz w:val="22"/>
          <w:szCs w:val="22"/>
        </w:rPr>
      </w:pPr>
    </w:p>
    <w:tbl>
      <w:tblPr>
        <w:tblW w:w="10080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880"/>
        <w:gridCol w:w="6720"/>
      </w:tblGrid>
      <w:tr w:rsidR="00A219D8" w:rsidRPr="00054340" w:rsidTr="00C40364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219D8" w:rsidRPr="00FC3DF4" w:rsidRDefault="00C81AEC" w:rsidP="006B54CD">
            <w:pPr>
              <w:spacing w:before="60" w:after="60"/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u w:val="single"/>
                <w:lang w:val="en-GB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8" w:rsidRPr="00054340" w:rsidRDefault="00EC1C20" w:rsidP="00EC1C20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Organizacija</w:t>
            </w:r>
            <w:proofErr w:type="spellEnd"/>
            <w:r w:rsidR="009B1F78" w:rsidRPr="00054340">
              <w:rPr>
                <w:rFonts w:ascii="Arial" w:hAnsi="Arial" w:cs="Arial"/>
                <w:sz w:val="20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ustanova</w:t>
            </w:r>
            <w:proofErr w:type="spellEnd"/>
            <w:r w:rsidR="009B1F78" w:rsidRPr="00054340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8" w:rsidRPr="00054340" w:rsidRDefault="00A219D8" w:rsidP="006B54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9B1F78" w:rsidRPr="005F41E0" w:rsidTr="00C40364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B1F78" w:rsidRPr="00FC3DF4" w:rsidRDefault="00C81AEC" w:rsidP="006B54CD">
            <w:pPr>
              <w:spacing w:before="60" w:after="60"/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u w:val="single"/>
                <w:lang w:val="en-GB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F78" w:rsidRPr="005F41E0" w:rsidRDefault="00EC1C20" w:rsidP="00A5139E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Kontakt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osoba</w:t>
            </w:r>
            <w:proofErr w:type="spellEnd"/>
            <w:r w:rsidR="009B1F78" w:rsidRPr="005F41E0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78" w:rsidRPr="005F41E0" w:rsidRDefault="009B1F78" w:rsidP="006B54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A219D8" w:rsidRPr="005F41E0" w:rsidTr="00C40364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219D8" w:rsidRPr="005F41E0" w:rsidRDefault="00C81AEC" w:rsidP="006B54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C81AEC">
              <w:rPr>
                <w:rFonts w:ascii="Arial" w:hAnsi="Arial" w:cs="Arial"/>
                <w:sz w:val="20"/>
                <w:highlight w:val="lightGray"/>
                <w:lang w:val="en-GB"/>
              </w:rPr>
              <w:t>1</w:t>
            </w:r>
            <w:r w:rsidR="009527AC" w:rsidRPr="009527AC">
              <w:rPr>
                <w:rFonts w:ascii="Arial" w:hAnsi="Arial" w:cs="Arial"/>
                <w:sz w:val="20"/>
                <w:highlight w:val="lightGray"/>
                <w:lang w:val="en-GB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8" w:rsidRPr="005F41E0" w:rsidRDefault="00640FA5" w:rsidP="00A5139E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Ostale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informacije</w:t>
            </w:r>
            <w:proofErr w:type="spellEnd"/>
            <w:r w:rsidR="009B1F78" w:rsidRPr="005F41E0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8" w:rsidRPr="005F41E0" w:rsidRDefault="00A219D8" w:rsidP="006B54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823364" w:rsidRDefault="00823364" w:rsidP="006B54CD">
      <w:pPr>
        <w:tabs>
          <w:tab w:val="left" w:pos="709"/>
        </w:tabs>
        <w:spacing w:before="120" w:after="60"/>
        <w:rPr>
          <w:rFonts w:ascii="Arial" w:hAnsi="Arial" w:cs="Arial"/>
          <w:sz w:val="20"/>
          <w:lang w:val="en-GB"/>
        </w:rPr>
        <w:sectPr w:rsidR="00823364" w:rsidSect="00823364">
          <w:type w:val="continuous"/>
          <w:pgSz w:w="11907" w:h="16840" w:code="9"/>
          <w:pgMar w:top="992" w:right="1134" w:bottom="992" w:left="1134" w:header="720" w:footer="542" w:gutter="0"/>
          <w:cols w:space="720"/>
          <w:formProt w:val="0"/>
          <w:titlePg/>
        </w:sectPr>
      </w:pPr>
    </w:p>
    <w:tbl>
      <w:tblPr>
        <w:tblW w:w="10080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880"/>
        <w:gridCol w:w="1080"/>
        <w:gridCol w:w="1620"/>
        <w:gridCol w:w="1740"/>
        <w:gridCol w:w="2280"/>
      </w:tblGrid>
      <w:tr w:rsidR="00A219D8" w:rsidRPr="005F41E0" w:rsidTr="00C12075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219D8" w:rsidRPr="00FC3DF4" w:rsidRDefault="00C81AEC" w:rsidP="006B54CD">
            <w:pPr>
              <w:tabs>
                <w:tab w:val="left" w:pos="709"/>
              </w:tabs>
              <w:spacing w:before="120" w:after="60"/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u w:val="single"/>
                <w:lang w:val="en-GB"/>
              </w:rPr>
              <w:t>1</w:t>
            </w:r>
            <w:r w:rsidR="009527AC">
              <w:rPr>
                <w:rFonts w:ascii="Arial" w:hAnsi="Arial" w:cs="Arial"/>
                <w:sz w:val="20"/>
                <w:u w:val="single"/>
                <w:lang w:val="en-GB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8" w:rsidRPr="005F41E0" w:rsidRDefault="007B7087" w:rsidP="00A5139E">
            <w:pPr>
              <w:tabs>
                <w:tab w:val="left" w:pos="709"/>
              </w:tabs>
              <w:spacing w:before="12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Korištene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sekcije</w:t>
            </w:r>
            <w:proofErr w:type="spellEnd"/>
            <w:r w:rsidR="00571BF4" w:rsidRPr="005F41E0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6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F4" w:rsidRPr="005F41E0" w:rsidRDefault="007255D6" w:rsidP="00FC3DF4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167980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FC3DF4" w:rsidRPr="005F41E0">
              <w:rPr>
                <w:rFonts w:ascii="Arial" w:hAnsi="Arial" w:cs="Arial"/>
                <w:b/>
                <w:sz w:val="20"/>
                <w:lang w:val="en-GB"/>
              </w:rPr>
              <w:tab/>
            </w:r>
            <w:proofErr w:type="spellStart"/>
            <w:r w:rsidR="005F7978">
              <w:rPr>
                <w:rFonts w:ascii="Arial" w:hAnsi="Arial" w:cs="Arial"/>
                <w:b/>
                <w:sz w:val="20"/>
                <w:lang w:val="en-GB"/>
              </w:rPr>
              <w:t>rizik</w:t>
            </w:r>
            <w:proofErr w:type="spellEnd"/>
          </w:p>
          <w:p w:rsidR="00A219D8" w:rsidRPr="005F41E0" w:rsidRDefault="007255D6" w:rsidP="006B54CD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56245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A219D8" w:rsidRPr="005F41E0">
              <w:rPr>
                <w:rFonts w:ascii="Arial" w:hAnsi="Arial" w:cs="Arial"/>
                <w:b/>
                <w:sz w:val="20"/>
                <w:lang w:val="en-GB"/>
              </w:rPr>
              <w:tab/>
            </w:r>
            <w:proofErr w:type="spellStart"/>
            <w:r w:rsidR="005F7978">
              <w:rPr>
                <w:rFonts w:ascii="Arial" w:hAnsi="Arial" w:cs="Arial"/>
                <w:b/>
                <w:sz w:val="20"/>
                <w:lang w:val="en-GB"/>
              </w:rPr>
              <w:t>uzorkovanje</w:t>
            </w:r>
            <w:proofErr w:type="spellEnd"/>
            <w:r w:rsidR="005168B5">
              <w:rPr>
                <w:rFonts w:ascii="Arial" w:hAnsi="Arial" w:cs="Arial"/>
                <w:b/>
                <w:sz w:val="20"/>
                <w:lang w:val="en-GB"/>
              </w:rPr>
              <w:t>/</w:t>
            </w:r>
            <w:proofErr w:type="spellStart"/>
            <w:r w:rsidR="00DE14BD">
              <w:rPr>
                <w:rFonts w:ascii="Arial" w:hAnsi="Arial" w:cs="Arial"/>
                <w:b/>
                <w:sz w:val="20"/>
                <w:lang w:val="en-GB"/>
              </w:rPr>
              <w:t>zakonodavstvo</w:t>
            </w:r>
            <w:proofErr w:type="spellEnd"/>
          </w:p>
          <w:p w:rsidR="000649AD" w:rsidRPr="005F41E0" w:rsidRDefault="007255D6" w:rsidP="006B54CD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205989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0649AD" w:rsidRPr="005F41E0">
              <w:rPr>
                <w:rFonts w:ascii="Arial" w:hAnsi="Arial" w:cs="Arial"/>
                <w:b/>
                <w:sz w:val="20"/>
                <w:lang w:val="en-GB"/>
              </w:rPr>
              <w:tab/>
            </w:r>
            <w:proofErr w:type="spellStart"/>
            <w:r w:rsidR="002A5046">
              <w:rPr>
                <w:rFonts w:ascii="Arial" w:hAnsi="Arial" w:cs="Arial"/>
                <w:b/>
                <w:sz w:val="20"/>
                <w:lang w:val="en-GB"/>
              </w:rPr>
              <w:t>mjere</w:t>
            </w:r>
            <w:proofErr w:type="spellEnd"/>
            <w:r w:rsidR="000649AD" w:rsidRPr="005F41E0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  <w:p w:rsidR="00772901" w:rsidRDefault="007255D6" w:rsidP="00772901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17639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772901" w:rsidRPr="005F41E0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="00D6680A">
              <w:rPr>
                <w:rFonts w:ascii="Arial" w:hAnsi="Arial" w:cs="Arial"/>
                <w:b/>
                <w:sz w:val="20"/>
                <w:lang w:val="en-GB"/>
              </w:rPr>
              <w:t>(</w:t>
            </w:r>
            <w:proofErr w:type="spellStart"/>
            <w:r w:rsidR="00D6680A">
              <w:rPr>
                <w:rFonts w:ascii="Arial" w:hAnsi="Arial" w:cs="Arial"/>
                <w:b/>
                <w:sz w:val="20"/>
                <w:lang w:val="en-GB"/>
              </w:rPr>
              <w:t>povezan</w:t>
            </w:r>
            <w:proofErr w:type="spellEnd"/>
            <w:r w:rsidR="00772901">
              <w:rPr>
                <w:rFonts w:ascii="Arial" w:hAnsi="Arial" w:cs="Arial"/>
                <w:b/>
                <w:sz w:val="20"/>
                <w:lang w:val="en-GB"/>
              </w:rPr>
              <w:t xml:space="preserve">) </w:t>
            </w:r>
            <w:proofErr w:type="spellStart"/>
            <w:r w:rsidR="00D6680A">
              <w:rPr>
                <w:rFonts w:ascii="Arial" w:hAnsi="Arial" w:cs="Arial"/>
                <w:b/>
                <w:sz w:val="20"/>
                <w:lang w:val="en-GB"/>
              </w:rPr>
              <w:t>proizvod</w:t>
            </w:r>
            <w:proofErr w:type="spellEnd"/>
          </w:p>
          <w:p w:rsidR="00A219D8" w:rsidRDefault="007255D6" w:rsidP="000649AD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150424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A219D8" w:rsidRPr="005F41E0">
              <w:rPr>
                <w:rFonts w:ascii="Arial" w:hAnsi="Arial" w:cs="Arial"/>
                <w:b/>
                <w:sz w:val="20"/>
                <w:lang w:val="en-GB"/>
              </w:rPr>
              <w:tab/>
            </w:r>
            <w:proofErr w:type="spellStart"/>
            <w:r w:rsidR="00DE14BD">
              <w:rPr>
                <w:rFonts w:ascii="Arial" w:hAnsi="Arial" w:cs="Arial"/>
                <w:b/>
                <w:sz w:val="20"/>
                <w:lang w:val="en-GB"/>
              </w:rPr>
              <w:t>sljedivost</w:t>
            </w:r>
            <w:proofErr w:type="spellEnd"/>
            <w:r w:rsidR="00DE14B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DE14BD">
              <w:rPr>
                <w:rFonts w:ascii="Arial" w:hAnsi="Arial" w:cs="Arial"/>
                <w:b/>
                <w:sz w:val="20"/>
                <w:lang w:val="en-GB"/>
              </w:rPr>
              <w:t>proizvoda</w:t>
            </w:r>
            <w:proofErr w:type="spellEnd"/>
          </w:p>
          <w:p w:rsidR="000850D6" w:rsidRPr="005F41E0" w:rsidRDefault="007255D6" w:rsidP="005F7978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64049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772901">
              <w:rPr>
                <w:rFonts w:ascii="Arial" w:hAnsi="Arial" w:cs="Arial"/>
                <w:b/>
                <w:sz w:val="20"/>
                <w:lang w:val="en-GB"/>
              </w:rPr>
              <w:tab/>
            </w:r>
            <w:proofErr w:type="spellStart"/>
            <w:r w:rsidR="005F7978">
              <w:rPr>
                <w:rFonts w:ascii="Arial" w:hAnsi="Arial" w:cs="Arial"/>
                <w:b/>
                <w:sz w:val="20"/>
                <w:lang w:val="en-GB"/>
              </w:rPr>
              <w:t>kontrola</w:t>
            </w:r>
            <w:proofErr w:type="spellEnd"/>
            <w:r w:rsidR="005F7978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5F7978">
              <w:rPr>
                <w:rFonts w:ascii="Arial" w:hAnsi="Arial" w:cs="Arial"/>
                <w:b/>
                <w:sz w:val="20"/>
                <w:lang w:val="en-GB"/>
              </w:rPr>
              <w:t>na</w:t>
            </w:r>
            <w:proofErr w:type="spellEnd"/>
            <w:r w:rsidR="005F7978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5F7978">
              <w:rPr>
                <w:rFonts w:ascii="Arial" w:hAnsi="Arial" w:cs="Arial"/>
                <w:b/>
                <w:sz w:val="20"/>
                <w:lang w:val="en-GB"/>
              </w:rPr>
              <w:t>granici</w:t>
            </w:r>
            <w:proofErr w:type="spellEnd"/>
          </w:p>
        </w:tc>
      </w:tr>
      <w:tr w:rsidR="00222A4B" w:rsidRPr="005F41E0" w:rsidTr="00C12075">
        <w:trPr>
          <w:cantSplit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2A4B" w:rsidRPr="009527AC" w:rsidRDefault="00C81AEC" w:rsidP="00A3351A">
            <w:pPr>
              <w:tabs>
                <w:tab w:val="left" w:pos="709"/>
              </w:tabs>
              <w:spacing w:before="120" w:after="60"/>
              <w:rPr>
                <w:rFonts w:ascii="Arial" w:hAnsi="Arial" w:cs="Arial"/>
                <w:sz w:val="20"/>
                <w:lang w:val="en-GB"/>
              </w:rPr>
            </w:pPr>
            <w:r w:rsidRPr="009527AC">
              <w:rPr>
                <w:rFonts w:ascii="Arial" w:hAnsi="Arial" w:cs="Arial"/>
                <w:sz w:val="20"/>
                <w:highlight w:val="lightGray"/>
                <w:lang w:val="en-GB"/>
              </w:rPr>
              <w:t>1</w:t>
            </w:r>
            <w:r w:rsidR="009527AC" w:rsidRPr="009527AC">
              <w:rPr>
                <w:rFonts w:ascii="Arial" w:hAnsi="Arial" w:cs="Arial"/>
                <w:sz w:val="20"/>
                <w:highlight w:val="lightGray"/>
                <w:lang w:val="en-GB"/>
              </w:rPr>
              <w:t>3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A4B" w:rsidRPr="005F41E0" w:rsidRDefault="00C61F2B" w:rsidP="009C39C5">
            <w:pPr>
              <w:tabs>
                <w:tab w:val="left" w:pos="709"/>
              </w:tabs>
              <w:spacing w:before="12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Priloženi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dokumenti</w:t>
            </w:r>
            <w:proofErr w:type="spellEnd"/>
            <w:r w:rsidR="00222A4B" w:rsidRPr="005F41E0">
              <w:rPr>
                <w:rFonts w:ascii="Arial" w:hAnsi="Arial" w:cs="Arial"/>
                <w:sz w:val="20"/>
                <w:lang w:val="en-GB"/>
              </w:rPr>
              <w:t>:</w:t>
            </w:r>
            <w:r w:rsidR="00222A4B" w:rsidRPr="005F41E0">
              <w:rPr>
                <w:rFonts w:ascii="Arial" w:hAnsi="Arial" w:cs="Arial"/>
                <w:sz w:val="20"/>
                <w:lang w:val="en-GB"/>
              </w:rPr>
              <w:br/>
              <w:t>(</w:t>
            </w:r>
            <w:proofErr w:type="spellStart"/>
            <w:r w:rsidR="009C39C5">
              <w:rPr>
                <w:rFonts w:ascii="Arial" w:hAnsi="Arial" w:cs="Arial"/>
                <w:sz w:val="20"/>
                <w:lang w:val="en-GB"/>
              </w:rPr>
              <w:t>sažeti</w:t>
            </w:r>
            <w:proofErr w:type="spellEnd"/>
            <w:r w:rsidR="00222A4B" w:rsidRPr="005F41E0">
              <w:rPr>
                <w:rFonts w:ascii="Arial" w:hAnsi="Arial" w:cs="Arial"/>
                <w:sz w:val="20"/>
                <w:lang w:val="en-GB"/>
              </w:rPr>
              <w:t xml:space="preserve"> format)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A4B" w:rsidRPr="005F41E0" w:rsidRDefault="007255D6" w:rsidP="00FB2CD3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47819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22A4B" w:rsidRPr="005F41E0"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 w:rsidR="00A4164F">
              <w:rPr>
                <w:rFonts w:ascii="Arial" w:hAnsi="Arial" w:cs="Arial"/>
                <w:b/>
                <w:sz w:val="20"/>
              </w:rPr>
              <w:t>certifikat</w:t>
            </w:r>
            <w:proofErr w:type="spellEnd"/>
            <w:r w:rsidR="00A4164F">
              <w:rPr>
                <w:rFonts w:ascii="Arial" w:hAnsi="Arial" w:cs="Arial"/>
                <w:b/>
                <w:sz w:val="20"/>
              </w:rPr>
              <w:t xml:space="preserve"> o </w:t>
            </w:r>
            <w:proofErr w:type="spellStart"/>
            <w:r w:rsidR="00A4164F">
              <w:rPr>
                <w:rFonts w:ascii="Arial" w:hAnsi="Arial" w:cs="Arial"/>
                <w:b/>
                <w:sz w:val="20"/>
              </w:rPr>
              <w:t>zdravstvenoj</w:t>
            </w:r>
            <w:proofErr w:type="spellEnd"/>
            <w:r w:rsidR="00A4164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A4164F">
              <w:rPr>
                <w:rFonts w:ascii="Arial" w:hAnsi="Arial" w:cs="Arial"/>
                <w:b/>
                <w:sz w:val="20"/>
              </w:rPr>
              <w:t>ispravnosti</w:t>
            </w:r>
            <w:proofErr w:type="spellEnd"/>
          </w:p>
          <w:p w:rsidR="00222A4B" w:rsidRPr="005F41E0" w:rsidRDefault="007255D6" w:rsidP="00FB2CD3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43969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22A4B" w:rsidRPr="005F41E0">
              <w:rPr>
                <w:rFonts w:ascii="Arial" w:hAnsi="Arial" w:cs="Arial"/>
                <w:b/>
                <w:sz w:val="20"/>
              </w:rPr>
              <w:tab/>
              <w:t>CVED/CED</w:t>
            </w:r>
          </w:p>
          <w:p w:rsidR="00222A4B" w:rsidRPr="005F41E0" w:rsidRDefault="007255D6" w:rsidP="00FB2CD3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207021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22A4B" w:rsidRPr="005F41E0"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 w:rsidR="002F1D69">
              <w:rPr>
                <w:rFonts w:ascii="Arial" w:hAnsi="Arial" w:cs="Arial"/>
                <w:b/>
                <w:sz w:val="20"/>
              </w:rPr>
              <w:t>fitosanitarni</w:t>
            </w:r>
            <w:proofErr w:type="spellEnd"/>
            <w:r w:rsidR="002F1D6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2F1D69">
              <w:rPr>
                <w:rFonts w:ascii="Arial" w:hAnsi="Arial" w:cs="Arial"/>
                <w:b/>
                <w:sz w:val="20"/>
              </w:rPr>
              <w:t>certifikat</w:t>
            </w:r>
            <w:proofErr w:type="spellEnd"/>
          </w:p>
          <w:p w:rsidR="00222A4B" w:rsidRPr="005F41E0" w:rsidRDefault="007255D6" w:rsidP="00850B4F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24951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22A4B" w:rsidRPr="005F41E0"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 w:rsidR="00850B4F">
              <w:rPr>
                <w:rFonts w:ascii="Arial" w:hAnsi="Arial" w:cs="Arial"/>
                <w:b/>
                <w:sz w:val="20"/>
              </w:rPr>
              <w:t>obavještavanje</w:t>
            </w:r>
            <w:proofErr w:type="spellEnd"/>
            <w:r w:rsidR="00850B4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850B4F">
              <w:rPr>
                <w:rFonts w:ascii="Arial" w:hAnsi="Arial" w:cs="Arial"/>
                <w:b/>
                <w:sz w:val="20"/>
              </w:rPr>
              <w:t>javnosti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222A4B" w:rsidRPr="005F41E0" w:rsidRDefault="00222A4B" w:rsidP="003463B3">
            <w:pPr>
              <w:spacing w:before="120"/>
              <w:ind w:left="112"/>
              <w:rPr>
                <w:rFonts w:ascii="Arial" w:hAnsi="Arial" w:cs="Arial"/>
                <w:sz w:val="20"/>
              </w:rPr>
            </w:pPr>
          </w:p>
          <w:p w:rsidR="00222A4B" w:rsidRPr="005F41E0" w:rsidRDefault="00222A4B" w:rsidP="003463B3">
            <w:pPr>
              <w:spacing w:before="120"/>
              <w:ind w:left="112"/>
              <w:rPr>
                <w:rFonts w:ascii="Arial" w:hAnsi="Arial" w:cs="Arial"/>
                <w:sz w:val="20"/>
              </w:rPr>
            </w:pPr>
          </w:p>
          <w:p w:rsidR="00222A4B" w:rsidRPr="005F41E0" w:rsidRDefault="00222A4B" w:rsidP="003463B3">
            <w:pPr>
              <w:spacing w:before="120"/>
              <w:ind w:left="112"/>
              <w:rPr>
                <w:rFonts w:ascii="Arial" w:hAnsi="Arial" w:cs="Arial"/>
                <w:sz w:val="20"/>
              </w:rPr>
            </w:pPr>
          </w:p>
          <w:p w:rsidR="00222A4B" w:rsidRPr="005F41E0" w:rsidRDefault="001B552F" w:rsidP="003463B3">
            <w:pPr>
              <w:spacing w:before="120"/>
              <w:ind w:left="11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Dostupnost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trećim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osobama</w:t>
            </w:r>
            <w:proofErr w:type="spellEnd"/>
            <w:r w:rsidR="00222A4B" w:rsidRPr="005F41E0">
              <w:rPr>
                <w:rFonts w:ascii="Arial" w:hAnsi="Arial" w:cs="Arial"/>
                <w:sz w:val="20"/>
              </w:rPr>
              <w:t>?</w:t>
            </w:r>
            <w:r w:rsidR="00222A4B" w:rsidRPr="005F41E0">
              <w:rPr>
                <w:rStyle w:val="Referencafusnote"/>
                <w:rFonts w:ascii="Arial" w:hAnsi="Arial" w:cs="Arial"/>
                <w:sz w:val="20"/>
              </w:rPr>
              <w:footnoteReference w:id="1"/>
            </w:r>
          </w:p>
        </w:tc>
      </w:tr>
      <w:tr w:rsidR="00222A4B" w:rsidRPr="005F41E0" w:rsidTr="00EA3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0" w:type="dxa"/>
            <w:vMerge/>
          </w:tcPr>
          <w:p w:rsidR="00222A4B" w:rsidRPr="005F41E0" w:rsidRDefault="00222A4B" w:rsidP="006B54C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222A4B" w:rsidRPr="005F41E0" w:rsidRDefault="00222A4B" w:rsidP="006B54C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2A4B" w:rsidRPr="005F41E0" w:rsidRDefault="007255D6" w:rsidP="00850B4F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39878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22A4B" w:rsidRPr="005F41E0"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 w:rsidR="00850B4F">
              <w:rPr>
                <w:rFonts w:ascii="Arial" w:hAnsi="Arial" w:cs="Arial"/>
                <w:b/>
                <w:sz w:val="20"/>
              </w:rPr>
              <w:t>analitičko</w:t>
            </w:r>
            <w:proofErr w:type="spellEnd"/>
            <w:r w:rsidR="00850B4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850B4F">
              <w:rPr>
                <w:rFonts w:ascii="Arial" w:hAnsi="Arial" w:cs="Arial"/>
                <w:b/>
                <w:sz w:val="20"/>
              </w:rPr>
              <w:t>izvješće</w:t>
            </w:r>
            <w:proofErr w:type="spellEnd"/>
          </w:p>
        </w:tc>
        <w:tc>
          <w:tcPr>
            <w:tcW w:w="2280" w:type="dxa"/>
            <w:tcBorders>
              <w:right w:val="single" w:sz="4" w:space="0" w:color="auto"/>
            </w:tcBorders>
            <w:shd w:val="clear" w:color="auto" w:fill="F3F3F3"/>
          </w:tcPr>
          <w:p w:rsidR="00222A4B" w:rsidRPr="005F41E0" w:rsidRDefault="007255D6" w:rsidP="00FB2CD3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40588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222A4B" w:rsidRPr="005F41E0" w:rsidTr="00EA3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0" w:type="dxa"/>
            <w:vMerge/>
          </w:tcPr>
          <w:p w:rsidR="00222A4B" w:rsidRPr="005F41E0" w:rsidRDefault="00222A4B" w:rsidP="006B54C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222A4B" w:rsidRPr="005F41E0" w:rsidRDefault="00222A4B" w:rsidP="006B54C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2A4B" w:rsidRPr="005F41E0" w:rsidRDefault="007255D6" w:rsidP="00B47587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2934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22A4B" w:rsidRPr="005F41E0"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 w:rsidR="00B47587">
              <w:rPr>
                <w:rFonts w:ascii="Arial" w:hAnsi="Arial" w:cs="Arial"/>
                <w:b/>
                <w:sz w:val="20"/>
              </w:rPr>
              <w:t>računi</w:t>
            </w:r>
            <w:proofErr w:type="spellEnd"/>
            <w:r w:rsidR="00222A4B" w:rsidRPr="005F41E0">
              <w:rPr>
                <w:rFonts w:ascii="Arial" w:hAnsi="Arial" w:cs="Arial"/>
                <w:b/>
                <w:sz w:val="20"/>
              </w:rPr>
              <w:t xml:space="preserve"> / </w:t>
            </w:r>
            <w:proofErr w:type="spellStart"/>
            <w:r w:rsidR="00B47587">
              <w:rPr>
                <w:rFonts w:ascii="Arial" w:hAnsi="Arial" w:cs="Arial"/>
                <w:b/>
                <w:sz w:val="20"/>
              </w:rPr>
              <w:t>popratni</w:t>
            </w:r>
            <w:proofErr w:type="spellEnd"/>
            <w:r w:rsidR="00B4758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B47587">
              <w:rPr>
                <w:rFonts w:ascii="Arial" w:hAnsi="Arial" w:cs="Arial"/>
                <w:b/>
                <w:sz w:val="20"/>
              </w:rPr>
              <w:t>dokumenti</w:t>
            </w:r>
            <w:proofErr w:type="spellEnd"/>
          </w:p>
        </w:tc>
        <w:tc>
          <w:tcPr>
            <w:tcW w:w="2280" w:type="dxa"/>
            <w:tcBorders>
              <w:right w:val="single" w:sz="4" w:space="0" w:color="auto"/>
            </w:tcBorders>
            <w:shd w:val="clear" w:color="auto" w:fill="F3F3F3"/>
          </w:tcPr>
          <w:p w:rsidR="00222A4B" w:rsidRPr="005F41E0" w:rsidRDefault="007255D6" w:rsidP="00FB2CD3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18972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222A4B" w:rsidRPr="005F41E0" w:rsidTr="00EA3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0" w:type="dxa"/>
            <w:vMerge/>
          </w:tcPr>
          <w:p w:rsidR="00222A4B" w:rsidRPr="005F41E0" w:rsidRDefault="00222A4B" w:rsidP="006B54C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222A4B" w:rsidRPr="005F41E0" w:rsidRDefault="00222A4B" w:rsidP="006B54C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2A4B" w:rsidRPr="005F41E0" w:rsidRDefault="007255D6" w:rsidP="004D25DF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195802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4D25DF">
              <w:rPr>
                <w:rFonts w:ascii="Arial" w:hAnsi="Arial" w:cs="Arial"/>
                <w:b/>
                <w:sz w:val="20"/>
              </w:rPr>
              <w:t xml:space="preserve">  </w:t>
            </w:r>
            <w:proofErr w:type="spellStart"/>
            <w:r w:rsidR="00B47587">
              <w:rPr>
                <w:rFonts w:ascii="Arial" w:hAnsi="Arial" w:cs="Arial"/>
                <w:b/>
                <w:sz w:val="20"/>
              </w:rPr>
              <w:t>slike</w:t>
            </w:r>
            <w:proofErr w:type="spellEnd"/>
          </w:p>
        </w:tc>
        <w:tc>
          <w:tcPr>
            <w:tcW w:w="2280" w:type="dxa"/>
            <w:tcBorders>
              <w:right w:val="single" w:sz="4" w:space="0" w:color="auto"/>
            </w:tcBorders>
            <w:shd w:val="clear" w:color="auto" w:fill="F3F3F3"/>
          </w:tcPr>
          <w:p w:rsidR="00222A4B" w:rsidRPr="005F41E0" w:rsidRDefault="007255D6" w:rsidP="00FB2CD3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23424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222A4B" w:rsidRPr="005F41E0" w:rsidTr="00EA3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0" w:type="dxa"/>
            <w:vMerge/>
          </w:tcPr>
          <w:p w:rsidR="00222A4B" w:rsidRPr="005F41E0" w:rsidRDefault="00222A4B" w:rsidP="006B54C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222A4B" w:rsidRPr="005F41E0" w:rsidRDefault="00222A4B" w:rsidP="006B54C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2A4B" w:rsidRPr="005F41E0" w:rsidRDefault="007255D6" w:rsidP="00B47587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128723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22A4B" w:rsidRPr="005F41E0"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 w:rsidR="00B47587">
              <w:rPr>
                <w:rFonts w:ascii="Arial" w:hAnsi="Arial" w:cs="Arial"/>
                <w:b/>
                <w:sz w:val="20"/>
              </w:rPr>
              <w:t>procjena</w:t>
            </w:r>
            <w:proofErr w:type="spellEnd"/>
            <w:r w:rsidR="00B4758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B47587">
              <w:rPr>
                <w:rFonts w:ascii="Arial" w:hAnsi="Arial" w:cs="Arial"/>
                <w:b/>
                <w:sz w:val="20"/>
              </w:rPr>
              <w:t>rizika</w:t>
            </w:r>
            <w:proofErr w:type="spellEnd"/>
          </w:p>
        </w:tc>
        <w:tc>
          <w:tcPr>
            <w:tcW w:w="2280" w:type="dxa"/>
            <w:tcBorders>
              <w:right w:val="single" w:sz="4" w:space="0" w:color="auto"/>
            </w:tcBorders>
            <w:shd w:val="clear" w:color="auto" w:fill="F3F3F3"/>
          </w:tcPr>
          <w:p w:rsidR="00222A4B" w:rsidRPr="005F41E0" w:rsidRDefault="007255D6" w:rsidP="00FB2CD3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60940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222A4B" w:rsidRPr="005F41E0" w:rsidTr="00EA3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0" w:type="dxa"/>
            <w:vMerge/>
          </w:tcPr>
          <w:p w:rsidR="00222A4B" w:rsidRPr="005F41E0" w:rsidRDefault="00222A4B" w:rsidP="006B54C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222A4B" w:rsidRPr="005F41E0" w:rsidRDefault="00222A4B" w:rsidP="006B54C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2A4B" w:rsidRPr="005F41E0" w:rsidRDefault="00B47587" w:rsidP="00FB2CD3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drugo</w:t>
            </w:r>
            <w:proofErr w:type="spellEnd"/>
            <w:r w:rsidR="00222A4B" w:rsidRPr="005F41E0">
              <w:rPr>
                <w:rFonts w:ascii="Arial" w:hAnsi="Arial" w:cs="Arial"/>
                <w:sz w:val="20"/>
              </w:rPr>
              <w:t>:</w:t>
            </w:r>
            <w:r w:rsidR="00222A4B" w:rsidRPr="005F41E0"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5" w:name="otherdoc"/>
            <w:r w:rsidR="00222A4B" w:rsidRPr="005F41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otherdoc"/>
                  <w:enabled/>
                  <w:calcOnExit w:val="0"/>
                  <w:textInput/>
                </w:ffData>
              </w:fldChar>
            </w:r>
            <w:r w:rsidR="00222A4B" w:rsidRPr="005F41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222A4B" w:rsidRPr="005F41E0">
              <w:rPr>
                <w:rFonts w:ascii="Arial" w:hAnsi="Arial" w:cs="Arial"/>
                <w:b/>
                <w:sz w:val="20"/>
              </w:rPr>
            </w:r>
            <w:r w:rsidR="00222A4B" w:rsidRPr="005F41E0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2A4B" w:rsidRPr="00675336">
              <w:rPr>
                <w:rFonts w:ascii="Arial" w:hAnsi="Arial" w:cs="Arial"/>
                <w:b/>
                <w:sz w:val="20"/>
              </w:rPr>
              <w:t> </w:t>
            </w:r>
            <w:r w:rsidR="00222A4B" w:rsidRPr="00675336">
              <w:rPr>
                <w:rFonts w:ascii="Arial" w:hAnsi="Arial" w:cs="Arial"/>
                <w:b/>
                <w:sz w:val="20"/>
              </w:rPr>
              <w:t> </w:t>
            </w:r>
            <w:r w:rsidR="00222A4B" w:rsidRPr="00675336">
              <w:rPr>
                <w:rFonts w:ascii="Arial" w:hAnsi="Arial" w:cs="Arial"/>
                <w:b/>
                <w:sz w:val="20"/>
              </w:rPr>
              <w:t> </w:t>
            </w:r>
            <w:r w:rsidR="00222A4B" w:rsidRPr="00675336">
              <w:rPr>
                <w:rFonts w:ascii="Arial" w:hAnsi="Arial" w:cs="Arial"/>
                <w:b/>
                <w:sz w:val="20"/>
              </w:rPr>
              <w:t> </w:t>
            </w:r>
            <w:r w:rsidR="00222A4B" w:rsidRPr="00675336">
              <w:rPr>
                <w:rFonts w:ascii="Arial" w:hAnsi="Arial" w:cs="Arial"/>
                <w:b/>
                <w:sz w:val="20"/>
              </w:rPr>
              <w:t> </w:t>
            </w:r>
            <w:r w:rsidR="00222A4B" w:rsidRPr="005F41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280" w:type="dxa"/>
            <w:tcBorders>
              <w:right w:val="single" w:sz="4" w:space="0" w:color="auto"/>
            </w:tcBorders>
            <w:shd w:val="clear" w:color="auto" w:fill="F3F3F3"/>
          </w:tcPr>
          <w:p w:rsidR="00222A4B" w:rsidRPr="005F41E0" w:rsidRDefault="007255D6" w:rsidP="00FB2CD3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180276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823364" w:rsidRPr="00045D41" w:rsidTr="00C1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</w:tcPr>
          <w:p w:rsidR="00823364" w:rsidRPr="00045D41" w:rsidRDefault="00C81AEC" w:rsidP="00FE6EFB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1</w:t>
            </w:r>
            <w:r w:rsidR="009527AC">
              <w:rPr>
                <w:rFonts w:ascii="Arial" w:hAnsi="Arial" w:cs="Arial"/>
                <w:sz w:val="20"/>
                <w:u w:val="single"/>
              </w:rP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823364" w:rsidRPr="00045D41" w:rsidRDefault="005F53EE" w:rsidP="00C12075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Informacije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dostupne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javnosti</w:t>
            </w:r>
            <w:proofErr w:type="spellEnd"/>
            <w:r w:rsidR="00823364" w:rsidRPr="00045D41">
              <w:rPr>
                <w:rFonts w:ascii="Arial" w:hAnsi="Arial" w:cs="Arial"/>
                <w:sz w:val="20"/>
              </w:rPr>
              <w:t>?</w:t>
            </w:r>
            <w:r w:rsidR="00823364" w:rsidRPr="00045D41">
              <w:rPr>
                <w:rStyle w:val="Referencafusnote"/>
                <w:rFonts w:ascii="Arial" w:hAnsi="Arial" w:cs="Arial"/>
                <w:sz w:val="20"/>
              </w:rPr>
              <w:footnoteReference w:id="2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23364" w:rsidRPr="00045D41" w:rsidRDefault="007255D6" w:rsidP="005F53E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145185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4D25D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5F53EE">
              <w:rPr>
                <w:rFonts w:ascii="Arial" w:hAnsi="Arial" w:cs="Arial"/>
                <w:b/>
                <w:sz w:val="20"/>
              </w:rPr>
              <w:t>samo</w:t>
            </w:r>
            <w:proofErr w:type="spellEnd"/>
            <w:r w:rsidR="00CC7799">
              <w:rPr>
                <w:rFonts w:ascii="Arial" w:hAnsi="Arial" w:cs="Arial"/>
                <w:b/>
                <w:sz w:val="20"/>
              </w:rPr>
              <w:t xml:space="preserve"> RASFF </w:t>
            </w:r>
            <w:r w:rsidR="005F53EE">
              <w:rPr>
                <w:rFonts w:ascii="Arial" w:hAnsi="Arial" w:cs="Arial"/>
                <w:b/>
                <w:sz w:val="20"/>
              </w:rPr>
              <w:t>p</w:t>
            </w:r>
            <w:r w:rsidR="00CC7799">
              <w:rPr>
                <w:rFonts w:ascii="Arial" w:hAnsi="Arial" w:cs="Arial"/>
                <w:b/>
                <w:sz w:val="20"/>
              </w:rPr>
              <w:t>ortal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23364" w:rsidRPr="00045D41" w:rsidRDefault="007255D6" w:rsidP="005F53E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54675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4D25D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5F53EE">
              <w:rPr>
                <w:rFonts w:ascii="Arial" w:hAnsi="Arial" w:cs="Arial"/>
                <w:b/>
                <w:sz w:val="20"/>
              </w:rPr>
              <w:t>oznaka</w:t>
            </w:r>
            <w:proofErr w:type="spellEnd"/>
            <w:r w:rsidR="005F53E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5F53EE">
              <w:rPr>
                <w:rFonts w:ascii="Arial" w:hAnsi="Arial" w:cs="Arial"/>
                <w:b/>
                <w:sz w:val="20"/>
              </w:rPr>
              <w:t>proizvoda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23364" w:rsidRPr="00045D41" w:rsidRDefault="005F53EE" w:rsidP="00FE6EF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bookmarkStart w:id="8" w:name="pubinfo"/>
            <w:proofErr w:type="spellStart"/>
            <w:r>
              <w:rPr>
                <w:rFonts w:ascii="Arial" w:hAnsi="Arial" w:cs="Arial"/>
                <w:sz w:val="20"/>
              </w:rPr>
              <w:t>drugo</w:t>
            </w:r>
            <w:proofErr w:type="spellEnd"/>
            <w:r w:rsidR="00823364" w:rsidRPr="001A3F30">
              <w:rPr>
                <w:rFonts w:ascii="Arial" w:hAnsi="Arial" w:cs="Arial"/>
                <w:sz w:val="20"/>
              </w:rPr>
              <w:t>:</w:t>
            </w:r>
            <w:r w:rsidR="00823364">
              <w:rPr>
                <w:rFonts w:ascii="Arial" w:hAnsi="Arial" w:cs="Arial"/>
                <w:b/>
                <w:sz w:val="20"/>
              </w:rPr>
              <w:t xml:space="preserve"> </w:t>
            </w:r>
            <w:r w:rsidR="0082336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pubinfo"/>
                  <w:enabled/>
                  <w:calcOnExit w:val="0"/>
                  <w:textInput/>
                </w:ffData>
              </w:fldChar>
            </w:r>
            <w:r w:rsidR="0082336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23364">
              <w:rPr>
                <w:rFonts w:ascii="Arial" w:hAnsi="Arial" w:cs="Arial"/>
                <w:b/>
                <w:sz w:val="20"/>
              </w:rPr>
            </w:r>
            <w:r w:rsidR="00823364">
              <w:rPr>
                <w:rFonts w:ascii="Arial" w:hAnsi="Arial" w:cs="Arial"/>
                <w:b/>
                <w:sz w:val="20"/>
              </w:rPr>
              <w:fldChar w:fldCharType="separate"/>
            </w:r>
            <w:r w:rsidR="00823364">
              <w:rPr>
                <w:rFonts w:ascii="Arial" w:hAnsi="Arial" w:cs="Arial"/>
                <w:b/>
                <w:sz w:val="20"/>
              </w:rPr>
              <w:t> </w:t>
            </w:r>
            <w:r w:rsidR="00823364">
              <w:rPr>
                <w:rFonts w:ascii="Arial" w:hAnsi="Arial" w:cs="Arial"/>
                <w:b/>
                <w:sz w:val="20"/>
              </w:rPr>
              <w:t> </w:t>
            </w:r>
            <w:r w:rsidR="00823364">
              <w:rPr>
                <w:rFonts w:ascii="Arial" w:hAnsi="Arial" w:cs="Arial"/>
                <w:b/>
                <w:sz w:val="20"/>
              </w:rPr>
              <w:t> </w:t>
            </w:r>
            <w:r w:rsidR="00823364">
              <w:rPr>
                <w:rFonts w:ascii="Arial" w:hAnsi="Arial" w:cs="Arial"/>
                <w:b/>
                <w:sz w:val="20"/>
              </w:rPr>
              <w:t> </w:t>
            </w:r>
            <w:r w:rsidR="00823364">
              <w:rPr>
                <w:rFonts w:ascii="Arial" w:hAnsi="Arial" w:cs="Arial"/>
                <w:b/>
                <w:sz w:val="20"/>
              </w:rPr>
              <w:t> </w:t>
            </w:r>
            <w:r w:rsidR="00823364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</w:tr>
      <w:tr w:rsidR="00A219D8" w:rsidRPr="005F41E0" w:rsidTr="00C12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0" w:type="dxa"/>
          </w:tcPr>
          <w:p w:rsidR="00A219D8" w:rsidRPr="005F41E0" w:rsidRDefault="000D3EAF" w:rsidP="006B54C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D3EAF">
              <w:rPr>
                <w:rFonts w:ascii="Arial" w:hAnsi="Arial" w:cs="Arial"/>
                <w:sz w:val="20"/>
                <w:highlight w:val="lightGray"/>
              </w:rPr>
              <w:t>1</w:t>
            </w:r>
            <w:r w:rsidR="009527AC" w:rsidRPr="009527AC">
              <w:rPr>
                <w:rFonts w:ascii="Arial" w:hAnsi="Arial" w:cs="Arial"/>
                <w:sz w:val="20"/>
                <w:highlight w:val="lightGray"/>
              </w:rP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A219D8" w:rsidRPr="005F41E0" w:rsidRDefault="009C39C5" w:rsidP="00C12075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Razlog</w:t>
            </w:r>
            <w:proofErr w:type="spellEnd"/>
            <w:r w:rsidR="00A219D8" w:rsidRPr="005F41E0">
              <w:rPr>
                <w:rFonts w:ascii="Arial" w:hAnsi="Arial" w:cs="Arial"/>
                <w:sz w:val="20"/>
              </w:rPr>
              <w:t>:</w:t>
            </w:r>
          </w:p>
        </w:tc>
        <w:bookmarkStart w:id="9" w:name="confimotif"/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219D8" w:rsidRPr="005F41E0" w:rsidRDefault="00A219D8" w:rsidP="006B54C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F41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nfimotif"/>
                  <w:enabled/>
                  <w:calcOnExit w:val="0"/>
                  <w:textInput/>
                </w:ffData>
              </w:fldChar>
            </w:r>
            <w:r w:rsidRPr="005F41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F41E0">
              <w:rPr>
                <w:rFonts w:ascii="Arial" w:hAnsi="Arial" w:cs="Arial"/>
                <w:b/>
                <w:sz w:val="20"/>
              </w:rPr>
            </w:r>
            <w:r w:rsidRPr="005F41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75336">
              <w:rPr>
                <w:rFonts w:ascii="Arial" w:hAnsi="Arial" w:cs="Arial"/>
                <w:b/>
                <w:sz w:val="20"/>
              </w:rPr>
              <w:t> </w:t>
            </w:r>
            <w:r w:rsidRPr="00675336">
              <w:rPr>
                <w:rFonts w:ascii="Arial" w:hAnsi="Arial" w:cs="Arial"/>
                <w:b/>
                <w:sz w:val="20"/>
              </w:rPr>
              <w:t> </w:t>
            </w:r>
            <w:r w:rsidRPr="00675336">
              <w:rPr>
                <w:rFonts w:ascii="Arial" w:hAnsi="Arial" w:cs="Arial"/>
                <w:b/>
                <w:sz w:val="20"/>
              </w:rPr>
              <w:t> </w:t>
            </w:r>
            <w:r w:rsidRPr="00675336">
              <w:rPr>
                <w:rFonts w:ascii="Arial" w:hAnsi="Arial" w:cs="Arial"/>
                <w:b/>
                <w:sz w:val="20"/>
              </w:rPr>
              <w:t> </w:t>
            </w:r>
            <w:r w:rsidRPr="00675336">
              <w:rPr>
                <w:rFonts w:ascii="Arial" w:hAnsi="Arial" w:cs="Arial"/>
                <w:b/>
                <w:sz w:val="20"/>
              </w:rPr>
              <w:t> </w:t>
            </w:r>
            <w:r w:rsidRPr="005F41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</w:tr>
    </w:tbl>
    <w:p w:rsidR="00FC3DF4" w:rsidRPr="00351C7C" w:rsidRDefault="00FC3DF4" w:rsidP="00FC3DF4">
      <w:pPr>
        <w:tabs>
          <w:tab w:val="right" w:pos="9900"/>
        </w:tabs>
        <w:spacing w:before="60" w:after="60"/>
        <w:rPr>
          <w:i/>
          <w:sz w:val="22"/>
          <w:szCs w:val="22"/>
        </w:rPr>
      </w:pPr>
      <w:r w:rsidRPr="00351C7C">
        <w:rPr>
          <w:b/>
          <w:sz w:val="22"/>
          <w:szCs w:val="22"/>
          <w:u w:val="single"/>
        </w:rPr>
        <w:t>RI</w:t>
      </w:r>
      <w:r w:rsidR="00133317">
        <w:rPr>
          <w:b/>
          <w:sz w:val="22"/>
          <w:szCs w:val="22"/>
          <w:u w:val="single"/>
        </w:rPr>
        <w:t>ZIK</w:t>
      </w:r>
      <w:r w:rsidRPr="00351C7C">
        <w:rPr>
          <w:sz w:val="22"/>
          <w:szCs w:val="22"/>
        </w:rPr>
        <w:tab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1080"/>
        <w:gridCol w:w="5603"/>
      </w:tblGrid>
      <w:tr w:rsidR="00FC3DF4" w:rsidRPr="005930DB" w:rsidTr="00216DCA">
        <w:tc>
          <w:tcPr>
            <w:tcW w:w="468" w:type="dxa"/>
          </w:tcPr>
          <w:p w:rsidR="00FC3DF4" w:rsidRPr="00FC3DF4" w:rsidRDefault="000D3EAF" w:rsidP="00216DCA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</w:rPr>
            </w:pPr>
            <w:r w:rsidRPr="000D3EAF">
              <w:rPr>
                <w:rFonts w:ascii="Arial" w:hAnsi="Arial" w:cs="Arial"/>
                <w:sz w:val="20"/>
                <w:highlight w:val="lightGray"/>
              </w:rPr>
              <w:t>1</w:t>
            </w:r>
            <w:r w:rsidR="009527AC" w:rsidRPr="009527AC">
              <w:rPr>
                <w:rFonts w:ascii="Arial" w:hAnsi="Arial" w:cs="Arial"/>
                <w:sz w:val="20"/>
                <w:highlight w:val="lightGray"/>
              </w:rP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C3DF4" w:rsidRDefault="00A57420" w:rsidP="00216DC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Ozbiljan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rizik</w:t>
            </w:r>
            <w:proofErr w:type="spellEnd"/>
            <w:r w:rsidR="00FC3DF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69D" w:rsidRDefault="00546C0E" w:rsidP="00546C0E">
            <w:pPr>
              <w:tabs>
                <w:tab w:val="left" w:pos="43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</w:t>
            </w:r>
            <w:r w:rsidR="00FC3DF4" w:rsidRPr="0083725B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4730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B3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  <w:p w:rsidR="00FC3DF4" w:rsidRPr="0083725B" w:rsidRDefault="00FC3DF4" w:rsidP="004D25DF">
            <w:pPr>
              <w:tabs>
                <w:tab w:val="left" w:pos="43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83725B">
              <w:rPr>
                <w:rFonts w:ascii="Arial" w:hAnsi="Arial" w:cs="Arial"/>
                <w:sz w:val="20"/>
              </w:rPr>
              <w:br/>
              <w:t>n</w:t>
            </w:r>
            <w:r w:rsidR="00546C0E">
              <w:rPr>
                <w:rFonts w:ascii="Arial" w:hAnsi="Arial" w:cs="Arial"/>
                <w:sz w:val="20"/>
              </w:rPr>
              <w:t>e</w:t>
            </w:r>
            <w:r w:rsidRPr="0083725B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11742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F4" w:rsidRPr="005930DB" w:rsidRDefault="007268E4" w:rsidP="007A637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</w:t>
            </w:r>
            <w:r w:rsidR="009527AC">
              <w:rPr>
                <w:rFonts w:ascii="Arial" w:hAnsi="Arial" w:cs="Arial"/>
                <w:sz w:val="20"/>
              </w:rPr>
              <w:t>otiv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povod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razlog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  <w:r w:rsidR="00FC3DF4" w:rsidRPr="008871D5">
              <w:rPr>
                <w:rFonts w:ascii="Arial" w:hAnsi="Arial" w:cs="Arial"/>
                <w:sz w:val="20"/>
              </w:rPr>
              <w:t>:</w:t>
            </w:r>
            <w:r w:rsidR="00FC3DF4">
              <w:rPr>
                <w:rFonts w:ascii="Arial" w:hAnsi="Arial" w:cs="Arial"/>
                <w:sz w:val="20"/>
              </w:rPr>
              <w:t xml:space="preserve"> </w:t>
            </w:r>
            <w:r w:rsidR="00FC3DF4" w:rsidRPr="00EC4BB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DF4" w:rsidRPr="00EC4BB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FC3DF4" w:rsidRPr="00EC4BBB">
              <w:rPr>
                <w:rFonts w:ascii="Arial" w:hAnsi="Arial" w:cs="Arial"/>
                <w:b/>
                <w:sz w:val="20"/>
              </w:rPr>
            </w:r>
            <w:r w:rsidR="00FC3DF4" w:rsidRPr="00EC4BBB">
              <w:rPr>
                <w:rFonts w:ascii="Arial" w:hAnsi="Arial" w:cs="Arial"/>
                <w:b/>
                <w:sz w:val="20"/>
              </w:rPr>
              <w:fldChar w:fldCharType="separate"/>
            </w:r>
            <w:r w:rsidR="007A6378">
              <w:rPr>
                <w:rFonts w:ascii="Arial" w:hAnsi="Arial" w:cs="Arial"/>
                <w:b/>
                <w:sz w:val="20"/>
              </w:rPr>
              <w:t> </w:t>
            </w:r>
            <w:r w:rsidR="007A6378">
              <w:rPr>
                <w:rFonts w:ascii="Arial" w:hAnsi="Arial" w:cs="Arial"/>
                <w:b/>
                <w:sz w:val="20"/>
              </w:rPr>
              <w:t> </w:t>
            </w:r>
            <w:r w:rsidR="007A6378">
              <w:rPr>
                <w:rFonts w:ascii="Arial" w:hAnsi="Arial" w:cs="Arial"/>
                <w:b/>
                <w:sz w:val="20"/>
              </w:rPr>
              <w:t> </w:t>
            </w:r>
            <w:r w:rsidR="007A6378">
              <w:rPr>
                <w:rFonts w:ascii="Arial" w:hAnsi="Arial" w:cs="Arial"/>
                <w:b/>
                <w:sz w:val="20"/>
              </w:rPr>
              <w:t> </w:t>
            </w:r>
            <w:r w:rsidR="007A6378">
              <w:rPr>
                <w:rFonts w:ascii="Arial" w:hAnsi="Arial" w:cs="Arial"/>
                <w:b/>
                <w:sz w:val="20"/>
              </w:rPr>
              <w:t> </w:t>
            </w:r>
            <w:r w:rsidR="00FC3DF4" w:rsidRPr="00EC4BB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5569D" w:rsidRPr="005930DB" w:rsidTr="00216DCA">
        <w:tc>
          <w:tcPr>
            <w:tcW w:w="468" w:type="dxa"/>
          </w:tcPr>
          <w:p w:rsidR="00E5569D" w:rsidRPr="000D3EAF" w:rsidRDefault="00E5569D" w:rsidP="00216DCA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E5569D" w:rsidRDefault="00E5569D" w:rsidP="00216DC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Nije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određen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69D" w:rsidRDefault="00E5569D" w:rsidP="004D25DF">
            <w:pPr>
              <w:tabs>
                <w:tab w:val="left" w:pos="43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23706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69D" w:rsidRDefault="00E5569D" w:rsidP="007A637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5569D" w:rsidRPr="005930DB" w:rsidTr="00216DCA">
        <w:tc>
          <w:tcPr>
            <w:tcW w:w="468" w:type="dxa"/>
          </w:tcPr>
          <w:p w:rsidR="00E5569D" w:rsidRPr="000D3EAF" w:rsidRDefault="00E5569D" w:rsidP="00216DCA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E5569D" w:rsidRDefault="00E5569D" w:rsidP="00216DC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Nema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rizika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69D" w:rsidRDefault="00E5569D" w:rsidP="004D25DF">
            <w:pPr>
              <w:tabs>
                <w:tab w:val="left" w:pos="43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181652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69D" w:rsidRDefault="00E5569D" w:rsidP="007A637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527AC" w:rsidRPr="005930DB" w:rsidTr="00E5569D">
        <w:trPr>
          <w:trHeight w:val="446"/>
        </w:trPr>
        <w:tc>
          <w:tcPr>
            <w:tcW w:w="468" w:type="dxa"/>
          </w:tcPr>
          <w:p w:rsidR="009527AC" w:rsidRPr="009527AC" w:rsidRDefault="009527AC" w:rsidP="00FD1ED3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9527AC">
              <w:rPr>
                <w:rFonts w:ascii="Arial" w:hAnsi="Arial" w:cs="Arial"/>
                <w:sz w:val="20"/>
                <w:highlight w:val="lightGray"/>
              </w:rP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9527AC" w:rsidRDefault="00864997" w:rsidP="00FD1ED3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Utjecaj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 w:rsidR="009527AC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779072931"/>
            <w:placeholder>
              <w:docPart w:val="DefaultPlaceholder_1081868575"/>
            </w:placeholder>
            <w:comboBox>
              <w:listItem w:displayText="Odaberite stavku" w:value="Odaberite stavku"/>
              <w:listItem w:displayText="zdravlje ljudi" w:value="zdravlje ljudi"/>
              <w:listItem w:displayText="zdravlje životinja" w:value="zdravlje životinja"/>
              <w:listItem w:displayText="okoliš" w:value="okoliš"/>
            </w:comboBox>
          </w:sdtPr>
          <w:sdtEndPr/>
          <w:sdtContent>
            <w:tc>
              <w:tcPr>
                <w:tcW w:w="66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27AC" w:rsidRPr="005930DB" w:rsidRDefault="008B69B3" w:rsidP="008B69B3">
                <w:pPr>
                  <w:tabs>
                    <w:tab w:val="left" w:pos="2330"/>
                  </w:tabs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0"/>
                  </w:rPr>
                  <w:t>Odaberite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</w:rPr>
                  <w:t>stavku</w:t>
                </w:r>
                <w:proofErr w:type="spellEnd"/>
              </w:p>
            </w:tc>
          </w:sdtContent>
        </w:sdt>
      </w:tr>
    </w:tbl>
    <w:tbl>
      <w:tblPr>
        <w:tblpPr w:leftFromText="180" w:rightFromText="180" w:vertAnchor="text" w:horzAnchor="margin" w:tblpY="106"/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 w:rsidR="00E5569D" w:rsidRPr="005930DB" w:rsidTr="00E5569D">
        <w:tc>
          <w:tcPr>
            <w:tcW w:w="468" w:type="dxa"/>
          </w:tcPr>
          <w:p w:rsidR="00E5569D" w:rsidRPr="00FC3DF4" w:rsidRDefault="00E5569D" w:rsidP="00E5569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E5569D" w:rsidRPr="005930DB" w:rsidRDefault="00E5569D" w:rsidP="00E5569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Brojnost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zahvaćene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populacije</w:t>
            </w:r>
            <w:proofErr w:type="spellEnd"/>
            <w:r w:rsidRPr="00593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9D" w:rsidRPr="005930DB" w:rsidRDefault="00E5569D" w:rsidP="00E5569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E5569D" w:rsidRPr="005930DB" w:rsidTr="00E5569D">
        <w:tc>
          <w:tcPr>
            <w:tcW w:w="468" w:type="dxa"/>
          </w:tcPr>
          <w:p w:rsidR="00E5569D" w:rsidRPr="005930DB" w:rsidRDefault="00E5569D" w:rsidP="00E5569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E5569D" w:rsidRPr="005930DB" w:rsidRDefault="00E5569D" w:rsidP="00E5569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Vrsta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bolesti</w:t>
            </w:r>
            <w:proofErr w:type="spellEnd"/>
            <w:r w:rsidRPr="005930DB"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simtomi</w:t>
            </w:r>
            <w:proofErr w:type="spellEnd"/>
            <w:r w:rsidRPr="00593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9D" w:rsidRPr="005930DB" w:rsidRDefault="00E5569D" w:rsidP="00E5569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E5569D" w:rsidRPr="005930DB" w:rsidTr="00E5569D">
        <w:tc>
          <w:tcPr>
            <w:tcW w:w="468" w:type="dxa"/>
          </w:tcPr>
          <w:p w:rsidR="00E5569D" w:rsidRPr="00B45D98" w:rsidRDefault="00E5569D" w:rsidP="00E5569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E5569D" w:rsidRDefault="00E5569D" w:rsidP="00E5569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Utvrđena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opasnost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9D" w:rsidRPr="005930DB" w:rsidRDefault="00E5569D" w:rsidP="00E5569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45187" w:rsidRDefault="00545187" w:rsidP="00216DCA">
      <w:pPr>
        <w:tabs>
          <w:tab w:val="left" w:pos="709"/>
        </w:tabs>
        <w:spacing w:before="60" w:after="60"/>
        <w:rPr>
          <w:rFonts w:ascii="Arial" w:hAnsi="Arial" w:cs="Arial"/>
          <w:sz w:val="20"/>
        </w:rPr>
      </w:pPr>
    </w:p>
    <w:p w:rsidR="00571BF4" w:rsidRPr="00351C7C" w:rsidRDefault="001531DF" w:rsidP="00571BF4">
      <w:pPr>
        <w:tabs>
          <w:tab w:val="right" w:pos="9900"/>
        </w:tabs>
        <w:spacing w:after="60"/>
        <w:ind w:right="-567"/>
        <w:rPr>
          <w:sz w:val="22"/>
          <w:szCs w:val="22"/>
        </w:rPr>
      </w:pPr>
      <w:r>
        <w:rPr>
          <w:b/>
          <w:sz w:val="22"/>
          <w:szCs w:val="22"/>
          <w:u w:val="single"/>
        </w:rPr>
        <w:t>UZORKOVANJE</w:t>
      </w:r>
      <w:r w:rsidR="00571BF4" w:rsidRPr="00351C7C">
        <w:rPr>
          <w:b/>
          <w:sz w:val="22"/>
          <w:szCs w:val="22"/>
          <w:u w:val="single"/>
        </w:rPr>
        <w:t>:</w:t>
      </w:r>
      <w:r w:rsidR="00571BF4" w:rsidRPr="00351C7C">
        <w:rPr>
          <w:sz w:val="22"/>
          <w:szCs w:val="22"/>
        </w:rPr>
        <w:tab/>
      </w:r>
    </w:p>
    <w:tbl>
      <w:tblPr>
        <w:tblW w:w="10119" w:type="dxa"/>
        <w:tblLayout w:type="fixed"/>
        <w:tblLook w:val="0000" w:firstRow="0" w:lastRow="0" w:firstColumn="0" w:lastColumn="0" w:noHBand="0" w:noVBand="0"/>
      </w:tblPr>
      <w:tblGrid>
        <w:gridCol w:w="472"/>
        <w:gridCol w:w="1452"/>
        <w:gridCol w:w="1453"/>
        <w:gridCol w:w="6742"/>
      </w:tblGrid>
      <w:tr w:rsidR="005168B5" w:rsidRPr="005930DB" w:rsidTr="00584E9F">
        <w:trPr>
          <w:trHeight w:val="540"/>
        </w:trPr>
        <w:tc>
          <w:tcPr>
            <w:tcW w:w="472" w:type="dxa"/>
          </w:tcPr>
          <w:p w:rsidR="005168B5" w:rsidRPr="005930DB" w:rsidRDefault="000D3EAF" w:rsidP="005168B5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bookmarkStart w:id="10" w:name="measures"/>
            <w:r w:rsidRPr="000D3EAF">
              <w:rPr>
                <w:rFonts w:ascii="Arial" w:hAnsi="Arial" w:cs="Arial"/>
                <w:sz w:val="20"/>
                <w:highlight w:val="lightGray"/>
              </w:rPr>
              <w:t>21</w:t>
            </w:r>
          </w:p>
        </w:tc>
        <w:tc>
          <w:tcPr>
            <w:tcW w:w="29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68B5" w:rsidRPr="005930DB" w:rsidRDefault="001531DF" w:rsidP="005168B5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</w:rPr>
              <w:t>Datum(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</w:rPr>
              <w:t>uzorkovanja</w:t>
            </w:r>
            <w:proofErr w:type="spellEnd"/>
            <w:r w:rsidR="005168B5" w:rsidRPr="005930DB">
              <w:rPr>
                <w:rFonts w:ascii="Arial" w:hAnsi="Arial" w:cs="Arial"/>
                <w:sz w:val="20"/>
              </w:rPr>
              <w:t>:</w:t>
            </w:r>
          </w:p>
        </w:tc>
        <w:bookmarkStart w:id="11" w:name="sampdat1"/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B5" w:rsidRPr="00EC4BBB" w:rsidRDefault="005168B5" w:rsidP="005168B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C4BB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ampdat1"/>
                  <w:enabled/>
                  <w:calcOnExit w:val="0"/>
                  <w:statusText w:type="text" w:val="enter the date that the sample was taken"/>
                  <w:textInput>
                    <w:type w:val="date"/>
                  </w:textInput>
                </w:ffData>
              </w:fldChar>
            </w:r>
            <w:r w:rsidRPr="00EC4BB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C4BBB">
              <w:rPr>
                <w:rFonts w:ascii="Arial" w:hAnsi="Arial" w:cs="Arial"/>
                <w:b/>
                <w:sz w:val="20"/>
              </w:rPr>
            </w:r>
            <w:r w:rsidRPr="00EC4BB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EC4BB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  <w:r w:rsidRPr="00EC4BBB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12" w:name="sampdat2"/>
            <w:r w:rsidRPr="00EC4BB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ampda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C4BB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C4BBB">
              <w:rPr>
                <w:rFonts w:ascii="Arial" w:hAnsi="Arial" w:cs="Arial"/>
                <w:b/>
                <w:sz w:val="20"/>
              </w:rPr>
            </w:r>
            <w:r w:rsidRPr="00EC4BB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EC4BB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  <w:r w:rsidRPr="00EC4BBB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13" w:name="sampdat3"/>
            <w:r w:rsidRPr="00EC4BB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ampda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C4BB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C4BBB">
              <w:rPr>
                <w:rFonts w:ascii="Arial" w:hAnsi="Arial" w:cs="Arial"/>
                <w:b/>
                <w:sz w:val="20"/>
              </w:rPr>
            </w:r>
            <w:r w:rsidRPr="00EC4BB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EC4BB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  <w:r w:rsidRPr="00EC4BBB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14" w:name="sampdat4"/>
            <w:r w:rsidRPr="00EC4BB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ampda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C4BB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C4BBB">
              <w:rPr>
                <w:rFonts w:ascii="Arial" w:hAnsi="Arial" w:cs="Arial"/>
                <w:b/>
                <w:sz w:val="20"/>
              </w:rPr>
            </w:r>
            <w:r w:rsidRPr="00EC4BB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EC4BB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4"/>
            <w:r w:rsidRPr="00EC4BBB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15" w:name="sampdat5"/>
            <w:r w:rsidRPr="00EC4BB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ampda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C4BB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C4BBB">
              <w:rPr>
                <w:rFonts w:ascii="Arial" w:hAnsi="Arial" w:cs="Arial"/>
                <w:b/>
                <w:sz w:val="20"/>
              </w:rPr>
            </w:r>
            <w:r w:rsidRPr="00EC4BB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EC4BB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  <w:r w:rsidRPr="00EC4BBB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16" w:name="sampdat6"/>
            <w:r w:rsidRPr="00EC4BB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ampda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C4BB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C4BBB">
              <w:rPr>
                <w:rFonts w:ascii="Arial" w:hAnsi="Arial" w:cs="Arial"/>
                <w:b/>
                <w:sz w:val="20"/>
              </w:rPr>
            </w:r>
            <w:r w:rsidRPr="00EC4BB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EC4BB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</w:p>
        </w:tc>
      </w:tr>
      <w:tr w:rsidR="005168B5" w:rsidRPr="005930DB" w:rsidTr="00584E9F">
        <w:trPr>
          <w:trHeight w:val="540"/>
        </w:trPr>
        <w:tc>
          <w:tcPr>
            <w:tcW w:w="472" w:type="dxa"/>
          </w:tcPr>
          <w:p w:rsidR="005168B5" w:rsidRPr="005930DB" w:rsidRDefault="000D3EAF" w:rsidP="005168B5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9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68B5" w:rsidRPr="005930DB" w:rsidRDefault="001531DF" w:rsidP="005168B5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Podaci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</w:rPr>
              <w:t>uzorkovanju</w:t>
            </w:r>
            <w:proofErr w:type="spellEnd"/>
            <w:r w:rsidR="005168B5" w:rsidRPr="005930DB">
              <w:rPr>
                <w:rFonts w:ascii="Arial" w:hAnsi="Arial" w:cs="Arial"/>
                <w:sz w:val="20"/>
              </w:rPr>
              <w:t>:</w:t>
            </w:r>
          </w:p>
        </w:tc>
        <w:bookmarkStart w:id="17" w:name="sampmeth"/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B5" w:rsidRPr="00EC4BBB" w:rsidRDefault="005168B5" w:rsidP="005168B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C4BB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ampmeth"/>
                  <w:enabled/>
                  <w:calcOnExit w:val="0"/>
                  <w:statusText w:type="text" w:val="give a reference to or describe a sampling method if relevant"/>
                  <w:textInput/>
                </w:ffData>
              </w:fldChar>
            </w:r>
            <w:r w:rsidRPr="00EC4BB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C4BBB">
              <w:rPr>
                <w:rFonts w:ascii="Arial" w:hAnsi="Arial" w:cs="Arial"/>
                <w:b/>
                <w:sz w:val="20"/>
              </w:rPr>
            </w:r>
            <w:r w:rsidRPr="00EC4BB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EC4BB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7"/>
          </w:p>
        </w:tc>
      </w:tr>
      <w:tr w:rsidR="005168B5" w:rsidRPr="005930DB" w:rsidTr="00584E9F">
        <w:trPr>
          <w:trHeight w:val="986"/>
        </w:trPr>
        <w:tc>
          <w:tcPr>
            <w:tcW w:w="472" w:type="dxa"/>
          </w:tcPr>
          <w:p w:rsidR="005168B5" w:rsidRPr="005930DB" w:rsidRDefault="000D3EAF" w:rsidP="005168B5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D3EAF">
              <w:rPr>
                <w:rFonts w:ascii="Arial" w:hAnsi="Arial" w:cs="Arial"/>
                <w:sz w:val="20"/>
                <w:highlight w:val="lightGray"/>
              </w:rPr>
              <w:t>23</w:t>
            </w:r>
          </w:p>
        </w:tc>
        <w:tc>
          <w:tcPr>
            <w:tcW w:w="1452" w:type="dxa"/>
            <w:shd w:val="clear" w:color="auto" w:fill="auto"/>
          </w:tcPr>
          <w:p w:rsidR="005168B5" w:rsidRPr="005930DB" w:rsidRDefault="005168B5" w:rsidP="005168B5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5168B5" w:rsidRPr="005930DB" w:rsidRDefault="005D4038" w:rsidP="005168B5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Mjesto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uzorkovanja</w:t>
            </w:r>
            <w:proofErr w:type="spellEnd"/>
            <w:r w:rsidR="005168B5" w:rsidRPr="00593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</w:rPr>
              <w:id w:val="1595823310"/>
              <w:placeholder>
                <w:docPart w:val="DefaultPlaceholder_1081868575"/>
              </w:placeholder>
              <w:comboBox>
                <w:listItem w:displayText="Odaberite stavku" w:value="Odaberite stavku"/>
                <w:listItem w:displayText="Mjesto ulaska u RH (BIP)" w:value="Mjesto ulaska u RH (BIP)"/>
                <w:listItem w:displayText="Potrošač" w:value="Potrošač"/>
                <w:listItem w:displayText="Poljoprivrednik" w:value="Poljoprivrednik"/>
                <w:listItem w:displayText="HORECA - ugostiteljstvo" w:value="HORECA - ugostiteljstvo"/>
                <w:listItem w:displayText="Uvoznik" w:value="Uvoznik"/>
                <w:listItem w:displayText="Punionica/pakirnica" w:value="Punionica/pakirnica"/>
                <w:listItem w:displayText="Veleprodaja" w:value="Veleprodaja"/>
                <w:listItem w:displayText="Maloprodaja" w:value="Maloprodaja"/>
                <w:listItem w:displayText="Skladište" w:value="Skladište"/>
                <w:listItem w:displayText="Tijekom transporta" w:value="Tijekom transporta"/>
                <w:listItem w:displayText="Proizvođač" w:value="Proizvođač"/>
                <w:listItem w:displayText="Pošiljatelj" w:value="Pošiljatelj"/>
                <w:listItem w:displayText="Primatelj" w:value="Primatelj"/>
                <w:listItem w:displayText="Prerađivač" w:value="Prerađivač"/>
                <w:listItem w:displayText="Izvoznik" w:value="Izvoznik"/>
              </w:comboBox>
            </w:sdtPr>
            <w:sdtEndPr/>
            <w:sdtContent>
              <w:p w:rsidR="005168B5" w:rsidRPr="005930DB" w:rsidRDefault="008B69B3" w:rsidP="005168B5">
                <w:pPr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0"/>
                  </w:rPr>
                  <w:t>Odaberite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</w:rPr>
                  <w:t>stavku</w:t>
                </w:r>
                <w:proofErr w:type="spellEnd"/>
              </w:p>
            </w:sdtContent>
          </w:sdt>
          <w:p w:rsidR="005168B5" w:rsidRPr="005930DB" w:rsidRDefault="007C1922" w:rsidP="007C192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drugo</w:t>
            </w:r>
            <w:proofErr w:type="spellEnd"/>
            <w:r w:rsidR="005168B5" w:rsidRPr="005930DB">
              <w:rPr>
                <w:rFonts w:ascii="Arial" w:hAnsi="Arial" w:cs="Arial"/>
                <w:sz w:val="20"/>
              </w:rPr>
              <w:t>/</w:t>
            </w:r>
            <w:proofErr w:type="spellStart"/>
            <w:r w:rsidR="005168B5" w:rsidRPr="005930DB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aziv</w:t>
            </w:r>
            <w:proofErr w:type="spellEnd"/>
            <w:r w:rsidR="005168B5" w:rsidRPr="005930DB">
              <w:rPr>
                <w:rFonts w:ascii="Arial" w:hAnsi="Arial" w:cs="Arial"/>
                <w:sz w:val="20"/>
              </w:rPr>
              <w:t>:</w:t>
            </w:r>
            <w:r w:rsidR="005168B5" w:rsidRPr="005930DB"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18" w:name="othersamplac"/>
            <w:r w:rsidR="005168B5" w:rsidRPr="005930D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othersamplac"/>
                  <w:enabled/>
                  <w:calcOnExit w:val="0"/>
                  <w:textInput/>
                </w:ffData>
              </w:fldChar>
            </w:r>
            <w:r w:rsidR="005168B5" w:rsidRPr="005930D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5168B5" w:rsidRPr="005930DB">
              <w:rPr>
                <w:rFonts w:ascii="Arial" w:hAnsi="Arial" w:cs="Arial"/>
                <w:b/>
                <w:sz w:val="20"/>
              </w:rPr>
            </w:r>
            <w:r w:rsidR="005168B5" w:rsidRPr="005930DB">
              <w:rPr>
                <w:rFonts w:ascii="Arial" w:hAnsi="Arial" w:cs="Arial"/>
                <w:b/>
                <w:sz w:val="20"/>
              </w:rPr>
              <w:fldChar w:fldCharType="separate"/>
            </w:r>
            <w:r w:rsidR="005168B5" w:rsidRPr="00564CC7">
              <w:rPr>
                <w:rFonts w:ascii="Arial" w:hAnsi="Arial" w:cs="Arial"/>
                <w:b/>
                <w:sz w:val="20"/>
              </w:rPr>
              <w:t> </w:t>
            </w:r>
            <w:r w:rsidR="005168B5" w:rsidRPr="00564CC7">
              <w:rPr>
                <w:rFonts w:ascii="Arial" w:hAnsi="Arial" w:cs="Arial"/>
                <w:b/>
                <w:sz w:val="20"/>
              </w:rPr>
              <w:t> </w:t>
            </w:r>
            <w:r w:rsidR="005168B5" w:rsidRPr="00564CC7">
              <w:rPr>
                <w:rFonts w:ascii="Arial" w:hAnsi="Arial" w:cs="Arial"/>
                <w:b/>
                <w:sz w:val="20"/>
              </w:rPr>
              <w:t> </w:t>
            </w:r>
            <w:r w:rsidR="005168B5" w:rsidRPr="00564CC7">
              <w:rPr>
                <w:rFonts w:ascii="Arial" w:hAnsi="Arial" w:cs="Arial"/>
                <w:b/>
                <w:sz w:val="20"/>
              </w:rPr>
              <w:t> </w:t>
            </w:r>
            <w:r w:rsidR="005168B5" w:rsidRPr="00564CC7">
              <w:rPr>
                <w:rFonts w:ascii="Arial" w:hAnsi="Arial" w:cs="Arial"/>
                <w:b/>
                <w:sz w:val="20"/>
              </w:rPr>
              <w:t> </w:t>
            </w:r>
            <w:r w:rsidR="005168B5" w:rsidRPr="005930D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8"/>
          </w:p>
        </w:tc>
      </w:tr>
    </w:tbl>
    <w:tbl>
      <w:tblPr>
        <w:tblpPr w:leftFromText="180" w:rightFromText="180" w:vertAnchor="text" w:horzAnchor="margin" w:tblpY="573"/>
        <w:tblW w:w="10030" w:type="dxa"/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1440"/>
        <w:gridCol w:w="1155"/>
        <w:gridCol w:w="5527"/>
      </w:tblGrid>
      <w:tr w:rsidR="00E5569D" w:rsidRPr="005930DB" w:rsidTr="00E5569D">
        <w:trPr>
          <w:trHeight w:val="43"/>
        </w:trPr>
        <w:tc>
          <w:tcPr>
            <w:tcW w:w="468" w:type="dxa"/>
            <w:vMerge w:val="restart"/>
          </w:tcPr>
          <w:p w:rsidR="00E5569D" w:rsidRPr="005930DB" w:rsidRDefault="00E5569D" w:rsidP="00E5569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C233EF">
              <w:rPr>
                <w:rFonts w:ascii="Arial" w:hAnsi="Arial" w:cs="Arial"/>
                <w:sz w:val="20"/>
                <w:highlight w:val="lightGray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5569D" w:rsidRPr="007639AA" w:rsidRDefault="00E5569D" w:rsidP="00E5569D">
            <w:pPr>
              <w:spacing w:before="60" w:after="60"/>
              <w:rPr>
                <w:rFonts w:ascii="Arial" w:hAnsi="Arial" w:cs="Arial"/>
                <w:sz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u w:val="single"/>
              </w:rPr>
              <w:t>Analize</w:t>
            </w:r>
            <w:proofErr w:type="spellEnd"/>
          </w:p>
        </w:tc>
        <w:tc>
          <w:tcPr>
            <w:tcW w:w="14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569D" w:rsidRPr="005930DB" w:rsidRDefault="00E5569D" w:rsidP="00E5569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Laboratorij</w:t>
            </w:r>
            <w:proofErr w:type="spellEnd"/>
            <w:r w:rsidRPr="00593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9D" w:rsidRPr="00E66C21" w:rsidRDefault="00E5569D" w:rsidP="00E5569D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Naziv</w:t>
            </w:r>
            <w:proofErr w:type="spellEnd"/>
            <w:r w:rsidRPr="00E66C2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9D" w:rsidRPr="005930DB" w:rsidRDefault="00E5569D" w:rsidP="00E5569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E5569D" w:rsidRPr="005930DB" w:rsidTr="00E5569D">
        <w:trPr>
          <w:trHeight w:val="43"/>
        </w:trPr>
        <w:tc>
          <w:tcPr>
            <w:tcW w:w="468" w:type="dxa"/>
            <w:vMerge/>
          </w:tcPr>
          <w:p w:rsidR="00E5569D" w:rsidRPr="00297502" w:rsidRDefault="00E5569D" w:rsidP="00E5569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5569D" w:rsidRPr="007639AA" w:rsidRDefault="00E5569D" w:rsidP="00E5569D">
            <w:pPr>
              <w:spacing w:before="60" w:after="6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569D" w:rsidRDefault="00E5569D" w:rsidP="00E5569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9D" w:rsidRPr="00E66C21" w:rsidRDefault="00E5569D" w:rsidP="00E5569D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Ulica</w:t>
            </w:r>
            <w:proofErr w:type="spellEnd"/>
            <w:r w:rsidRPr="00E66C2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9D" w:rsidRPr="005930DB" w:rsidRDefault="00E5569D" w:rsidP="00E5569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E5569D" w:rsidRPr="005930DB" w:rsidTr="00E5569D">
        <w:trPr>
          <w:trHeight w:val="43"/>
        </w:trPr>
        <w:tc>
          <w:tcPr>
            <w:tcW w:w="468" w:type="dxa"/>
            <w:vMerge/>
          </w:tcPr>
          <w:p w:rsidR="00E5569D" w:rsidRPr="00297502" w:rsidRDefault="00E5569D" w:rsidP="00E5569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5569D" w:rsidRPr="007639AA" w:rsidRDefault="00E5569D" w:rsidP="00E5569D">
            <w:pPr>
              <w:spacing w:before="60" w:after="6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569D" w:rsidRDefault="00E5569D" w:rsidP="00E5569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9D" w:rsidRPr="00E66C21" w:rsidRDefault="00E5569D" w:rsidP="00E5569D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Mjesto</w:t>
            </w:r>
            <w:proofErr w:type="spellEnd"/>
            <w:r w:rsidRPr="00E66C2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9D" w:rsidRPr="005930DB" w:rsidRDefault="00E5569D" w:rsidP="00E5569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E5569D" w:rsidRPr="005930DB" w:rsidTr="00E5569D">
        <w:trPr>
          <w:trHeight w:val="43"/>
        </w:trPr>
        <w:tc>
          <w:tcPr>
            <w:tcW w:w="468" w:type="dxa"/>
            <w:vMerge/>
          </w:tcPr>
          <w:p w:rsidR="00E5569D" w:rsidRPr="00297502" w:rsidRDefault="00E5569D" w:rsidP="00E5569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5569D" w:rsidRPr="007639AA" w:rsidRDefault="00E5569D" w:rsidP="00E5569D">
            <w:pPr>
              <w:spacing w:before="60" w:after="6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569D" w:rsidRDefault="00E5569D" w:rsidP="00E5569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9D" w:rsidRPr="00E66C21" w:rsidRDefault="00E5569D" w:rsidP="00E5569D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Poštanski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broj</w:t>
            </w:r>
            <w:proofErr w:type="spellEnd"/>
            <w:r w:rsidRPr="00E66C2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9D" w:rsidRPr="005930DB" w:rsidRDefault="00E5569D" w:rsidP="00E5569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E5569D" w:rsidRPr="005930DB" w:rsidTr="00E5569D">
        <w:trPr>
          <w:trHeight w:val="43"/>
        </w:trPr>
        <w:tc>
          <w:tcPr>
            <w:tcW w:w="468" w:type="dxa"/>
            <w:vMerge/>
          </w:tcPr>
          <w:p w:rsidR="00E5569D" w:rsidRPr="00297502" w:rsidRDefault="00E5569D" w:rsidP="00E5569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5569D" w:rsidRPr="007639AA" w:rsidRDefault="00E5569D" w:rsidP="00E5569D">
            <w:pPr>
              <w:spacing w:before="60" w:after="6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569D" w:rsidRDefault="00E5569D" w:rsidP="00E5569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9D" w:rsidRPr="00E66C21" w:rsidRDefault="00E5569D" w:rsidP="00E5569D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Država</w:t>
            </w:r>
            <w:proofErr w:type="spellEnd"/>
            <w:r w:rsidRPr="00E66C2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9D" w:rsidRPr="005930DB" w:rsidRDefault="00E5569D" w:rsidP="00E5569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E5569D" w:rsidRPr="005930DB" w:rsidTr="00E5569D">
        <w:tc>
          <w:tcPr>
            <w:tcW w:w="468" w:type="dxa"/>
          </w:tcPr>
          <w:p w:rsidR="00E5569D" w:rsidRPr="000D3EAF" w:rsidRDefault="00E5569D" w:rsidP="00E5569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 w:rsidRPr="000D3EAF">
              <w:rPr>
                <w:rFonts w:ascii="Arial" w:hAnsi="Arial" w:cs="Arial"/>
                <w:sz w:val="20"/>
                <w:highlight w:val="lightGray"/>
              </w:rPr>
              <w:t>25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569D" w:rsidRPr="005930DB" w:rsidRDefault="00E5569D" w:rsidP="00E5569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Obrada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uzor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(a)ka / </w:t>
            </w:r>
            <w:proofErr w:type="spellStart"/>
            <w:r>
              <w:rPr>
                <w:rFonts w:ascii="Arial" w:hAnsi="Arial" w:cs="Arial"/>
                <w:sz w:val="20"/>
              </w:rPr>
              <w:t>matrica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9D" w:rsidRPr="005930DB" w:rsidRDefault="00E5569D" w:rsidP="00E5569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E5569D" w:rsidRPr="00A23D6A" w:rsidTr="00E5569D">
        <w:tc>
          <w:tcPr>
            <w:tcW w:w="468" w:type="dxa"/>
          </w:tcPr>
          <w:p w:rsidR="00E5569D" w:rsidRPr="000D3EAF" w:rsidRDefault="00E5569D" w:rsidP="00E5569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 w:rsidRPr="000D3EAF">
              <w:rPr>
                <w:rFonts w:ascii="Arial" w:hAnsi="Arial" w:cs="Arial"/>
                <w:sz w:val="20"/>
                <w:highlight w:val="lightGray"/>
              </w:rPr>
              <w:t>26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569D" w:rsidRDefault="00E5569D" w:rsidP="00E5569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Metoda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analize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9D" w:rsidRDefault="00E5569D" w:rsidP="00E5569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168B5" w:rsidRDefault="005168B5" w:rsidP="005168B5">
      <w:pPr>
        <w:sectPr w:rsidR="005168B5" w:rsidSect="00584E9F">
          <w:type w:val="continuous"/>
          <w:pgSz w:w="11907" w:h="16840"/>
          <w:pgMar w:top="426" w:right="1134" w:bottom="709" w:left="1134" w:header="601" w:footer="662" w:gutter="0"/>
          <w:paperSrc w:first="1" w:other="1"/>
          <w:cols w:space="720"/>
          <w:titlePg/>
        </w:sectPr>
      </w:pPr>
    </w:p>
    <w:p w:rsidR="005168B5" w:rsidRDefault="005168B5" w:rsidP="005168B5">
      <w:pPr>
        <w:tabs>
          <w:tab w:val="left" w:pos="709"/>
        </w:tabs>
        <w:spacing w:before="60" w:after="60"/>
        <w:rPr>
          <w:rFonts w:ascii="Arial" w:hAnsi="Arial" w:cs="Arial"/>
          <w:sz w:val="20"/>
          <w:highlight w:val="lightGray"/>
        </w:rPr>
        <w:sectPr w:rsidR="005168B5" w:rsidSect="005168B5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formProt w:val="0"/>
          <w:titlePg/>
        </w:sectPr>
      </w:pP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2"/>
      </w:tblGrid>
      <w:tr w:rsidR="005168B5" w:rsidRPr="00A23D6A" w:rsidTr="005168B5">
        <w:tc>
          <w:tcPr>
            <w:tcW w:w="468" w:type="dxa"/>
          </w:tcPr>
          <w:p w:rsidR="005168B5" w:rsidRPr="000D3EAF" w:rsidRDefault="000D3EAF" w:rsidP="005168B5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 w:rsidRPr="000D3EAF">
              <w:rPr>
                <w:rFonts w:ascii="Arial" w:hAnsi="Arial" w:cs="Arial"/>
                <w:sz w:val="20"/>
                <w:highlight w:val="lightGray"/>
              </w:rP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5168B5" w:rsidRPr="005930DB" w:rsidRDefault="00F45C9C" w:rsidP="005168B5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Broj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uzoraka</w:t>
            </w:r>
            <w:proofErr w:type="spellEnd"/>
            <w:r w:rsidR="005168B5" w:rsidRPr="005930DB">
              <w:rPr>
                <w:rFonts w:ascii="Arial" w:hAnsi="Arial" w:cs="Arial"/>
                <w:sz w:val="20"/>
              </w:rPr>
              <w:t>:</w:t>
            </w:r>
          </w:p>
        </w:tc>
        <w:bookmarkStart w:id="19" w:name="nosamp"/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B5" w:rsidRPr="00A23D6A" w:rsidRDefault="005168B5" w:rsidP="005168B5">
            <w:pPr>
              <w:spacing w:before="60" w:after="60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nosamp"/>
                  <w:enabled/>
                  <w:calcOnExit w:val="0"/>
                  <w:statusText w:type="text" w:val="enter the number of samples taken in total"/>
                  <w:textInput/>
                </w:ffData>
              </w:fldChar>
            </w:r>
            <w:r w:rsidRPr="00A23D6A">
              <w:rPr>
                <w:rFonts w:ascii="Arial" w:hAnsi="Arial" w:cs="Arial"/>
                <w:b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9"/>
          </w:p>
        </w:tc>
      </w:tr>
      <w:tr w:rsidR="005168B5" w:rsidRPr="005930DB" w:rsidTr="005168B5">
        <w:tc>
          <w:tcPr>
            <w:tcW w:w="468" w:type="dxa"/>
          </w:tcPr>
          <w:p w:rsidR="005168B5" w:rsidRPr="000D3EAF" w:rsidRDefault="000D3EAF" w:rsidP="005168B5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 w:rsidRPr="000D3EAF">
              <w:rPr>
                <w:rFonts w:ascii="Arial" w:hAnsi="Arial" w:cs="Arial"/>
                <w:sz w:val="20"/>
                <w:highlight w:val="lightGray"/>
              </w:rP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5168B5" w:rsidRPr="00A34B75" w:rsidRDefault="005168B5" w:rsidP="00F45C9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highlight w:val="yellow"/>
              </w:rPr>
            </w:pPr>
            <w:r w:rsidRPr="00157F4D">
              <w:rPr>
                <w:rFonts w:ascii="Arial" w:hAnsi="Arial" w:cs="Arial"/>
                <w:sz w:val="20"/>
              </w:rPr>
              <w:t xml:space="preserve">Counter </w:t>
            </w:r>
            <w:proofErr w:type="spellStart"/>
            <w:r w:rsidR="00F45C9C" w:rsidRPr="00157F4D">
              <w:rPr>
                <w:rFonts w:ascii="Arial" w:hAnsi="Arial" w:cs="Arial"/>
                <w:sz w:val="20"/>
              </w:rPr>
              <w:t>analiza</w:t>
            </w:r>
            <w:proofErr w:type="spellEnd"/>
            <w:r w:rsidR="00F45C9C" w:rsidRPr="00157F4D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F45C9C" w:rsidRPr="00157F4D">
              <w:rPr>
                <w:rFonts w:ascii="Arial" w:hAnsi="Arial" w:cs="Arial"/>
                <w:sz w:val="20"/>
              </w:rPr>
              <w:t>dodatno</w:t>
            </w:r>
            <w:proofErr w:type="spellEnd"/>
            <w:r w:rsidR="00F45C9C" w:rsidRPr="00157F4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45C9C" w:rsidRPr="00157F4D">
              <w:rPr>
                <w:rFonts w:ascii="Arial" w:hAnsi="Arial" w:cs="Arial"/>
                <w:sz w:val="20"/>
              </w:rPr>
              <w:t>stručno</w:t>
            </w:r>
            <w:proofErr w:type="spellEnd"/>
            <w:r w:rsidR="00F45C9C" w:rsidRPr="00157F4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45C9C" w:rsidRPr="00157F4D">
              <w:rPr>
                <w:rFonts w:ascii="Arial" w:hAnsi="Arial" w:cs="Arial"/>
                <w:sz w:val="20"/>
              </w:rPr>
              <w:t>mišljenje</w:t>
            </w:r>
            <w:proofErr w:type="spellEnd"/>
            <w:r w:rsidR="00F45C9C" w:rsidRPr="00157F4D">
              <w:rPr>
                <w:rFonts w:ascii="Arial" w:hAnsi="Arial" w:cs="Arial"/>
                <w:sz w:val="20"/>
              </w:rPr>
              <w:t>)</w:t>
            </w:r>
            <w:r w:rsidRPr="00157F4D">
              <w:rPr>
                <w:rFonts w:ascii="Arial" w:hAnsi="Arial" w:cs="Arial"/>
                <w:sz w:val="20"/>
              </w:rPr>
              <w:t>:</w:t>
            </w:r>
          </w:p>
        </w:tc>
        <w:bookmarkStart w:id="20" w:name="cores1"/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B5" w:rsidRPr="005930DB" w:rsidRDefault="005168B5" w:rsidP="00CD27A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C4BB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res1"/>
                  <w:enabled/>
                  <w:calcOnExit w:val="0"/>
                  <w:helpText w:type="text" w:val="Fill in quantitative (numeric) analytical results. To indicate a qualitative result, &quot;presence&quot; can be entered."/>
                  <w:statusText w:type="text" w:val="enter the analytical result"/>
                  <w:textInput/>
                </w:ffData>
              </w:fldChar>
            </w:r>
            <w:r w:rsidRPr="00EC4BB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C4BBB">
              <w:rPr>
                <w:rFonts w:ascii="Arial" w:hAnsi="Arial" w:cs="Arial"/>
                <w:b/>
                <w:sz w:val="20"/>
              </w:rPr>
            </w:r>
            <w:r w:rsidRPr="00EC4BB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EC4BBB">
              <w:rPr>
                <w:rFonts w:ascii="Arial" w:hAnsi="Arial" w:cs="Arial"/>
                <w:b/>
                <w:sz w:val="20"/>
              </w:rPr>
              <w:fldChar w:fldCharType="end"/>
            </w:r>
            <w:bookmarkEnd w:id="20"/>
            <w:r w:rsidRPr="00EC4BBB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21" w:name="cores2"/>
            <w:r w:rsidRPr="00EC4BB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res2"/>
                  <w:enabled/>
                  <w:calcOnExit w:val="0"/>
                  <w:textInput/>
                </w:ffData>
              </w:fldChar>
            </w:r>
            <w:r w:rsidRPr="00EC4BB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C4BBB">
              <w:rPr>
                <w:rFonts w:ascii="Arial" w:hAnsi="Arial" w:cs="Arial"/>
                <w:b/>
                <w:sz w:val="20"/>
              </w:rPr>
            </w:r>
            <w:r w:rsidRPr="00EC4BB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EC4BBB">
              <w:rPr>
                <w:rFonts w:ascii="Arial" w:hAnsi="Arial" w:cs="Arial"/>
                <w:b/>
                <w:sz w:val="20"/>
              </w:rPr>
              <w:fldChar w:fldCharType="end"/>
            </w:r>
            <w:bookmarkEnd w:id="21"/>
            <w:r w:rsidRPr="00EC4BBB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22" w:name="cores3"/>
            <w:r w:rsidRPr="00EC4BB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res3"/>
                  <w:enabled/>
                  <w:calcOnExit w:val="0"/>
                  <w:textInput/>
                </w:ffData>
              </w:fldChar>
            </w:r>
            <w:r w:rsidRPr="00EC4BB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C4BBB">
              <w:rPr>
                <w:rFonts w:ascii="Arial" w:hAnsi="Arial" w:cs="Arial"/>
                <w:b/>
                <w:sz w:val="20"/>
              </w:rPr>
            </w:r>
            <w:r w:rsidRPr="00EC4BB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EC4BBB">
              <w:rPr>
                <w:rFonts w:ascii="Arial" w:hAnsi="Arial" w:cs="Arial"/>
                <w:b/>
                <w:sz w:val="20"/>
              </w:rPr>
              <w:fldChar w:fldCharType="end"/>
            </w:r>
            <w:bookmarkStart w:id="23" w:name="coanlunits"/>
            <w:bookmarkEnd w:id="22"/>
            <w:r>
              <w:rPr>
                <w:rFonts w:ascii="Arial" w:hAnsi="Arial" w:cs="Arial"/>
                <w:b/>
                <w:sz w:val="20"/>
              </w:rPr>
              <w:t xml:space="preserve">  </w:t>
            </w:r>
            <w:bookmarkEnd w:id="23"/>
            <w:sdt>
              <w:sdtPr>
                <w:rPr>
                  <w:rFonts w:ascii="Arial" w:hAnsi="Arial" w:cs="Arial"/>
                  <w:b/>
                  <w:sz w:val="20"/>
                  <w:lang w:val="hr-HR"/>
                </w:rPr>
                <w:id w:val="-1972904279"/>
                <w:placeholder>
                  <w:docPart w:val="AC02846299184D1C9ED3A7AE73E544F4"/>
                </w:placeholder>
                <w:comboBox>
                  <w:listItem w:displayText="odaberite jedinicu" w:value="odaberite jedinicu"/>
                  <w:listItem w:displayText="%" w:value="%"/>
                  <w:listItem w:displayText="°C" w:value="°C"/>
                  <w:listItem w:displayText="/kg" w:value="/kg"/>
                  <w:listItem w:displayText="μg/kg - ppb" w:value="μg/kg - ppb"/>
                  <w:listItem w:displayText="μg/dm2" w:value="μg/dm2"/>
                  <w:listItem w:displayText="μg/l" w:value="μg/l"/>
                  <w:listItem w:displayText="BQ/kg" w:value="BQ/kg"/>
                  <w:listItem w:displayText="CFU/100g" w:value="CFU/100g"/>
                  <w:listItem w:displayText="CFU/ml" w:value="CFU/ml"/>
                  <w:listItem w:displayText="g/100g" w:value="g/100g"/>
                  <w:listItem w:displayText="g/kg" w:value="g/kg"/>
                  <w:listItem w:displayText="mg/kg - pp," w:value="mg/kg - pp,"/>
                  <w:listItem w:displayText="mg/l" w:value="mg/l"/>
                  <w:listItem w:displayText="mg/dm2" w:value="mg/dm2"/>
                  <w:listItem w:displayText="MPN/g" w:value="MPN/g"/>
                  <w:listItem w:displayText="MPN/100g" w:value="MPN/100g"/>
                  <w:listItem w:displayText="pg WHO TEQ/g" w:value="pg WHO TEQ/g"/>
                  <w:listItem w:displayText="g/100g masti" w:value="g/100g masti"/>
                  <w:listItem w:displayText="prisutnost/g" w:value="prisutnost/g"/>
                  <w:listItem w:displayText="prisutnost/10g" w:value="prisutnost/10g"/>
                  <w:listItem w:displayText="prisutnost/25g" w:value="prisutnost/25g"/>
                  <w:listItem w:displayText="mg/kg suhe tvari" w:value="mg/kg suhe tvari"/>
                  <w:listItem w:displayText="μg/jedinici uzorka" w:value="μg/jedinici uzorka"/>
                </w:comboBox>
              </w:sdtPr>
              <w:sdtEndPr/>
              <w:sdtContent>
                <w:r w:rsidR="00CD27A8">
                  <w:rPr>
                    <w:rFonts w:ascii="Arial" w:hAnsi="Arial" w:cs="Arial"/>
                    <w:b/>
                    <w:sz w:val="20"/>
                    <w:lang w:val="hr-HR"/>
                  </w:rPr>
                  <w:t>odaberite jedinicu</w:t>
                </w:r>
              </w:sdtContent>
            </w:sdt>
          </w:p>
        </w:tc>
      </w:tr>
    </w:tbl>
    <w:p w:rsidR="005168B5" w:rsidRDefault="005168B5" w:rsidP="005168B5">
      <w:pPr>
        <w:sectPr w:rsidR="005168B5" w:rsidSect="005168B5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2"/>
      </w:tblGrid>
      <w:tr w:rsidR="005168B5" w:rsidRPr="005930DB" w:rsidTr="005168B5">
        <w:tc>
          <w:tcPr>
            <w:tcW w:w="468" w:type="dxa"/>
          </w:tcPr>
          <w:p w:rsidR="005168B5" w:rsidRPr="00297502" w:rsidRDefault="000D3EAF" w:rsidP="005168B5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D3EAF">
              <w:rPr>
                <w:rFonts w:ascii="Arial" w:hAnsi="Arial" w:cs="Arial"/>
                <w:sz w:val="20"/>
                <w:highlight w:val="lightGray"/>
              </w:rP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5168B5" w:rsidRPr="005930DB" w:rsidRDefault="00F45C9C" w:rsidP="005168B5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Utvrđena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opasnost</w:t>
            </w:r>
            <w:proofErr w:type="spellEnd"/>
            <w:r w:rsidR="005168B5" w:rsidRPr="005930DB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713806008"/>
            <w:placeholder>
              <w:docPart w:val="DefaultPlaceholder_1081868575"/>
            </w:placeholder>
            <w:comboBox>
              <w:listItem w:displayText="odaberite stavku" w:value="odaberite stavku"/>
              <w:listItem w:displayText="    " w:value="    "/>
              <w:listItem w:displayText="nema" w:value="nema"/>
              <w:listItem w:displayText="u tijeku" w:value="u tijeku"/>
              <w:listItem w:displayText="potvrđena" w:value="potvrđena"/>
              <w:listItem w:displayText="nije potvrđeno" w:value="nije potvrđeno"/>
            </w:comboBox>
          </w:sdtPr>
          <w:sdtEndPr/>
          <w:sdtContent>
            <w:tc>
              <w:tcPr>
                <w:tcW w:w="668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168B5" w:rsidRPr="005930DB" w:rsidRDefault="00CD27A8" w:rsidP="005168B5">
                <w:pPr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0"/>
                  </w:rPr>
                  <w:t>odaberite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</w:rPr>
                  <w:t>stavku</w:t>
                </w:r>
                <w:proofErr w:type="spellEnd"/>
              </w:p>
            </w:tc>
          </w:sdtContent>
        </w:sdt>
      </w:tr>
    </w:tbl>
    <w:p w:rsidR="005168B5" w:rsidRDefault="005168B5" w:rsidP="005168B5">
      <w:pPr>
        <w:sectPr w:rsidR="005168B5" w:rsidSect="005168B5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formProt w:val="0"/>
          <w:titlePg/>
        </w:sectPr>
      </w:pP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2"/>
      </w:tblGrid>
      <w:tr w:rsidR="005168B5" w:rsidRPr="005930DB" w:rsidTr="005168B5">
        <w:tc>
          <w:tcPr>
            <w:tcW w:w="468" w:type="dxa"/>
          </w:tcPr>
          <w:p w:rsidR="005168B5" w:rsidRPr="00A34B75" w:rsidRDefault="000D3EAF" w:rsidP="005168B5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5168B5" w:rsidRPr="00A34B75" w:rsidRDefault="009E27D0" w:rsidP="005168B5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r w:rsidRPr="00157F4D">
              <w:rPr>
                <w:rFonts w:ascii="Arial" w:hAnsi="Arial" w:cs="Arial"/>
                <w:sz w:val="20"/>
              </w:rPr>
              <w:t>Rezultati</w:t>
            </w:r>
            <w:proofErr w:type="spellEnd"/>
            <w:r w:rsidRPr="00157F4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57F4D">
              <w:rPr>
                <w:rFonts w:ascii="Arial" w:hAnsi="Arial" w:cs="Arial"/>
                <w:sz w:val="20"/>
              </w:rPr>
              <w:t>ispitivanja</w:t>
            </w:r>
            <w:proofErr w:type="spellEnd"/>
            <w:r w:rsidR="005168B5" w:rsidRPr="008E245C">
              <w:rPr>
                <w:rFonts w:ascii="Arial" w:hAnsi="Arial" w:cs="Arial"/>
                <w:sz w:val="20"/>
              </w:rPr>
              <w:t>:</w:t>
            </w:r>
          </w:p>
        </w:tc>
        <w:bookmarkStart w:id="24" w:name="res1"/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B5" w:rsidRPr="005930DB" w:rsidRDefault="005168B5" w:rsidP="004A73B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C4BB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s1"/>
                  <w:enabled/>
                  <w:calcOnExit w:val="0"/>
                  <w:helpText w:type="text" w:val="Fill in quantitative (numeric) analytical results. To indicate a qualitative result, &quot;presence&quot; can be entered."/>
                  <w:statusText w:type="text" w:val="enter the analytical result"/>
                  <w:textInput/>
                </w:ffData>
              </w:fldChar>
            </w:r>
            <w:r w:rsidRPr="00EC4BB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C4BBB">
              <w:rPr>
                <w:rFonts w:ascii="Arial" w:hAnsi="Arial" w:cs="Arial"/>
                <w:b/>
                <w:sz w:val="20"/>
              </w:rPr>
            </w:r>
            <w:r w:rsidRPr="00EC4BB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EC4BBB">
              <w:rPr>
                <w:rFonts w:ascii="Arial" w:hAnsi="Arial" w:cs="Arial"/>
                <w:b/>
                <w:sz w:val="20"/>
              </w:rPr>
              <w:fldChar w:fldCharType="end"/>
            </w:r>
            <w:bookmarkEnd w:id="24"/>
            <w:r w:rsidRPr="00EC4BBB"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25" w:name="anlunit"/>
            <w:r w:rsidRPr="00EC4BBB">
              <w:rPr>
                <w:rFonts w:ascii="Arial" w:hAnsi="Arial" w:cs="Arial"/>
                <w:b/>
                <w:sz w:val="20"/>
              </w:rPr>
              <w:t xml:space="preserve">/ </w:t>
            </w:r>
            <w:bookmarkStart w:id="26" w:name="res2"/>
            <w:r w:rsidRPr="00EC4BB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s2"/>
                  <w:enabled/>
                  <w:calcOnExit w:val="0"/>
                  <w:textInput/>
                </w:ffData>
              </w:fldChar>
            </w:r>
            <w:r w:rsidRPr="00EC4BB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C4BBB">
              <w:rPr>
                <w:rFonts w:ascii="Arial" w:hAnsi="Arial" w:cs="Arial"/>
                <w:b/>
                <w:sz w:val="20"/>
              </w:rPr>
            </w:r>
            <w:r w:rsidRPr="00EC4BB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EC4BBB">
              <w:rPr>
                <w:rFonts w:ascii="Arial" w:hAnsi="Arial" w:cs="Arial"/>
                <w:b/>
                <w:sz w:val="20"/>
              </w:rPr>
              <w:fldChar w:fldCharType="end"/>
            </w:r>
            <w:bookmarkEnd w:id="26"/>
            <w:r w:rsidRPr="00EC4BBB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27" w:name="res3"/>
            <w:r w:rsidRPr="00EC4BB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s3"/>
                  <w:enabled/>
                  <w:calcOnExit w:val="0"/>
                  <w:textInput/>
                </w:ffData>
              </w:fldChar>
            </w:r>
            <w:r w:rsidRPr="00EC4BB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C4BBB">
              <w:rPr>
                <w:rFonts w:ascii="Arial" w:hAnsi="Arial" w:cs="Arial"/>
                <w:b/>
                <w:sz w:val="20"/>
              </w:rPr>
            </w:r>
            <w:r w:rsidRPr="00EC4BB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EC4BBB">
              <w:rPr>
                <w:rFonts w:ascii="Arial" w:hAnsi="Arial" w:cs="Arial"/>
                <w:b/>
                <w:sz w:val="20"/>
              </w:rPr>
              <w:fldChar w:fldCharType="end"/>
            </w:r>
            <w:bookmarkEnd w:id="27"/>
            <w:r w:rsidRPr="00EC4BBB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28" w:name="res4"/>
            <w:r w:rsidRPr="00EC4BB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s4"/>
                  <w:enabled/>
                  <w:calcOnExit w:val="0"/>
                  <w:textInput/>
                </w:ffData>
              </w:fldChar>
            </w:r>
            <w:r w:rsidRPr="00EC4BB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C4BBB">
              <w:rPr>
                <w:rFonts w:ascii="Arial" w:hAnsi="Arial" w:cs="Arial"/>
                <w:b/>
                <w:sz w:val="20"/>
              </w:rPr>
            </w:r>
            <w:r w:rsidRPr="00EC4BB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EC4BBB">
              <w:rPr>
                <w:rFonts w:ascii="Arial" w:hAnsi="Arial" w:cs="Arial"/>
                <w:b/>
                <w:sz w:val="20"/>
              </w:rPr>
              <w:fldChar w:fldCharType="end"/>
            </w:r>
            <w:bookmarkEnd w:id="28"/>
            <w:r w:rsidRPr="00EC4BBB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29" w:name="res5"/>
            <w:r w:rsidRPr="00EC4BB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s5"/>
                  <w:enabled/>
                  <w:calcOnExit w:val="0"/>
                  <w:textInput/>
                </w:ffData>
              </w:fldChar>
            </w:r>
            <w:r w:rsidRPr="00EC4BB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C4BBB">
              <w:rPr>
                <w:rFonts w:ascii="Arial" w:hAnsi="Arial" w:cs="Arial"/>
                <w:b/>
                <w:sz w:val="20"/>
              </w:rPr>
            </w:r>
            <w:r w:rsidRPr="00EC4BB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EC4BBB">
              <w:rPr>
                <w:rFonts w:ascii="Arial" w:hAnsi="Arial" w:cs="Arial"/>
                <w:b/>
                <w:sz w:val="20"/>
              </w:rPr>
              <w:fldChar w:fldCharType="end"/>
            </w:r>
            <w:bookmarkEnd w:id="29"/>
            <w:r w:rsidRPr="00EC4BBB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30" w:name="res6"/>
            <w:r w:rsidRPr="00EC4BB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s6"/>
                  <w:enabled/>
                  <w:calcOnExit w:val="0"/>
                  <w:textInput/>
                </w:ffData>
              </w:fldChar>
            </w:r>
            <w:r w:rsidRPr="00EC4BB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C4BBB">
              <w:rPr>
                <w:rFonts w:ascii="Arial" w:hAnsi="Arial" w:cs="Arial"/>
                <w:b/>
                <w:sz w:val="20"/>
              </w:rPr>
            </w:r>
            <w:r w:rsidRPr="00EC4BB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EC4BBB">
              <w:rPr>
                <w:rFonts w:ascii="Arial" w:hAnsi="Arial" w:cs="Arial"/>
                <w:b/>
                <w:sz w:val="20"/>
              </w:rPr>
              <w:fldChar w:fldCharType="end"/>
            </w:r>
            <w:bookmarkStart w:id="31" w:name="anlunits"/>
            <w:bookmarkEnd w:id="25"/>
            <w:bookmarkEnd w:id="30"/>
            <w:r>
              <w:rPr>
                <w:rFonts w:ascii="Arial" w:hAnsi="Arial" w:cs="Arial"/>
                <w:b/>
                <w:sz w:val="20"/>
              </w:rPr>
              <w:t xml:space="preserve">  </w:t>
            </w:r>
            <w:bookmarkEnd w:id="31"/>
            <w:sdt>
              <w:sdtPr>
                <w:rPr>
                  <w:rFonts w:ascii="Arial" w:hAnsi="Arial" w:cs="Arial"/>
                  <w:b/>
                  <w:sz w:val="20"/>
                  <w:lang w:val="hr-HR"/>
                </w:rPr>
                <w:id w:val="-1969504378"/>
                <w:placeholder>
                  <w:docPart w:val="AB3003EC8D6343A7AB03D6809A6781F8"/>
                </w:placeholder>
                <w:comboBox>
                  <w:listItem w:displayText="odaberite jedinicu" w:value="odaberite jedinicu"/>
                  <w:listItem w:displayText="%" w:value="%"/>
                  <w:listItem w:displayText="°C" w:value="°C"/>
                  <w:listItem w:displayText="/kg" w:value="/kg"/>
                  <w:listItem w:displayText="μg/kg - ppb" w:value="μg/kg - ppb"/>
                  <w:listItem w:displayText="μg/dm2" w:value="μg/dm2"/>
                  <w:listItem w:displayText="μg/l" w:value="μg/l"/>
                  <w:listItem w:displayText="BQ/kg" w:value="BQ/kg"/>
                  <w:listItem w:displayText="CFU/100g" w:value="CFU/100g"/>
                  <w:listItem w:displayText="CFU/ml" w:value="CFU/ml"/>
                  <w:listItem w:displayText="g/100g" w:value="g/100g"/>
                  <w:listItem w:displayText="g/kg" w:value="g/kg"/>
                  <w:listItem w:displayText="mg/kg - pp," w:value="mg/kg - pp,"/>
                  <w:listItem w:displayText="mg/l" w:value="mg/l"/>
                  <w:listItem w:displayText="mg/dm2" w:value="mg/dm2"/>
                  <w:listItem w:displayText="MPN/g" w:value="MPN/g"/>
                  <w:listItem w:displayText="MPN/100g" w:value="MPN/100g"/>
                  <w:listItem w:displayText="pg WHO TEQ/g" w:value="pg WHO TEQ/g"/>
                  <w:listItem w:displayText="g/100g masti" w:value="g/100g masti"/>
                  <w:listItem w:displayText="prisutnost/g" w:value="prisutnost/g"/>
                  <w:listItem w:displayText="prisutnost/10g" w:value="prisutnost/10g"/>
                  <w:listItem w:displayText="prisutnost/25g" w:value="prisutnost/25g"/>
                  <w:listItem w:displayText="mg/kg suhe tvari" w:value="mg/kg suhe tvari"/>
                  <w:listItem w:displayText="μg/jedinici uzorka" w:value="μg/jedinici uzorka"/>
                </w:comboBox>
              </w:sdtPr>
              <w:sdtEndPr/>
              <w:sdtContent>
                <w:r w:rsidR="004A73BE">
                  <w:rPr>
                    <w:rFonts w:ascii="Arial" w:hAnsi="Arial" w:cs="Arial"/>
                    <w:b/>
                    <w:sz w:val="20"/>
                    <w:lang w:val="hr-HR"/>
                  </w:rPr>
                  <w:t>odaberite jedinicu</w:t>
                </w:r>
              </w:sdtContent>
            </w:sdt>
          </w:p>
        </w:tc>
      </w:tr>
      <w:tr w:rsidR="005168B5" w:rsidRPr="005930DB" w:rsidTr="005168B5">
        <w:tc>
          <w:tcPr>
            <w:tcW w:w="468" w:type="dxa"/>
          </w:tcPr>
          <w:p w:rsidR="005168B5" w:rsidRPr="00A34B75" w:rsidRDefault="005168B5" w:rsidP="000D3EAF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 w:rsidRPr="00297502">
              <w:rPr>
                <w:rFonts w:ascii="Arial" w:hAnsi="Arial" w:cs="Arial"/>
                <w:sz w:val="20"/>
              </w:rPr>
              <w:t>3</w:t>
            </w:r>
            <w:r w:rsidR="000D3EA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5168B5" w:rsidRPr="00A34B75" w:rsidRDefault="00AA4907" w:rsidP="005168B5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Ishod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analize</w:t>
            </w:r>
            <w:proofErr w:type="spellEnd"/>
            <w:r w:rsidR="005168B5" w:rsidRPr="008E245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B5" w:rsidRPr="00EC4BBB" w:rsidRDefault="005168B5" w:rsidP="005168B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2" w:name="Text5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2"/>
          </w:p>
        </w:tc>
      </w:tr>
    </w:tbl>
    <w:p w:rsidR="00F84CDA" w:rsidRDefault="00F84CDA" w:rsidP="009C6B3A">
      <w:pPr>
        <w:tabs>
          <w:tab w:val="right" w:pos="9900"/>
        </w:tabs>
        <w:spacing w:before="60" w:after="60"/>
        <w:rPr>
          <w:b/>
          <w:sz w:val="22"/>
          <w:szCs w:val="22"/>
          <w:u w:val="single"/>
        </w:rPr>
        <w:sectPr w:rsidR="00F84CDA" w:rsidSect="00FE6EFB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p w:rsidR="00FC3DF4" w:rsidRDefault="00FC3DF4" w:rsidP="00FC3DF4">
      <w:pPr>
        <w:tabs>
          <w:tab w:val="right" w:pos="9900"/>
        </w:tabs>
        <w:rPr>
          <w:b/>
          <w:sz w:val="22"/>
          <w:szCs w:val="22"/>
          <w:u w:val="single"/>
        </w:rPr>
      </w:pPr>
    </w:p>
    <w:p w:rsidR="00FC3DF4" w:rsidRDefault="007D6B7C" w:rsidP="009C6B3A">
      <w:pPr>
        <w:tabs>
          <w:tab w:val="right" w:pos="9900"/>
        </w:tabs>
        <w:spacing w:before="60" w:after="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ZAKONODAVSTVO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2160"/>
        <w:gridCol w:w="6683"/>
      </w:tblGrid>
      <w:tr w:rsidR="00C233EF" w:rsidRPr="005930DB" w:rsidTr="007B27B9">
        <w:tc>
          <w:tcPr>
            <w:tcW w:w="468" w:type="dxa"/>
          </w:tcPr>
          <w:p w:rsidR="00C233EF" w:rsidRPr="00E66C21" w:rsidRDefault="00C233EF" w:rsidP="007B27B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E66C21">
              <w:rPr>
                <w:rFonts w:ascii="Arial" w:hAnsi="Arial" w:cs="Arial"/>
                <w:sz w:val="20"/>
                <w:highlight w:val="lightGray"/>
              </w:rPr>
              <w:t>3</w:t>
            </w:r>
            <w:r w:rsidR="00B15BC7" w:rsidRPr="00B15BC7">
              <w:rPr>
                <w:rFonts w:ascii="Arial" w:hAnsi="Arial" w:cs="Arial"/>
                <w:sz w:val="20"/>
                <w:highlight w:val="lightGray"/>
              </w:rPr>
              <w:t>2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C233EF" w:rsidRPr="007D3579" w:rsidRDefault="00C233EF" w:rsidP="007D6B7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EU </w:t>
            </w:r>
            <w:proofErr w:type="spellStart"/>
            <w:r w:rsidR="007D6B7C">
              <w:rPr>
                <w:rFonts w:ascii="Arial" w:hAnsi="Arial" w:cs="Arial"/>
                <w:sz w:val="20"/>
              </w:rPr>
              <w:t>zakonodavstvo</w:t>
            </w:r>
            <w:proofErr w:type="spellEnd"/>
            <w:r w:rsidRPr="007D357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EF" w:rsidRPr="005930DB" w:rsidRDefault="00C233EF" w:rsidP="007B27B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3"/>
          </w:p>
        </w:tc>
      </w:tr>
      <w:tr w:rsidR="00C233EF" w:rsidRPr="005930DB" w:rsidTr="007B27B9">
        <w:tc>
          <w:tcPr>
            <w:tcW w:w="468" w:type="dxa"/>
          </w:tcPr>
          <w:p w:rsidR="00C233EF" w:rsidRPr="00E66C21" w:rsidRDefault="00B15BC7" w:rsidP="007B27B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15BC7">
              <w:rPr>
                <w:rFonts w:ascii="Arial" w:hAnsi="Arial" w:cs="Arial"/>
                <w:sz w:val="20"/>
                <w:highlight w:val="lightGray"/>
              </w:rPr>
              <w:t>33</w:t>
            </w:r>
          </w:p>
        </w:tc>
        <w:tc>
          <w:tcPr>
            <w:tcW w:w="720" w:type="dxa"/>
            <w:vMerge w:val="restart"/>
          </w:tcPr>
          <w:p w:rsidR="00C233EF" w:rsidRPr="005930DB" w:rsidRDefault="00C233EF" w:rsidP="007B27B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233EF" w:rsidRPr="005930DB" w:rsidRDefault="007D6B7C" w:rsidP="007B27B9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Nacionalno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zakonodavstvo</w:t>
            </w:r>
            <w:proofErr w:type="spellEnd"/>
            <w:r w:rsidR="00C233EF" w:rsidRPr="005930DB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F" w:rsidRPr="005930DB" w:rsidRDefault="00C233EF" w:rsidP="007B27B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33EF" w:rsidRPr="005930DB" w:rsidTr="007B27B9">
        <w:tc>
          <w:tcPr>
            <w:tcW w:w="468" w:type="dxa"/>
          </w:tcPr>
          <w:p w:rsidR="00C233EF" w:rsidRPr="008E245C" w:rsidRDefault="00B15BC7" w:rsidP="007B27B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>34</w:t>
            </w:r>
          </w:p>
        </w:tc>
        <w:tc>
          <w:tcPr>
            <w:tcW w:w="720" w:type="dxa"/>
            <w:vMerge/>
          </w:tcPr>
          <w:p w:rsidR="00C233EF" w:rsidRPr="005930DB" w:rsidRDefault="00C233EF" w:rsidP="007B27B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233EF" w:rsidRPr="005930DB" w:rsidRDefault="00381048" w:rsidP="007B27B9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Nesukladnost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20"/>
              </w:rPr>
              <w:t>drugim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standardima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propisima</w:t>
            </w:r>
            <w:proofErr w:type="spellEnd"/>
            <w:r w:rsidR="00C233E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F" w:rsidRPr="009D7E56" w:rsidRDefault="00C233EF" w:rsidP="0045676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456763">
              <w:rPr>
                <w:rFonts w:ascii="Arial" w:hAnsi="Arial" w:cs="Arial"/>
                <w:b/>
                <w:sz w:val="20"/>
              </w:rPr>
              <w:t> </w:t>
            </w:r>
            <w:r w:rsidR="00456763">
              <w:rPr>
                <w:rFonts w:ascii="Arial" w:hAnsi="Arial" w:cs="Arial"/>
                <w:b/>
                <w:sz w:val="20"/>
              </w:rPr>
              <w:t> </w:t>
            </w:r>
            <w:r w:rsidR="00456763">
              <w:rPr>
                <w:rFonts w:ascii="Arial" w:hAnsi="Arial" w:cs="Arial"/>
                <w:b/>
                <w:sz w:val="20"/>
              </w:rPr>
              <w:t> </w:t>
            </w:r>
            <w:r w:rsidR="00456763">
              <w:rPr>
                <w:rFonts w:ascii="Arial" w:hAnsi="Arial" w:cs="Arial"/>
                <w:b/>
                <w:sz w:val="20"/>
              </w:rPr>
              <w:t> </w:t>
            </w:r>
            <w:r w:rsidR="00456763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4"/>
          </w:p>
        </w:tc>
      </w:tr>
      <w:tr w:rsidR="00C233EF" w:rsidRPr="005930DB" w:rsidTr="007B27B9">
        <w:tc>
          <w:tcPr>
            <w:tcW w:w="468" w:type="dxa"/>
          </w:tcPr>
          <w:p w:rsidR="00C233EF" w:rsidRPr="005930DB" w:rsidRDefault="00C233EF" w:rsidP="007B27B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15BC7">
              <w:rPr>
                <w:rFonts w:ascii="Arial" w:hAnsi="Arial" w:cs="Arial"/>
                <w:sz w:val="20"/>
                <w:highlight w:val="lightGray"/>
              </w:rPr>
              <w:t>3</w:t>
            </w:r>
            <w:r w:rsidR="00B15BC7" w:rsidRPr="00B15BC7">
              <w:rPr>
                <w:rFonts w:ascii="Arial" w:hAnsi="Arial" w:cs="Arial"/>
                <w:sz w:val="20"/>
                <w:highlight w:val="lightGray"/>
              </w:rPr>
              <w:t>5</w:t>
            </w:r>
          </w:p>
        </w:tc>
        <w:tc>
          <w:tcPr>
            <w:tcW w:w="720" w:type="dxa"/>
          </w:tcPr>
          <w:p w:rsidR="00C233EF" w:rsidRPr="005930DB" w:rsidRDefault="00C233EF" w:rsidP="007B27B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233EF" w:rsidRPr="005930DB" w:rsidRDefault="00381048" w:rsidP="007B27B9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Maksimalna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dozvoljena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koncentracija</w:t>
            </w:r>
            <w:proofErr w:type="spellEnd"/>
            <w:r w:rsidR="00C233EF" w:rsidRPr="005930DB">
              <w:rPr>
                <w:rFonts w:ascii="Arial" w:hAnsi="Arial" w:cs="Arial"/>
                <w:sz w:val="20"/>
              </w:rPr>
              <w:t>:</w:t>
            </w:r>
          </w:p>
        </w:tc>
        <w:bookmarkStart w:id="35" w:name="leglevel"/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F" w:rsidRPr="005930DB" w:rsidRDefault="00C233EF" w:rsidP="004A73B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9D7E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eglevel"/>
                  <w:enabled/>
                  <w:calcOnExit w:val="0"/>
                  <w:textInput/>
                </w:ffData>
              </w:fldChar>
            </w:r>
            <w:r w:rsidRPr="009D7E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7E56">
              <w:rPr>
                <w:rFonts w:ascii="Arial" w:hAnsi="Arial" w:cs="Arial"/>
                <w:b/>
                <w:sz w:val="20"/>
              </w:rPr>
            </w:r>
            <w:r w:rsidRPr="009D7E56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9D7E56">
              <w:rPr>
                <w:rFonts w:ascii="Arial" w:hAnsi="Arial" w:cs="Arial"/>
                <w:b/>
                <w:sz w:val="20"/>
              </w:rPr>
              <w:fldChar w:fldCharType="end"/>
            </w:r>
            <w:bookmarkEnd w:id="35"/>
            <w:r w:rsidR="004A73BE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hr-HR"/>
                </w:rPr>
                <w:id w:val="1322011774"/>
                <w:placeholder>
                  <w:docPart w:val="85953F0F508F4DB080C73F809F017946"/>
                </w:placeholder>
                <w:comboBox>
                  <w:listItem w:displayText="odaberite jedinicu" w:value="odaberite jedinicu"/>
                  <w:listItem w:displayText="%" w:value="%"/>
                  <w:listItem w:displayText="°C" w:value="°C"/>
                  <w:listItem w:displayText="/kg" w:value="/kg"/>
                  <w:listItem w:displayText="μg/kg - ppb" w:value="μg/kg - ppb"/>
                  <w:listItem w:displayText="μg/dm2" w:value="μg/dm2"/>
                  <w:listItem w:displayText="μg/l" w:value="μg/l"/>
                  <w:listItem w:displayText="CFU/g" w:value="CFU/g"/>
                  <w:listItem w:displayText="CFU/100g" w:value="CFU/100g"/>
                  <w:listItem w:displayText="CFU/ml" w:value="CFU/ml"/>
                  <w:listItem w:displayText="g/100g" w:value="g/100g"/>
                  <w:listItem w:displayText="g/kg" w:value="g/kg"/>
                  <w:listItem w:displayText="mg/kg - ppm" w:value="mg/kg - ppm"/>
                  <w:listItem w:displayText="mg/l" w:value="mg/l"/>
                  <w:listItem w:displayText="mg/dm2" w:value="mg/dm2"/>
                  <w:listItem w:displayText="MPN/g" w:value="MPN/g"/>
                  <w:listItem w:displayText="MPN/100g" w:value="MPN/100g"/>
                  <w:listItem w:displayText="ng/kg -ppt" w:value="ng/kg -ppt"/>
                  <w:listItem w:displayText="pg/kg" w:value="pg/kg"/>
                  <w:listItem w:displayText="pg WHO TEQ/g" w:value="pg WHO TEQ/g"/>
                  <w:listItem w:displayText="mg/kg suhe tvari" w:value="mg/kg suhe tvari"/>
                  <w:listItem w:displayText="prisutnost/g" w:value="prisutnost/g"/>
                  <w:listItem w:displayText="odsutnost/25g" w:value="odsutnost/25g"/>
                  <w:listItem w:displayText="odsutnost/10g" w:value="odsutnost/10g"/>
                </w:comboBox>
              </w:sdtPr>
              <w:sdtEndPr/>
              <w:sdtContent>
                <w:r w:rsidR="004A73BE">
                  <w:rPr>
                    <w:rFonts w:ascii="Arial" w:hAnsi="Arial" w:cs="Arial"/>
                    <w:b/>
                    <w:sz w:val="20"/>
                    <w:lang w:val="hr-HR"/>
                  </w:rPr>
                  <w:t>odaberite jedinicu</w:t>
                </w:r>
              </w:sdtContent>
            </w:sdt>
          </w:p>
        </w:tc>
      </w:tr>
    </w:tbl>
    <w:p w:rsidR="000D3EAF" w:rsidRPr="000D3EAF" w:rsidRDefault="00900920" w:rsidP="000D3EAF">
      <w:pPr>
        <w:tabs>
          <w:tab w:val="right" w:pos="9900"/>
        </w:tabs>
        <w:spacing w:before="60" w:after="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MJERE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3341"/>
        <w:gridCol w:w="3342"/>
      </w:tblGrid>
      <w:tr w:rsidR="009527AC" w:rsidRPr="005930DB" w:rsidTr="009527AC">
        <w:trPr>
          <w:trHeight w:val="131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527AC" w:rsidRPr="005930DB" w:rsidRDefault="009527AC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D3EAF">
              <w:rPr>
                <w:rFonts w:ascii="Arial" w:hAnsi="Arial" w:cs="Arial"/>
                <w:sz w:val="20"/>
                <w:highlight w:val="lightGray"/>
              </w:rPr>
              <w:t>3</w:t>
            </w:r>
            <w:r w:rsidR="00B15BC7" w:rsidRPr="00B15BC7">
              <w:rPr>
                <w:rFonts w:ascii="Arial" w:hAnsi="Arial" w:cs="Arial"/>
                <w:sz w:val="20"/>
                <w:highlight w:val="lightGray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7AC" w:rsidRPr="005930DB" w:rsidRDefault="000A3FF8" w:rsidP="00B20E0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371E16">
              <w:rPr>
                <w:rFonts w:ascii="Arial" w:hAnsi="Arial" w:cs="Arial"/>
                <w:sz w:val="20"/>
              </w:rPr>
              <w:t>Dobrovoljne</w:t>
            </w:r>
            <w:proofErr w:type="spellEnd"/>
            <w:r w:rsidRPr="00371E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71E16">
              <w:rPr>
                <w:rFonts w:ascii="Arial" w:hAnsi="Arial" w:cs="Arial"/>
                <w:sz w:val="20"/>
              </w:rPr>
              <w:t>mjere</w:t>
            </w:r>
            <w:proofErr w:type="spellEnd"/>
            <w:r w:rsidR="009527AC" w:rsidRPr="00593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36" w:name="phtreat" w:displacedByCustomXml="next"/>
          <w:sdt>
            <w:sdtPr>
              <w:rPr>
                <w:rFonts w:ascii="Arial" w:hAnsi="Arial" w:cs="Arial"/>
                <w:b/>
                <w:sz w:val="20"/>
              </w:rPr>
              <w:id w:val="985750242"/>
              <w:placeholder>
                <w:docPart w:val="DefaultPlaceholder_1081868575"/>
              </w:placeholder>
              <w:comboBox>
                <w:listItem w:displayText="odaberite stavku" w:value="odaberite stavku"/>
                <w:listItem w:displayText="   " w:value="   "/>
                <w:listItem w:displayText="povlačenje s tržišta" w:value="povlačenje s tržišta"/>
                <w:listItem w:displayText="obavještavanje pošiljatelja proizvoda" w:value="obavještavanje pošiljatelja proizvoda"/>
                <w:listItem w:displayText="obavještavanje primatelja proizvoda" w:value="obavještavanje primatelja proizvoda"/>
                <w:listItem w:displayText="nisu poduzete mjere" w:value="nisu poduzete mjere"/>
                <w:listItem w:displayText="opoziv od potrošača" w:value="opoziv od potrošača"/>
              </w:comboBox>
            </w:sdtPr>
            <w:sdtEndPr/>
            <w:sdtContent>
              <w:p w:rsidR="009527AC" w:rsidRPr="005930DB" w:rsidRDefault="004A73BE" w:rsidP="00FD1ED3">
                <w:pPr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0"/>
                  </w:rPr>
                  <w:t>odaberite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</w:rPr>
                  <w:t>stavku</w:t>
                </w:r>
                <w:proofErr w:type="spellEnd"/>
              </w:p>
            </w:sdtContent>
          </w:sdt>
          <w:sdt>
            <w:sdtPr>
              <w:rPr>
                <w:rFonts w:ascii="Arial" w:hAnsi="Arial" w:cs="Arial"/>
                <w:b/>
                <w:sz w:val="20"/>
              </w:rPr>
              <w:id w:val="-156685639"/>
              <w:placeholder>
                <w:docPart w:val="DefaultPlaceholder_1081868575"/>
              </w:placeholder>
              <w:comboBox>
                <w:listItem w:displayText="odaberite stavku" w:value="odaberite stavku"/>
                <w:listItem w:displayText="obrada kiselinom" w:value="obrada kiselinom"/>
                <w:listItem w:displayText="blanširanje" w:value="blanširanje"/>
                <w:listItem w:displayText="(neškodljivo) uništavanje" w:value="(neškodljivo) uništavanje"/>
                <w:listItem w:displayText="detained by operator" w:value="detained by operator"/>
                <w:listItem w:displayText="zamrzavanje" w:value="zamrzavanje"/>
                <w:listItem w:displayText="termička obrada" w:value="termička obrada"/>
                <w:listItem w:displayText="ispravljanje nedostatka označavanja" w:value="ispravljanje nedostatka označavanja"/>
                <w:listItem w:displayText="povrat dobavljaču" w:value="povrat dobavljaču"/>
                <w:listItem w:displayText="sortiranje" w:value="sortiranje"/>
                <w:listItem w:displayText="korištenje kao hrana za životinje" w:value="korištenje kao hrana za životinje"/>
                <w:listItem w:displayText="prenamjena za drugu svrhu" w:value="prenamjena za drugu svrhu"/>
              </w:comboBox>
            </w:sdtPr>
            <w:sdtEndPr/>
            <w:sdtContent>
              <w:p w:rsidR="009527AC" w:rsidRDefault="004A73BE" w:rsidP="00FD1ED3">
                <w:pPr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0"/>
                  </w:rPr>
                  <w:t>odaberite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</w:rPr>
                  <w:t>stavku</w:t>
                </w:r>
                <w:proofErr w:type="spellEnd"/>
              </w:p>
            </w:sdtContent>
          </w:sdt>
          <w:p w:rsidR="009527AC" w:rsidRDefault="00B1527A" w:rsidP="00FD1ED3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Provoditelj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mjera</w:t>
            </w:r>
            <w:proofErr w:type="spellEnd"/>
            <w:r w:rsidR="009527AC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104932324"/>
                <w:placeholder>
                  <w:docPart w:val="DefaultPlaceholder_1081868575"/>
                </w:placeholder>
                <w:comboBox>
                  <w:listItem w:displayText="odaberite stavku" w:value="odaberite stavku"/>
                  <w:listItem w:displayText="pošiljatelj" w:value="pošiljatelj"/>
                  <w:listItem w:displayText="uvoznik" w:value="uvoznik"/>
                  <w:listItem w:displayText="prerađivač" w:value="prerađivač"/>
                  <w:listItem w:displayText="proizvođač" w:value="proizvođač"/>
                  <w:listItem w:displayText="primatelj" w:value="primatelj"/>
                  <w:listItem w:displayText="maloprodaja" w:value="maloprodaja"/>
                  <w:listItem w:displayText="trgovac/trgovački posrednik" w:value="trgovac/trgovački posrednik"/>
                  <w:listItem w:displayText="tijekom prijevoza" w:value="tijekom prijevoza"/>
                  <w:listItem w:displayText="veleprodaja" w:value="veleprodaja"/>
                </w:comboBox>
              </w:sdtPr>
              <w:sdtEndPr/>
              <w:sdtContent>
                <w:proofErr w:type="spellStart"/>
                <w:r w:rsidR="00665020">
                  <w:rPr>
                    <w:rFonts w:ascii="Arial" w:hAnsi="Arial" w:cs="Arial"/>
                    <w:sz w:val="20"/>
                  </w:rPr>
                  <w:t>odaberite</w:t>
                </w:r>
                <w:proofErr w:type="spellEnd"/>
                <w:r w:rsidR="00665020">
                  <w:rPr>
                    <w:rFonts w:ascii="Arial" w:hAnsi="Arial" w:cs="Arial"/>
                    <w:sz w:val="20"/>
                  </w:rPr>
                  <w:t xml:space="preserve"> </w:t>
                </w:r>
                <w:proofErr w:type="spellStart"/>
                <w:r w:rsidR="00665020">
                  <w:rPr>
                    <w:rFonts w:ascii="Arial" w:hAnsi="Arial" w:cs="Arial"/>
                    <w:sz w:val="20"/>
                  </w:rPr>
                  <w:t>stavku</w:t>
                </w:r>
                <w:proofErr w:type="spellEnd"/>
              </w:sdtContent>
            </w:sdt>
          </w:p>
          <w:p w:rsidR="009527AC" w:rsidRDefault="00B1527A" w:rsidP="00FD1ED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Kontakt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osoba</w:t>
            </w:r>
            <w:proofErr w:type="spellEnd"/>
            <w:r w:rsidR="009527AC" w:rsidRPr="0007004F">
              <w:rPr>
                <w:rFonts w:ascii="Arial" w:hAnsi="Arial" w:cs="Arial"/>
                <w:sz w:val="20"/>
              </w:rPr>
              <w:t>:</w:t>
            </w:r>
            <w:r w:rsidR="009527AC">
              <w:rPr>
                <w:rFonts w:ascii="Arial" w:hAnsi="Arial" w:cs="Arial"/>
                <w:b/>
                <w:sz w:val="20"/>
              </w:rPr>
              <w:t xml:space="preserve"> </w:t>
            </w:r>
            <w:r w:rsidR="009527A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7" w:name="Text6"/>
            <w:r w:rsidR="009527A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527AC">
              <w:rPr>
                <w:rFonts w:ascii="Arial" w:hAnsi="Arial" w:cs="Arial"/>
                <w:b/>
                <w:sz w:val="20"/>
              </w:rPr>
            </w:r>
            <w:r w:rsidR="009527AC">
              <w:rPr>
                <w:rFonts w:ascii="Arial" w:hAnsi="Arial" w:cs="Arial"/>
                <w:b/>
                <w:sz w:val="20"/>
              </w:rPr>
              <w:fldChar w:fldCharType="separate"/>
            </w:r>
            <w:r w:rsidR="009527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527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527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527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527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527AC">
              <w:rPr>
                <w:rFonts w:ascii="Arial" w:hAnsi="Arial" w:cs="Arial"/>
                <w:b/>
                <w:sz w:val="20"/>
              </w:rPr>
              <w:fldChar w:fldCharType="end"/>
            </w:r>
            <w:bookmarkEnd w:id="37"/>
          </w:p>
          <w:p w:rsidR="009527AC" w:rsidRPr="005930DB" w:rsidRDefault="00EF273D" w:rsidP="00FD1ED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Dodatne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informacije</w:t>
            </w:r>
            <w:proofErr w:type="spellEnd"/>
            <w:r w:rsidR="009527AC" w:rsidRPr="001A3F30">
              <w:rPr>
                <w:rFonts w:ascii="Arial" w:hAnsi="Arial" w:cs="Arial"/>
                <w:sz w:val="20"/>
              </w:rPr>
              <w:t>:</w:t>
            </w:r>
            <w:r w:rsidR="009527AC" w:rsidRPr="005930DB"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38" w:name="othervolmeas"/>
            <w:r w:rsidR="009527AC" w:rsidRPr="00D8615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othervolmeas"/>
                  <w:enabled/>
                  <w:calcOnExit w:val="0"/>
                  <w:textInput/>
                </w:ffData>
              </w:fldChar>
            </w:r>
            <w:r w:rsidR="009527AC" w:rsidRPr="00D8615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527AC" w:rsidRPr="00D86159">
              <w:rPr>
                <w:rFonts w:ascii="Arial" w:hAnsi="Arial" w:cs="Arial"/>
                <w:b/>
                <w:sz w:val="20"/>
              </w:rPr>
            </w:r>
            <w:r w:rsidR="009527AC" w:rsidRPr="00D86159">
              <w:rPr>
                <w:rFonts w:ascii="Arial" w:hAnsi="Arial" w:cs="Arial"/>
                <w:b/>
                <w:sz w:val="20"/>
              </w:rPr>
              <w:fldChar w:fldCharType="separate"/>
            </w:r>
            <w:r w:rsidR="009527AC" w:rsidRPr="00564CC7">
              <w:rPr>
                <w:rFonts w:ascii="Arial" w:hAnsi="Arial" w:cs="Arial"/>
                <w:b/>
                <w:sz w:val="20"/>
              </w:rPr>
              <w:t> </w:t>
            </w:r>
            <w:r w:rsidR="009527AC" w:rsidRPr="00564CC7">
              <w:rPr>
                <w:rFonts w:ascii="Arial" w:hAnsi="Arial" w:cs="Arial"/>
                <w:b/>
                <w:sz w:val="20"/>
              </w:rPr>
              <w:t> </w:t>
            </w:r>
            <w:r w:rsidR="009527AC" w:rsidRPr="00564CC7">
              <w:rPr>
                <w:rFonts w:ascii="Arial" w:hAnsi="Arial" w:cs="Arial"/>
                <w:b/>
                <w:sz w:val="20"/>
              </w:rPr>
              <w:t> </w:t>
            </w:r>
            <w:r w:rsidR="009527AC" w:rsidRPr="00564CC7">
              <w:rPr>
                <w:rFonts w:ascii="Arial" w:hAnsi="Arial" w:cs="Arial"/>
                <w:b/>
                <w:sz w:val="20"/>
              </w:rPr>
              <w:t> </w:t>
            </w:r>
            <w:r w:rsidR="009527AC" w:rsidRPr="00564CC7">
              <w:rPr>
                <w:rFonts w:ascii="Arial" w:hAnsi="Arial" w:cs="Arial"/>
                <w:b/>
                <w:sz w:val="20"/>
              </w:rPr>
              <w:t> </w:t>
            </w:r>
            <w:r w:rsidR="009527AC" w:rsidRPr="00D86159">
              <w:rPr>
                <w:rFonts w:ascii="Arial" w:hAnsi="Arial" w:cs="Arial"/>
                <w:b/>
                <w:sz w:val="20"/>
              </w:rPr>
              <w:fldChar w:fldCharType="end"/>
            </w:r>
            <w:bookmarkEnd w:id="38"/>
          </w:p>
        </w:tc>
        <w:bookmarkEnd w:id="36"/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C" w:rsidRDefault="00A24E5B" w:rsidP="00B20E0D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Obavijestiti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javnost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putem</w:t>
            </w:r>
            <w:proofErr w:type="spellEnd"/>
            <w:r w:rsidR="009527AC" w:rsidRPr="008D6FD8">
              <w:rPr>
                <w:rFonts w:ascii="Arial" w:hAnsi="Arial" w:cs="Arial"/>
                <w:sz w:val="20"/>
              </w:rPr>
              <w:t>:</w:t>
            </w:r>
          </w:p>
          <w:p w:rsidR="009527AC" w:rsidRPr="00E24C41" w:rsidRDefault="007255D6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34270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4D25DF" w:rsidRPr="00E24C41">
              <w:rPr>
                <w:rFonts w:ascii="Arial" w:hAnsi="Arial" w:cs="Arial"/>
                <w:b/>
                <w:sz w:val="20"/>
              </w:rPr>
              <w:t xml:space="preserve"> </w:t>
            </w:r>
            <w:r w:rsidR="009527AC" w:rsidRPr="00E24C41">
              <w:rPr>
                <w:rFonts w:ascii="Arial" w:hAnsi="Arial" w:cs="Arial"/>
                <w:b/>
                <w:sz w:val="20"/>
              </w:rPr>
              <w:t xml:space="preserve">internet: </w:t>
            </w:r>
            <w:bookmarkStart w:id="39" w:name="Text3"/>
            <w:r w:rsidR="00A24E5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hiperveza)"/>
                  </w:textInput>
                </w:ffData>
              </w:fldChar>
            </w:r>
            <w:r w:rsidR="00A24E5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24E5B">
              <w:rPr>
                <w:rFonts w:ascii="Arial" w:hAnsi="Arial" w:cs="Arial"/>
                <w:b/>
                <w:sz w:val="20"/>
              </w:rPr>
            </w:r>
            <w:r w:rsidR="00A24E5B">
              <w:rPr>
                <w:rFonts w:ascii="Arial" w:hAnsi="Arial" w:cs="Arial"/>
                <w:b/>
                <w:sz w:val="20"/>
              </w:rPr>
              <w:fldChar w:fldCharType="separate"/>
            </w:r>
            <w:r w:rsidR="00A24E5B">
              <w:rPr>
                <w:rFonts w:ascii="Arial" w:hAnsi="Arial" w:cs="Arial"/>
                <w:b/>
                <w:noProof/>
                <w:sz w:val="20"/>
              </w:rPr>
              <w:t>(hiperveza)</w:t>
            </w:r>
            <w:r w:rsidR="00A24E5B">
              <w:rPr>
                <w:rFonts w:ascii="Arial" w:hAnsi="Arial" w:cs="Arial"/>
                <w:b/>
                <w:sz w:val="20"/>
              </w:rPr>
              <w:fldChar w:fldCharType="end"/>
            </w:r>
            <w:bookmarkEnd w:id="39"/>
          </w:p>
          <w:p w:rsidR="009527AC" w:rsidRPr="00E24C41" w:rsidRDefault="007255D6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6903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4D25D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A24E5B">
              <w:rPr>
                <w:rFonts w:ascii="Arial" w:hAnsi="Arial" w:cs="Arial"/>
                <w:b/>
                <w:sz w:val="20"/>
              </w:rPr>
              <w:t>tiskanih</w:t>
            </w:r>
            <w:proofErr w:type="spellEnd"/>
            <w:r w:rsidR="00A24E5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A24E5B">
              <w:rPr>
                <w:rFonts w:ascii="Arial" w:hAnsi="Arial" w:cs="Arial"/>
                <w:b/>
                <w:sz w:val="20"/>
              </w:rPr>
              <w:t>medija</w:t>
            </w:r>
            <w:proofErr w:type="spellEnd"/>
          </w:p>
          <w:p w:rsidR="009527AC" w:rsidRPr="00E24C41" w:rsidRDefault="007255D6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92754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4D25DF" w:rsidRPr="00E24C41">
              <w:rPr>
                <w:rFonts w:ascii="Arial" w:hAnsi="Arial" w:cs="Arial"/>
                <w:b/>
                <w:sz w:val="20"/>
              </w:rPr>
              <w:t xml:space="preserve"> </w:t>
            </w:r>
            <w:r w:rsidR="009527AC" w:rsidRPr="00E24C41">
              <w:rPr>
                <w:rFonts w:ascii="Arial" w:hAnsi="Arial" w:cs="Arial"/>
                <w:b/>
                <w:sz w:val="20"/>
              </w:rPr>
              <w:t>TV</w:t>
            </w:r>
            <w:r w:rsidR="006B2B9B">
              <w:rPr>
                <w:rFonts w:ascii="Arial" w:hAnsi="Arial" w:cs="Arial"/>
                <w:b/>
                <w:sz w:val="20"/>
              </w:rPr>
              <w:t>-a</w:t>
            </w:r>
          </w:p>
          <w:p w:rsidR="009527AC" w:rsidRPr="00E24C41" w:rsidRDefault="007255D6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94812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4D25DF" w:rsidRPr="00E24C4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9527AC" w:rsidRPr="00E24C41">
              <w:rPr>
                <w:rFonts w:ascii="Arial" w:hAnsi="Arial" w:cs="Arial"/>
                <w:b/>
                <w:sz w:val="20"/>
              </w:rPr>
              <w:t>radi</w:t>
            </w:r>
            <w:r w:rsidR="006B2B9B">
              <w:rPr>
                <w:rFonts w:ascii="Arial" w:hAnsi="Arial" w:cs="Arial"/>
                <w:b/>
                <w:sz w:val="20"/>
              </w:rPr>
              <w:t>ja</w:t>
            </w:r>
            <w:proofErr w:type="spellEnd"/>
          </w:p>
          <w:p w:rsidR="009527AC" w:rsidRPr="00E24C41" w:rsidRDefault="007255D6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156036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4D25D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B2B9B">
              <w:rPr>
                <w:rFonts w:ascii="Arial" w:hAnsi="Arial" w:cs="Arial"/>
                <w:b/>
                <w:sz w:val="20"/>
              </w:rPr>
              <w:t>obavijesti</w:t>
            </w:r>
            <w:proofErr w:type="spellEnd"/>
            <w:r w:rsidR="006B2B9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B2B9B">
              <w:rPr>
                <w:rFonts w:ascii="Arial" w:hAnsi="Arial" w:cs="Arial"/>
                <w:b/>
                <w:sz w:val="20"/>
              </w:rPr>
              <w:t>na</w:t>
            </w:r>
            <w:proofErr w:type="spellEnd"/>
            <w:r w:rsidR="006B2B9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B2B9B">
              <w:rPr>
                <w:rFonts w:ascii="Arial" w:hAnsi="Arial" w:cs="Arial"/>
                <w:b/>
                <w:sz w:val="20"/>
              </w:rPr>
              <w:t>maloprodajnim</w:t>
            </w:r>
            <w:proofErr w:type="spellEnd"/>
            <w:r w:rsidR="006B2B9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B2B9B">
              <w:rPr>
                <w:rFonts w:ascii="Arial" w:hAnsi="Arial" w:cs="Arial"/>
                <w:b/>
                <w:sz w:val="20"/>
              </w:rPr>
              <w:t>mjestima</w:t>
            </w:r>
            <w:proofErr w:type="spellEnd"/>
          </w:p>
          <w:p w:rsidR="009527AC" w:rsidRPr="008D6FD8" w:rsidRDefault="007255D6" w:rsidP="008F3C57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139108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4D25D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8F3C57">
              <w:rPr>
                <w:rFonts w:ascii="Arial" w:hAnsi="Arial" w:cs="Arial"/>
                <w:b/>
                <w:sz w:val="20"/>
              </w:rPr>
              <w:t>obavještavanje</w:t>
            </w:r>
            <w:proofErr w:type="spellEnd"/>
            <w:r w:rsidR="008F3C5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8F3C57">
              <w:rPr>
                <w:rFonts w:ascii="Arial" w:hAnsi="Arial" w:cs="Arial"/>
                <w:b/>
                <w:sz w:val="20"/>
              </w:rPr>
              <w:t>kupaca</w:t>
            </w:r>
            <w:proofErr w:type="spellEnd"/>
          </w:p>
        </w:tc>
      </w:tr>
      <w:bookmarkEnd w:id="10"/>
    </w:tbl>
    <w:p w:rsidR="00DF2816" w:rsidRDefault="00DF2816"/>
    <w:tbl>
      <w:tblPr>
        <w:tblW w:w="10080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468"/>
        <w:gridCol w:w="1080"/>
        <w:gridCol w:w="1800"/>
        <w:gridCol w:w="3341"/>
        <w:gridCol w:w="3342"/>
        <w:gridCol w:w="37"/>
      </w:tblGrid>
      <w:tr w:rsidR="00C76967" w:rsidRPr="005930DB" w:rsidTr="00C76967">
        <w:trPr>
          <w:gridBefore w:val="1"/>
          <w:gridAfter w:val="1"/>
          <w:wBefore w:w="12" w:type="dxa"/>
          <w:wAfter w:w="37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76967" w:rsidRPr="005930DB" w:rsidRDefault="000D3EAF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D3EAF">
              <w:rPr>
                <w:rFonts w:ascii="Arial" w:hAnsi="Arial" w:cs="Arial"/>
                <w:sz w:val="20"/>
                <w:highlight w:val="lightGray"/>
              </w:rPr>
              <w:t>3</w:t>
            </w:r>
            <w:r w:rsidR="00B15BC7" w:rsidRPr="00B15BC7">
              <w:rPr>
                <w:rFonts w:ascii="Arial" w:hAnsi="Arial" w:cs="Arial"/>
                <w:sz w:val="20"/>
                <w:highlight w:val="lightGray"/>
              </w:rPr>
              <w:t>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967" w:rsidRPr="005930DB" w:rsidRDefault="00E21573" w:rsidP="00B20E0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371E16">
              <w:rPr>
                <w:rFonts w:ascii="Arial" w:hAnsi="Arial" w:cs="Arial"/>
                <w:sz w:val="20"/>
              </w:rPr>
              <w:t>Naređene</w:t>
            </w:r>
            <w:proofErr w:type="spellEnd"/>
            <w:r w:rsidRPr="00371E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71E16">
              <w:rPr>
                <w:rFonts w:ascii="Arial" w:hAnsi="Arial" w:cs="Arial"/>
                <w:sz w:val="20"/>
              </w:rPr>
              <w:t>mjere</w:t>
            </w:r>
            <w:proofErr w:type="spellEnd"/>
            <w:r w:rsidR="00C76967" w:rsidRPr="00593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</w:rPr>
              <w:id w:val="66618238"/>
              <w:placeholder>
                <w:docPart w:val="718AF9E39B8E4F4C8549843A6007B44D"/>
              </w:placeholder>
              <w:comboBox>
                <w:listItem w:displayText="odaberite stavku" w:value="odaberite stavku"/>
                <w:listItem w:displayText="   " w:value="   "/>
                <w:listItem w:displayText="obavještavanje pošiljatelja " w:value="obavještavanje pošiljatelja "/>
                <w:listItem w:displayText="obavještavanje primatelja " w:value="obavještavanje primatelja "/>
                <w:listItem w:displayText="nisu poduzete mjere" w:value="nisu poduzete mjere"/>
                <w:listItem w:displayText="opoziv od potrošača" w:value="opoziv od potrošača"/>
                <w:listItem w:displayText="slobodno puštanje u promet" w:value="slobodno puštanje u promet"/>
                <w:listItem w:displayText="povlačenje s tržišta" w:value="povlačenje s tržišta"/>
                <w:listItem w:displayText="neodobreni uvoz" w:value="neodobreni uvoz"/>
              </w:comboBox>
            </w:sdtPr>
            <w:sdtEndPr/>
            <w:sdtContent>
              <w:p w:rsidR="009527AC" w:rsidRPr="005930DB" w:rsidRDefault="00665020" w:rsidP="009527AC">
                <w:pPr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0"/>
                  </w:rPr>
                  <w:t>odaberite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</w:rPr>
                  <w:t>stavku</w:t>
                </w:r>
                <w:proofErr w:type="spellEnd"/>
              </w:p>
            </w:sdtContent>
          </w:sdt>
          <w:sdt>
            <w:sdtPr>
              <w:rPr>
                <w:rFonts w:ascii="Arial" w:hAnsi="Arial" w:cs="Arial"/>
                <w:b/>
                <w:sz w:val="20"/>
              </w:rPr>
              <w:id w:val="-27730224"/>
              <w:placeholder>
                <w:docPart w:val="FB44601D867544DAB96AB2AFBB547087"/>
              </w:placeholder>
              <w:comboBox>
                <w:listItem w:displayText="odaberite stavku" w:value="odaberite stavku"/>
                <w:listItem w:displayText="obrada kiselinom" w:value="obrada kiselinom"/>
                <w:listItem w:displayText="blanširanje" w:value="blanširanje"/>
                <w:listItem w:displayText="(neškodljivo) uništavanje" w:value="(neškodljivo) uništavanje"/>
                <w:listItem w:displayText="zamrzavanje" w:value="zamrzavanje"/>
                <w:listItem w:displayText="termička obrada" w:value="termička obrada"/>
                <w:listItem w:displayText="ispravljanje nedostatka označavanja" w:value="ispravljanje nedostatka označavanja"/>
                <w:listItem w:displayText="korištenje kao hrana za životinje" w:value="korištenje kao hrana za životinje"/>
                <w:listItem w:displayText="sortiranje" w:value="sortiranje"/>
                <w:listItem w:displayText="prenamjena za drugu svrhu" w:value="prenamjena za drugu svrhu"/>
                <w:listItem w:displayText="povrat dobavljaču" w:value="povrat dobavljaču"/>
                <w:listItem w:displayText="zapljena" w:value="zapljena"/>
                <w:listItem w:displayText="nadgledanje opoziva/povlačenja" w:value="nadgledanje opoziva/povlačenja"/>
                <w:listItem w:displayText="stavljanje izvan prometa" w:value="stavljanje izvan prometa"/>
                <w:listItem w:displayText="povrat" w:value="povrat"/>
              </w:comboBox>
            </w:sdtPr>
            <w:sdtEndPr/>
            <w:sdtContent>
              <w:p w:rsidR="009527AC" w:rsidRDefault="00665020" w:rsidP="009527AC">
                <w:pPr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0"/>
                  </w:rPr>
                  <w:t>odaberite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</w:rPr>
                  <w:t>stavku</w:t>
                </w:r>
                <w:proofErr w:type="spellEnd"/>
              </w:p>
            </w:sdtContent>
          </w:sdt>
          <w:p w:rsidR="009527AC" w:rsidRDefault="000F54F9" w:rsidP="009527AC">
            <w:pPr>
              <w:spacing w:before="60" w:after="60"/>
              <w:rPr>
                <w:rFonts w:ascii="Arial" w:hAnsi="Arial" w:cs="Arial"/>
                <w:sz w:val="20"/>
              </w:rPr>
            </w:pPr>
            <w:bookmarkStart w:id="40" w:name="reck"/>
            <w:proofErr w:type="spellStart"/>
            <w:r w:rsidRPr="00371E16">
              <w:rPr>
                <w:rFonts w:ascii="Arial" w:hAnsi="Arial" w:cs="Arial"/>
                <w:sz w:val="20"/>
              </w:rPr>
              <w:t>Provoditelj</w:t>
            </w:r>
            <w:proofErr w:type="spellEnd"/>
            <w:r w:rsidRPr="00371E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71E16">
              <w:rPr>
                <w:rFonts w:ascii="Arial" w:hAnsi="Arial" w:cs="Arial"/>
                <w:sz w:val="20"/>
              </w:rPr>
              <w:t>mjera</w:t>
            </w:r>
            <w:proofErr w:type="spellEnd"/>
            <w:r w:rsidR="009527AC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-96338770"/>
                <w:placeholder>
                  <w:docPart w:val="3628043DE38247358D0358E57BA358BA"/>
                </w:placeholder>
                <w:comboBox>
                  <w:listItem w:displayText="odaberite stavku" w:value="odaberite stavku"/>
                  <w:listItem w:displayText="pošiljatelj" w:value="pošiljatelj"/>
                  <w:listItem w:displayText="veleprodaja" w:value="veleprodaja"/>
                  <w:listItem w:displayText="prijevoznik" w:value="prijevoznik"/>
                  <w:listItem w:displayText="maloprodaja" w:value="maloprodaja"/>
                  <w:listItem w:displayText="trgovac/trgovački posrednik" w:value="trgovac/trgovački posrednik"/>
                  <w:listItem w:displayText="primatelj" w:value="primatelj"/>
                  <w:listItem w:displayText="prerađivač" w:value="prerađivač"/>
                  <w:listItem w:displayText="proizvođač" w:value="proizvođač"/>
                  <w:listItem w:displayText="uvoznik" w:value="uvoznik"/>
                  <w:listItem w:displayText="granična postaja" w:value="granična postaja"/>
                  <w:listItem w:displayText="Nadležno tijelo" w:value="Nadležno tijelo"/>
                </w:comboBox>
              </w:sdtPr>
              <w:sdtEndPr/>
              <w:sdtContent>
                <w:proofErr w:type="spellStart"/>
                <w:r w:rsidR="00665020">
                  <w:rPr>
                    <w:rFonts w:ascii="Arial" w:hAnsi="Arial" w:cs="Arial"/>
                    <w:sz w:val="20"/>
                  </w:rPr>
                  <w:t>odaberite</w:t>
                </w:r>
                <w:proofErr w:type="spellEnd"/>
                <w:r w:rsidR="00665020">
                  <w:rPr>
                    <w:rFonts w:ascii="Arial" w:hAnsi="Arial" w:cs="Arial"/>
                    <w:sz w:val="20"/>
                  </w:rPr>
                  <w:t xml:space="preserve"> </w:t>
                </w:r>
                <w:proofErr w:type="spellStart"/>
                <w:r w:rsidR="00665020">
                  <w:rPr>
                    <w:rFonts w:ascii="Arial" w:hAnsi="Arial" w:cs="Arial"/>
                    <w:sz w:val="20"/>
                  </w:rPr>
                  <w:t>stavku</w:t>
                </w:r>
                <w:proofErr w:type="spellEnd"/>
              </w:sdtContent>
            </w:sdt>
          </w:p>
          <w:bookmarkEnd w:id="40"/>
          <w:p w:rsidR="009527AC" w:rsidRPr="005930DB" w:rsidRDefault="007255D6" w:rsidP="009527A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123519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4D25D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0F54F9">
              <w:rPr>
                <w:rFonts w:ascii="Arial" w:hAnsi="Arial" w:cs="Arial"/>
                <w:b/>
                <w:sz w:val="20"/>
              </w:rPr>
              <w:t>pojačane</w:t>
            </w:r>
            <w:proofErr w:type="spellEnd"/>
            <w:r w:rsidR="000F54F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0F54F9">
              <w:rPr>
                <w:rFonts w:ascii="Arial" w:hAnsi="Arial" w:cs="Arial"/>
                <w:b/>
                <w:sz w:val="20"/>
              </w:rPr>
              <w:t>kontrole</w:t>
            </w:r>
            <w:proofErr w:type="spellEnd"/>
          </w:p>
          <w:p w:rsidR="009527AC" w:rsidRDefault="009E6B6D" w:rsidP="009527A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Kontakt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osoba</w:t>
            </w:r>
            <w:proofErr w:type="spellEnd"/>
            <w:r w:rsidR="009527AC" w:rsidRPr="0007004F">
              <w:rPr>
                <w:rFonts w:ascii="Arial" w:hAnsi="Arial" w:cs="Arial"/>
                <w:sz w:val="20"/>
              </w:rPr>
              <w:t>:</w:t>
            </w:r>
            <w:r w:rsidR="009527AC">
              <w:rPr>
                <w:rFonts w:ascii="Arial" w:hAnsi="Arial" w:cs="Arial"/>
                <w:b/>
                <w:sz w:val="20"/>
              </w:rPr>
              <w:t xml:space="preserve"> </w:t>
            </w:r>
            <w:r w:rsidR="009527A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27A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527AC">
              <w:rPr>
                <w:rFonts w:ascii="Arial" w:hAnsi="Arial" w:cs="Arial"/>
                <w:b/>
                <w:sz w:val="20"/>
              </w:rPr>
            </w:r>
            <w:r w:rsidR="009527AC">
              <w:rPr>
                <w:rFonts w:ascii="Arial" w:hAnsi="Arial" w:cs="Arial"/>
                <w:b/>
                <w:sz w:val="20"/>
              </w:rPr>
              <w:fldChar w:fldCharType="separate"/>
            </w:r>
            <w:r w:rsidR="009527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527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527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527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527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527AC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C76967" w:rsidRPr="005930DB" w:rsidRDefault="009E6B6D" w:rsidP="009527A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Dodatne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informacije</w:t>
            </w:r>
            <w:proofErr w:type="spellEnd"/>
            <w:r w:rsidR="009527AC" w:rsidRPr="001A3F30">
              <w:rPr>
                <w:rFonts w:ascii="Arial" w:hAnsi="Arial" w:cs="Arial"/>
                <w:sz w:val="20"/>
              </w:rPr>
              <w:t>:</w:t>
            </w:r>
            <w:r w:rsidR="009527AC" w:rsidRPr="005930DB"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41" w:name="othercompmeas"/>
            <w:r w:rsidR="009527AC" w:rsidRPr="005930D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othercompmeas"/>
                  <w:enabled/>
                  <w:calcOnExit w:val="0"/>
                  <w:textInput/>
                </w:ffData>
              </w:fldChar>
            </w:r>
            <w:r w:rsidR="009527AC" w:rsidRPr="005930D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527AC" w:rsidRPr="005930DB">
              <w:rPr>
                <w:rFonts w:ascii="Arial" w:hAnsi="Arial" w:cs="Arial"/>
                <w:b/>
                <w:sz w:val="20"/>
              </w:rPr>
            </w:r>
            <w:r w:rsidR="009527AC" w:rsidRPr="005930DB">
              <w:rPr>
                <w:rFonts w:ascii="Arial" w:hAnsi="Arial" w:cs="Arial"/>
                <w:b/>
                <w:sz w:val="20"/>
              </w:rPr>
              <w:fldChar w:fldCharType="separate"/>
            </w:r>
            <w:r w:rsidR="009527AC" w:rsidRPr="00564CC7">
              <w:rPr>
                <w:rFonts w:ascii="Arial" w:hAnsi="Arial" w:cs="Arial"/>
                <w:b/>
                <w:sz w:val="20"/>
              </w:rPr>
              <w:t> </w:t>
            </w:r>
            <w:r w:rsidR="009527AC" w:rsidRPr="00564CC7">
              <w:rPr>
                <w:rFonts w:ascii="Arial" w:hAnsi="Arial" w:cs="Arial"/>
                <w:b/>
                <w:sz w:val="20"/>
              </w:rPr>
              <w:t> </w:t>
            </w:r>
            <w:r w:rsidR="009527AC" w:rsidRPr="00564CC7">
              <w:rPr>
                <w:rFonts w:ascii="Arial" w:hAnsi="Arial" w:cs="Arial"/>
                <w:b/>
                <w:sz w:val="20"/>
              </w:rPr>
              <w:t> </w:t>
            </w:r>
            <w:r w:rsidR="009527AC" w:rsidRPr="00564CC7">
              <w:rPr>
                <w:rFonts w:ascii="Arial" w:hAnsi="Arial" w:cs="Arial"/>
                <w:b/>
                <w:sz w:val="20"/>
              </w:rPr>
              <w:t> </w:t>
            </w:r>
            <w:r w:rsidR="009527AC" w:rsidRPr="00564CC7">
              <w:rPr>
                <w:rFonts w:ascii="Arial" w:hAnsi="Arial" w:cs="Arial"/>
                <w:b/>
                <w:sz w:val="20"/>
              </w:rPr>
              <w:t> </w:t>
            </w:r>
            <w:r w:rsidR="009527AC" w:rsidRPr="005930DB">
              <w:rPr>
                <w:rFonts w:ascii="Arial" w:hAnsi="Arial" w:cs="Arial"/>
                <w:b/>
                <w:sz w:val="20"/>
              </w:rPr>
              <w:fldChar w:fldCharType="end"/>
            </w:r>
            <w:bookmarkEnd w:id="41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Default="00BB0F8B" w:rsidP="00B20E0D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Obavijestiti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javnost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putem</w:t>
            </w:r>
            <w:proofErr w:type="spellEnd"/>
            <w:r w:rsidR="00C76967" w:rsidRPr="008D6FD8">
              <w:rPr>
                <w:rFonts w:ascii="Arial" w:hAnsi="Arial" w:cs="Arial"/>
                <w:sz w:val="20"/>
              </w:rPr>
              <w:t>:</w:t>
            </w:r>
          </w:p>
          <w:p w:rsidR="00C76967" w:rsidRPr="00E24C41" w:rsidRDefault="007255D6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171533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4D25DF" w:rsidRPr="00E24C41">
              <w:rPr>
                <w:rFonts w:ascii="Arial" w:hAnsi="Arial" w:cs="Arial"/>
                <w:b/>
                <w:sz w:val="20"/>
              </w:rPr>
              <w:t xml:space="preserve"> </w:t>
            </w:r>
            <w:r w:rsidR="00C76967" w:rsidRPr="00E24C41">
              <w:rPr>
                <w:rFonts w:ascii="Arial" w:hAnsi="Arial" w:cs="Arial"/>
                <w:b/>
                <w:sz w:val="20"/>
              </w:rPr>
              <w:t xml:space="preserve">internet: </w:t>
            </w:r>
            <w:r w:rsidR="000F54F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hiperveza)"/>
                  </w:textInput>
                </w:ffData>
              </w:fldChar>
            </w:r>
            <w:r w:rsidR="000F54F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F54F9">
              <w:rPr>
                <w:rFonts w:ascii="Arial" w:hAnsi="Arial" w:cs="Arial"/>
                <w:b/>
                <w:sz w:val="20"/>
              </w:rPr>
            </w:r>
            <w:r w:rsidR="000F54F9">
              <w:rPr>
                <w:rFonts w:ascii="Arial" w:hAnsi="Arial" w:cs="Arial"/>
                <w:b/>
                <w:sz w:val="20"/>
              </w:rPr>
              <w:fldChar w:fldCharType="separate"/>
            </w:r>
            <w:r w:rsidR="000F54F9">
              <w:rPr>
                <w:rFonts w:ascii="Arial" w:hAnsi="Arial" w:cs="Arial"/>
                <w:b/>
                <w:noProof/>
                <w:sz w:val="20"/>
              </w:rPr>
              <w:t>(hiperveza)</w:t>
            </w:r>
            <w:r w:rsidR="000F54F9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C76967" w:rsidRPr="00E24C41" w:rsidRDefault="007255D6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41124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4D25D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E6107D">
              <w:rPr>
                <w:rFonts w:ascii="Arial" w:hAnsi="Arial" w:cs="Arial"/>
                <w:b/>
                <w:sz w:val="20"/>
              </w:rPr>
              <w:t>tiskanih</w:t>
            </w:r>
            <w:proofErr w:type="spellEnd"/>
            <w:r w:rsidR="00E6107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E6107D">
              <w:rPr>
                <w:rFonts w:ascii="Arial" w:hAnsi="Arial" w:cs="Arial"/>
                <w:b/>
                <w:sz w:val="20"/>
              </w:rPr>
              <w:t>medija</w:t>
            </w:r>
            <w:proofErr w:type="spellEnd"/>
          </w:p>
          <w:p w:rsidR="00C76967" w:rsidRPr="00E24C41" w:rsidRDefault="007255D6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134821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4D25DF" w:rsidRPr="00E24C41">
              <w:rPr>
                <w:rFonts w:ascii="Arial" w:hAnsi="Arial" w:cs="Arial"/>
                <w:b/>
                <w:sz w:val="20"/>
              </w:rPr>
              <w:t xml:space="preserve"> </w:t>
            </w:r>
            <w:r w:rsidR="00C76967" w:rsidRPr="00E24C41">
              <w:rPr>
                <w:rFonts w:ascii="Arial" w:hAnsi="Arial" w:cs="Arial"/>
                <w:b/>
                <w:sz w:val="20"/>
              </w:rPr>
              <w:t>TV</w:t>
            </w:r>
            <w:r w:rsidR="00E6107D">
              <w:rPr>
                <w:rFonts w:ascii="Arial" w:hAnsi="Arial" w:cs="Arial"/>
                <w:b/>
                <w:sz w:val="20"/>
              </w:rPr>
              <w:t>-a</w:t>
            </w:r>
          </w:p>
          <w:p w:rsidR="00C76967" w:rsidRPr="00E24C41" w:rsidRDefault="007255D6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201838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4D25D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E6107D">
              <w:rPr>
                <w:rFonts w:ascii="Arial" w:hAnsi="Arial" w:cs="Arial"/>
                <w:b/>
                <w:sz w:val="20"/>
              </w:rPr>
              <w:t>radija</w:t>
            </w:r>
            <w:proofErr w:type="spellEnd"/>
          </w:p>
          <w:p w:rsidR="00C76967" w:rsidRPr="00E24C41" w:rsidRDefault="007255D6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116190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4D25D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E6107D">
              <w:rPr>
                <w:rFonts w:ascii="Arial" w:hAnsi="Arial" w:cs="Arial"/>
                <w:b/>
                <w:sz w:val="20"/>
              </w:rPr>
              <w:t>obavijesti</w:t>
            </w:r>
            <w:proofErr w:type="spellEnd"/>
            <w:r w:rsidR="00E6107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E6107D">
              <w:rPr>
                <w:rFonts w:ascii="Arial" w:hAnsi="Arial" w:cs="Arial"/>
                <w:b/>
                <w:sz w:val="20"/>
              </w:rPr>
              <w:t>na</w:t>
            </w:r>
            <w:proofErr w:type="spellEnd"/>
            <w:r w:rsidR="00E6107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E6107D">
              <w:rPr>
                <w:rFonts w:ascii="Arial" w:hAnsi="Arial" w:cs="Arial"/>
                <w:b/>
                <w:sz w:val="20"/>
              </w:rPr>
              <w:t>maloprodajnim</w:t>
            </w:r>
            <w:proofErr w:type="spellEnd"/>
            <w:r w:rsidR="00E6107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E6107D">
              <w:rPr>
                <w:rFonts w:ascii="Arial" w:hAnsi="Arial" w:cs="Arial"/>
                <w:b/>
                <w:sz w:val="20"/>
              </w:rPr>
              <w:t>mjestima</w:t>
            </w:r>
            <w:proofErr w:type="spellEnd"/>
          </w:p>
          <w:p w:rsidR="00C76967" w:rsidRPr="005930DB" w:rsidRDefault="007255D6" w:rsidP="00E6107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91721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4D25D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E6107D">
              <w:rPr>
                <w:rFonts w:ascii="Arial" w:hAnsi="Arial" w:cs="Arial"/>
                <w:b/>
                <w:sz w:val="20"/>
              </w:rPr>
              <w:t>obavještavanje</w:t>
            </w:r>
            <w:proofErr w:type="spellEnd"/>
            <w:r w:rsidR="00E6107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E6107D">
              <w:rPr>
                <w:rFonts w:ascii="Arial" w:hAnsi="Arial" w:cs="Arial"/>
                <w:b/>
                <w:sz w:val="20"/>
              </w:rPr>
              <w:t>kupaca</w:t>
            </w:r>
            <w:proofErr w:type="spellEnd"/>
          </w:p>
        </w:tc>
      </w:tr>
      <w:tr w:rsidR="00A10473" w:rsidRPr="005F41E0" w:rsidTr="00C76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0" w:type="dxa"/>
            <w:gridSpan w:val="2"/>
          </w:tcPr>
          <w:p w:rsidR="00A10473" w:rsidRPr="005F41E0" w:rsidRDefault="00012CE8" w:rsidP="004512AE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  <w:r w:rsidR="00B15BC7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1080" w:type="dxa"/>
            <w:vMerge w:val="restart"/>
          </w:tcPr>
          <w:p w:rsidR="00A10473" w:rsidRPr="005F41E0" w:rsidRDefault="00A10473" w:rsidP="004512AE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10473" w:rsidRPr="005F41E0" w:rsidRDefault="00952334" w:rsidP="00292DC6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Datum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stupanja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snagu</w:t>
            </w:r>
            <w:proofErr w:type="spellEnd"/>
            <w:r w:rsidR="00A10473" w:rsidRPr="005F41E0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bookmarkStart w:id="42" w:name="datemeas"/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73" w:rsidRPr="005F41E0" w:rsidRDefault="00EF5D11" w:rsidP="004512AE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67533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atemeas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7533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75336">
              <w:rPr>
                <w:rFonts w:ascii="Arial" w:hAnsi="Arial" w:cs="Arial"/>
                <w:b/>
                <w:sz w:val="20"/>
              </w:rPr>
            </w:r>
            <w:r w:rsidRPr="0067533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75336">
              <w:rPr>
                <w:rFonts w:ascii="Arial" w:hAnsi="Arial" w:cs="Arial"/>
                <w:b/>
                <w:sz w:val="20"/>
              </w:rPr>
              <w:t> </w:t>
            </w:r>
            <w:r w:rsidRPr="00675336">
              <w:rPr>
                <w:rFonts w:ascii="Arial" w:hAnsi="Arial" w:cs="Arial"/>
                <w:b/>
                <w:sz w:val="20"/>
              </w:rPr>
              <w:t> </w:t>
            </w:r>
            <w:r w:rsidRPr="00675336">
              <w:rPr>
                <w:rFonts w:ascii="Arial" w:hAnsi="Arial" w:cs="Arial"/>
                <w:b/>
                <w:sz w:val="20"/>
              </w:rPr>
              <w:t> </w:t>
            </w:r>
            <w:r w:rsidRPr="00675336">
              <w:rPr>
                <w:rFonts w:ascii="Arial" w:hAnsi="Arial" w:cs="Arial"/>
                <w:b/>
                <w:sz w:val="20"/>
              </w:rPr>
              <w:t> </w:t>
            </w:r>
            <w:r w:rsidRPr="00675336">
              <w:rPr>
                <w:rFonts w:ascii="Arial" w:hAnsi="Arial" w:cs="Arial"/>
                <w:b/>
                <w:sz w:val="20"/>
              </w:rPr>
              <w:t> </w:t>
            </w:r>
            <w:r w:rsidRPr="00675336">
              <w:rPr>
                <w:rFonts w:ascii="Arial" w:hAnsi="Arial" w:cs="Arial"/>
                <w:b/>
                <w:sz w:val="20"/>
              </w:rPr>
              <w:fldChar w:fldCharType="end"/>
            </w:r>
            <w:bookmarkEnd w:id="42"/>
          </w:p>
        </w:tc>
      </w:tr>
      <w:tr w:rsidR="00A10473" w:rsidRPr="005F41E0" w:rsidTr="00C76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0" w:type="dxa"/>
            <w:gridSpan w:val="2"/>
          </w:tcPr>
          <w:p w:rsidR="00A10473" w:rsidRPr="005F41E0" w:rsidRDefault="00012CE8" w:rsidP="004512AE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  <w:r w:rsidR="00B15BC7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1080" w:type="dxa"/>
            <w:vMerge/>
          </w:tcPr>
          <w:p w:rsidR="00A10473" w:rsidRPr="005F41E0" w:rsidRDefault="00A10473" w:rsidP="004512AE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10473" w:rsidRPr="005F41E0" w:rsidRDefault="00952334" w:rsidP="00292DC6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Vrijeme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trajanja</w:t>
            </w:r>
            <w:proofErr w:type="spellEnd"/>
            <w:r w:rsidR="00A10473" w:rsidRPr="005F41E0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bookmarkStart w:id="43" w:name="periodmeas"/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73" w:rsidRPr="005F41E0" w:rsidRDefault="00A10473" w:rsidP="004512AE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67533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periodmeas"/>
                  <w:enabled/>
                  <w:calcOnExit w:val="0"/>
                  <w:textInput/>
                </w:ffData>
              </w:fldChar>
            </w:r>
            <w:r w:rsidRPr="0067533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75336">
              <w:rPr>
                <w:rFonts w:ascii="Arial" w:hAnsi="Arial" w:cs="Arial"/>
                <w:b/>
                <w:sz w:val="20"/>
              </w:rPr>
            </w:r>
            <w:r w:rsidRPr="0067533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75336">
              <w:rPr>
                <w:rFonts w:ascii="Arial" w:hAnsi="Arial" w:cs="Arial"/>
                <w:b/>
                <w:sz w:val="20"/>
              </w:rPr>
              <w:t> </w:t>
            </w:r>
            <w:r w:rsidRPr="00675336">
              <w:rPr>
                <w:rFonts w:ascii="Arial" w:hAnsi="Arial" w:cs="Arial"/>
                <w:b/>
                <w:sz w:val="20"/>
              </w:rPr>
              <w:t> </w:t>
            </w:r>
            <w:r w:rsidRPr="00675336">
              <w:rPr>
                <w:rFonts w:ascii="Arial" w:hAnsi="Arial" w:cs="Arial"/>
                <w:b/>
                <w:sz w:val="20"/>
              </w:rPr>
              <w:t> </w:t>
            </w:r>
            <w:r w:rsidRPr="00675336">
              <w:rPr>
                <w:rFonts w:ascii="Arial" w:hAnsi="Arial" w:cs="Arial"/>
                <w:b/>
                <w:sz w:val="20"/>
              </w:rPr>
              <w:t> </w:t>
            </w:r>
            <w:r w:rsidRPr="00675336">
              <w:rPr>
                <w:rFonts w:ascii="Arial" w:hAnsi="Arial" w:cs="Arial"/>
                <w:b/>
                <w:sz w:val="20"/>
              </w:rPr>
              <w:t> </w:t>
            </w:r>
            <w:r w:rsidRPr="00675336">
              <w:rPr>
                <w:rFonts w:ascii="Arial" w:hAnsi="Arial" w:cs="Arial"/>
                <w:b/>
                <w:sz w:val="20"/>
              </w:rPr>
              <w:fldChar w:fldCharType="end"/>
            </w:r>
            <w:bookmarkEnd w:id="43"/>
          </w:p>
        </w:tc>
      </w:tr>
    </w:tbl>
    <w:p w:rsidR="00A10473" w:rsidRDefault="00A10473" w:rsidP="00A4124C">
      <w:pPr>
        <w:rPr>
          <w:sz w:val="22"/>
          <w:szCs w:val="22"/>
          <w:u w:val="single"/>
          <w:lang w:val="en-GB"/>
        </w:rPr>
      </w:pPr>
    </w:p>
    <w:p w:rsidR="00C76967" w:rsidRPr="00351C7C" w:rsidRDefault="00454605" w:rsidP="00C76967">
      <w:pPr>
        <w:tabs>
          <w:tab w:val="right" w:pos="9900"/>
        </w:tabs>
        <w:spacing w:before="60" w:after="60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PROIZVOD</w:t>
      </w:r>
      <w:r w:rsidR="00C76967" w:rsidRPr="00351C7C">
        <w:rPr>
          <w:b/>
          <w:sz w:val="22"/>
          <w:szCs w:val="22"/>
          <w:u w:val="single"/>
        </w:rPr>
        <w:t>:</w:t>
      </w:r>
      <w:r w:rsidR="00C76967" w:rsidRPr="00351C7C">
        <w:rPr>
          <w:sz w:val="22"/>
          <w:szCs w:val="22"/>
        </w:rPr>
        <w:tab/>
      </w:r>
    </w:p>
    <w:tbl>
      <w:tblPr>
        <w:tblW w:w="10043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70"/>
        <w:gridCol w:w="2892"/>
        <w:gridCol w:w="6681"/>
      </w:tblGrid>
      <w:tr w:rsidR="00C76967" w:rsidRPr="005930DB" w:rsidTr="00C76967">
        <w:tc>
          <w:tcPr>
            <w:tcW w:w="470" w:type="dxa"/>
          </w:tcPr>
          <w:p w:rsidR="00C76967" w:rsidRPr="00336A5C" w:rsidRDefault="00B15BC7" w:rsidP="00B20E0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A5C">
              <w:rPr>
                <w:rFonts w:ascii="Arial" w:hAnsi="Arial" w:cs="Arial"/>
                <w:sz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:rsidR="00C76967" w:rsidRPr="005930DB" w:rsidRDefault="00454605" w:rsidP="00454605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Povezanost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proizvodom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originalne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obavijesti</w:t>
            </w:r>
            <w:proofErr w:type="spellEnd"/>
            <w:r w:rsidR="00C76967" w:rsidRPr="005930DB">
              <w:rPr>
                <w:rFonts w:ascii="Arial" w:hAnsi="Arial" w:cs="Arial"/>
                <w:sz w:val="20"/>
              </w:rPr>
              <w:t>:</w:t>
            </w:r>
          </w:p>
        </w:tc>
        <w:bookmarkStart w:id="44" w:name="prodrel"/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5930DB" w:rsidRDefault="007255D6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820085967"/>
                <w:placeholder>
                  <w:docPart w:val="DefaultPlaceholder_1081868575"/>
                </w:placeholder>
                <w:comboBox>
                  <w:listItem w:displayText="odaberite stavku" w:value="odaberite stavku"/>
                  <w:listItem w:displayText="dodatni lot" w:value="dodatni lot"/>
                  <w:listItem w:displayText="druga vrsta" w:value="druga vrsta"/>
                  <w:listItem w:displayText="sastojak" w:value="sastojak"/>
                  <w:listItem w:displayText="prerađen proizvod" w:value="prerađen proizvod"/>
                  <w:listItem w:displayText="sirovina" w:value="sirovina"/>
                </w:comboBox>
              </w:sdtPr>
              <w:sdtEndPr/>
              <w:sdtContent>
                <w:proofErr w:type="spellStart"/>
                <w:r w:rsidR="00DC4E4C">
                  <w:rPr>
                    <w:rFonts w:ascii="Arial" w:hAnsi="Arial" w:cs="Arial"/>
                    <w:b/>
                    <w:sz w:val="20"/>
                  </w:rPr>
                  <w:t>odaberite</w:t>
                </w:r>
                <w:proofErr w:type="spellEnd"/>
                <w:r w:rsidR="00DC4E4C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proofErr w:type="spellStart"/>
                <w:r w:rsidR="00DC4E4C">
                  <w:rPr>
                    <w:rFonts w:ascii="Arial" w:hAnsi="Arial" w:cs="Arial"/>
                    <w:b/>
                    <w:sz w:val="20"/>
                  </w:rPr>
                  <w:t>stavku</w:t>
                </w:r>
                <w:proofErr w:type="spellEnd"/>
              </w:sdtContent>
            </w:sdt>
            <w:r w:rsidR="00C7696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prodrel"/>
                  <w:enabled/>
                  <w:calcOnExit w:val="0"/>
                  <w:textInput/>
                </w:ffData>
              </w:fldChar>
            </w:r>
            <w:r w:rsidR="00C7696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C76967">
              <w:rPr>
                <w:rFonts w:ascii="Arial" w:hAnsi="Arial" w:cs="Arial"/>
                <w:b/>
                <w:sz w:val="20"/>
              </w:rPr>
              <w:fldChar w:fldCharType="end"/>
            </w:r>
            <w:bookmarkEnd w:id="44"/>
          </w:p>
          <w:p w:rsidR="00C76967" w:rsidRPr="005930DB" w:rsidRDefault="00454605" w:rsidP="0045460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drugo</w:t>
            </w:r>
            <w:proofErr w:type="spellEnd"/>
            <w:r w:rsidR="00C76967" w:rsidRPr="005930DB"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više</w:t>
            </w:r>
            <w:proofErr w:type="spellEnd"/>
            <w:r w:rsidR="00C76967" w:rsidRPr="005930D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76967" w:rsidRPr="005930DB">
              <w:rPr>
                <w:rFonts w:ascii="Arial" w:hAnsi="Arial" w:cs="Arial"/>
                <w:sz w:val="20"/>
              </w:rPr>
              <w:t>info</w:t>
            </w:r>
            <w:r>
              <w:rPr>
                <w:rFonts w:ascii="Arial" w:hAnsi="Arial" w:cs="Arial"/>
                <w:sz w:val="20"/>
              </w:rPr>
              <w:t>rmacija</w:t>
            </w:r>
            <w:proofErr w:type="spellEnd"/>
            <w:r w:rsidR="00C76967" w:rsidRPr="005930DB">
              <w:rPr>
                <w:rFonts w:ascii="Arial" w:hAnsi="Arial" w:cs="Arial"/>
                <w:sz w:val="20"/>
              </w:rPr>
              <w:t>:</w:t>
            </w:r>
            <w:r w:rsidR="00C76967" w:rsidRPr="005930DB"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45" w:name="relprodother"/>
            <w:r w:rsidR="00C76967" w:rsidRPr="005930D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C76967" w:rsidRPr="005930D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C76967" w:rsidRPr="005930DB">
              <w:rPr>
                <w:rFonts w:ascii="Arial" w:hAnsi="Arial" w:cs="Arial"/>
                <w:b/>
                <w:sz w:val="20"/>
              </w:rPr>
            </w:r>
            <w:r w:rsidR="00C76967" w:rsidRPr="005930DB">
              <w:rPr>
                <w:rFonts w:ascii="Arial" w:hAnsi="Arial" w:cs="Arial"/>
                <w:b/>
                <w:sz w:val="20"/>
              </w:rPr>
              <w:fldChar w:fldCharType="separate"/>
            </w:r>
            <w:r w:rsidR="00C76967">
              <w:rPr>
                <w:rFonts w:ascii="Arial" w:hAnsi="Arial" w:cs="Arial"/>
                <w:b/>
                <w:sz w:val="20"/>
              </w:rPr>
              <w:t> </w:t>
            </w:r>
            <w:r w:rsidR="00C76967">
              <w:rPr>
                <w:rFonts w:ascii="Arial" w:hAnsi="Arial" w:cs="Arial"/>
                <w:b/>
                <w:sz w:val="20"/>
              </w:rPr>
              <w:t> </w:t>
            </w:r>
            <w:r w:rsidR="00C76967">
              <w:rPr>
                <w:rFonts w:ascii="Arial" w:hAnsi="Arial" w:cs="Arial"/>
                <w:b/>
                <w:sz w:val="20"/>
              </w:rPr>
              <w:t> </w:t>
            </w:r>
            <w:r w:rsidR="00C76967">
              <w:rPr>
                <w:rFonts w:ascii="Arial" w:hAnsi="Arial" w:cs="Arial"/>
                <w:b/>
                <w:sz w:val="20"/>
              </w:rPr>
              <w:t> </w:t>
            </w:r>
            <w:r w:rsidR="00C76967">
              <w:rPr>
                <w:rFonts w:ascii="Arial" w:hAnsi="Arial" w:cs="Arial"/>
                <w:b/>
                <w:sz w:val="20"/>
              </w:rPr>
              <w:t> </w:t>
            </w:r>
            <w:r w:rsidR="00C76967" w:rsidRPr="005930DB">
              <w:rPr>
                <w:rFonts w:ascii="Arial" w:hAnsi="Arial" w:cs="Arial"/>
                <w:b/>
                <w:sz w:val="20"/>
              </w:rPr>
              <w:fldChar w:fldCharType="end"/>
            </w:r>
            <w:bookmarkEnd w:id="45"/>
          </w:p>
        </w:tc>
      </w:tr>
    </w:tbl>
    <w:p w:rsidR="00032ADE" w:rsidRDefault="00032ADE" w:rsidP="00B20E0D">
      <w:pPr>
        <w:tabs>
          <w:tab w:val="left" w:pos="709"/>
        </w:tabs>
        <w:spacing w:before="60" w:after="60"/>
        <w:ind w:right="-108"/>
        <w:rPr>
          <w:rFonts w:ascii="Arial" w:hAnsi="Arial" w:cs="Arial"/>
          <w:sz w:val="20"/>
          <w:highlight w:val="lightGray"/>
        </w:rPr>
        <w:sectPr w:rsidR="00032ADE" w:rsidSect="00B20E0D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2"/>
        <w:gridCol w:w="6681"/>
      </w:tblGrid>
      <w:tr w:rsidR="00C76967" w:rsidRPr="005930DB" w:rsidTr="00AB75FE">
        <w:tc>
          <w:tcPr>
            <w:tcW w:w="468" w:type="dxa"/>
            <w:shd w:val="clear" w:color="auto" w:fill="auto"/>
          </w:tcPr>
          <w:p w:rsidR="00C76967" w:rsidRPr="00AB75FE" w:rsidRDefault="00012CE8" w:rsidP="00B20E0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u w:val="single"/>
              </w:rPr>
            </w:pPr>
            <w:r w:rsidRPr="00AB75FE">
              <w:rPr>
                <w:rFonts w:ascii="Arial" w:hAnsi="Arial" w:cs="Arial"/>
                <w:sz w:val="20"/>
                <w:u w:val="single"/>
              </w:rPr>
              <w:t>4</w:t>
            </w:r>
            <w:r w:rsidR="00B15BC7">
              <w:rPr>
                <w:rFonts w:ascii="Arial" w:hAnsi="Arial" w:cs="Arial"/>
                <w:sz w:val="20"/>
                <w:u w:val="single"/>
              </w:rPr>
              <w:t>1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C76967" w:rsidRDefault="00C76967" w:rsidP="00756E30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Pro</w:t>
            </w:r>
            <w:r w:rsidR="00756E30">
              <w:rPr>
                <w:rFonts w:ascii="Arial" w:hAnsi="Arial" w:cs="Arial"/>
                <w:sz w:val="20"/>
              </w:rPr>
              <w:t>izvod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5930DB" w:rsidRDefault="00C76967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76967" w:rsidRDefault="00C76967" w:rsidP="00C76967">
      <w:pPr>
        <w:tabs>
          <w:tab w:val="left" w:pos="709"/>
        </w:tabs>
        <w:spacing w:before="60" w:after="60"/>
        <w:ind w:right="-108"/>
        <w:rPr>
          <w:rFonts w:ascii="Arial" w:hAnsi="Arial" w:cs="Arial"/>
          <w:sz w:val="20"/>
          <w:u w:val="single"/>
        </w:rPr>
        <w:sectPr w:rsidR="00C76967" w:rsidSect="00B20E0D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formProt w:val="0"/>
          <w:titlePg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 w:rsidR="00C76967" w:rsidRPr="005930DB" w:rsidTr="00B20E0D">
        <w:tc>
          <w:tcPr>
            <w:tcW w:w="468" w:type="dxa"/>
          </w:tcPr>
          <w:p w:rsidR="00C76967" w:rsidRPr="00012CE8" w:rsidRDefault="00012CE8" w:rsidP="00B20E0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</w:rPr>
            </w:pPr>
            <w:r w:rsidRPr="00012CE8">
              <w:rPr>
                <w:rFonts w:ascii="Arial" w:hAnsi="Arial" w:cs="Arial"/>
                <w:sz w:val="20"/>
                <w:highlight w:val="lightGray"/>
              </w:rPr>
              <w:t>4</w:t>
            </w:r>
            <w:r w:rsidR="00B15BC7" w:rsidRPr="00B15BC7">
              <w:rPr>
                <w:rFonts w:ascii="Arial" w:hAnsi="Arial" w:cs="Arial"/>
                <w:sz w:val="20"/>
                <w:highlight w:val="lightGray"/>
              </w:rP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C76967" w:rsidRPr="00F55B41" w:rsidRDefault="00756E30" w:rsidP="00B20E0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Kategorija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proizvoda</w:t>
            </w:r>
            <w:proofErr w:type="spellEnd"/>
            <w:r w:rsidR="00C76967" w:rsidRPr="005930DB">
              <w:rPr>
                <w:rFonts w:ascii="Arial" w:hAnsi="Arial" w:cs="Arial"/>
                <w:sz w:val="20"/>
              </w:rPr>
              <w:t>:</w:t>
            </w:r>
          </w:p>
        </w:tc>
        <w:bookmarkStart w:id="46" w:name="prodcatal"/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967" w:rsidRPr="005930DB" w:rsidRDefault="007255D6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lang w:val="hr-HR"/>
                </w:rPr>
                <w:id w:val="-1246500713"/>
                <w:placeholder>
                  <w:docPart w:val="E959A9777A0E4C19BD921C5EBF4F27BA"/>
                </w:placeholder>
                <w:comboBox>
                  <w:listItem w:displayText="a-l" w:value="a-l"/>
                  <w:listItem w:displayText="Alkoholna pića (osim vina)" w:value="Alkoholna pića (osim vina)"/>
                  <w:listItem w:displayText="Bezalkoholna pića" w:value="Bezalkoholna pića"/>
                  <w:listItem w:displayText="Bilje i začini" w:value="Bilje i začini"/>
                  <w:listItem w:displayText="Dijetalna hrana, dodaci hrani, obogaćena hrana" w:value="Dijetalna hrana, dodaci hrani, obogaćena hrana"/>
                  <w:listItem w:displayText="Dodaci hrani za životinje" w:value="Dodaci hrani za životinje"/>
                  <w:listItem w:displayText="Glavonošci i proizvodi od glavonožaca" w:value="Glavonošci i proizvodi od glavonožaca"/>
                  <w:listItem w:displayText="Gotova jela i snack - proizvodi" w:value="Gotova jela i snack - proizvodi"/>
                  <w:listItem w:displayText="Hrana za kućne ljubimce" w:value="Hrana za kućne ljubimce"/>
                  <w:listItem w:displayText="Jaja i proizvodi od jaja" w:value="Jaja i proizvodi od jaja"/>
                  <w:listItem w:displayText="Juhe, bujoni, umaci i kondimenti" w:value="Juhe, bujoni, umaci i kondimenti"/>
                  <w:listItem w:displayText="Kakao i proizvodi od kakaa, kava i čaj" w:value="Kakao i proizvodi od kakaa, kava i čaj"/>
                  <w:listItem w:displayText="Krmiva" w:value="Krmiva"/>
                  <w:listItem w:displayText="Krmne smjese" w:value="Krmne smjese"/>
                </w:comboBox>
              </w:sdtPr>
              <w:sdtEndPr/>
              <w:sdtContent>
                <w:r w:rsidR="00DC4E4C">
                  <w:rPr>
                    <w:rFonts w:ascii="Arial" w:hAnsi="Arial" w:cs="Arial"/>
                    <w:b/>
                    <w:sz w:val="20"/>
                    <w:lang w:val="hr-HR"/>
                  </w:rPr>
                  <w:t>a-l</w:t>
                </w:r>
              </w:sdtContent>
            </w:sdt>
            <w:bookmarkEnd w:id="46"/>
            <w:r w:rsidR="00DC4E4C" w:rsidRPr="00972399">
              <w:rPr>
                <w:rFonts w:ascii="Arial" w:hAnsi="Arial" w:cs="Arial"/>
                <w:b/>
                <w:sz w:val="20"/>
                <w:lang w:val="hr-HR"/>
              </w:rPr>
              <w:tab/>
            </w:r>
            <w:r w:rsidR="00C76967">
              <w:rPr>
                <w:rFonts w:ascii="Arial" w:hAnsi="Arial" w:cs="Arial"/>
                <w:b/>
                <w:sz w:val="20"/>
              </w:rPr>
              <w:tab/>
            </w:r>
            <w:r w:rsidR="00C76967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lang w:val="hr-HR"/>
                </w:rPr>
                <w:id w:val="-1458402369"/>
                <w:placeholder>
                  <w:docPart w:val="730C8772A36840D0B7B92BF6857DD77A"/>
                </w:placeholder>
                <w:comboBox>
                  <w:listItem w:displayText="m-z" w:value="m-z"/>
                  <w:listItem w:displayText="Masti i ulja" w:value="Masti i ulja"/>
                  <w:listItem w:displayText="Materijali koji dolaze u kontakt s hranom" w:value="Materijali koji dolaze u kontakt s hranom"/>
                  <w:listItem w:displayText="Materijali u kontaktu s hranom za životinje" w:value="Materijali u kontaktu s hranom za životinje"/>
                  <w:listItem w:displayText="Med i matična mliječ" w:value="Med i matična mliječ"/>
                  <w:listItem w:displayText="Meso i mesni proizvodi (osim peradi)" w:value="Meso i mesni proizvodi (osim peradi)"/>
                  <w:listItem w:displayText="Meso peradi i proizvodi od mesa peradi" w:value="Meso peradi i proizvodi od mesa peradi"/>
                  <w:listItem w:displayText="Mlijeko i mliječni proizvodi" w:value="Mlijeko i mliječni proizvodi"/>
                  <w:listItem w:displayText="Orašasti plodovi i njihovi proizvodi, sjemenke" w:value="Orašasti plodovi i njihovi proizvodi, sjemenke"/>
                  <w:listItem w:displayText="Ostali prehrambeni proizvodi/mješani" w:value="Ostali prehrambeni proizvodi/mješani"/>
                  <w:listItem w:displayText="Prehrambeni aditivi i arome" w:value="Prehrambeni aditivi i arome"/>
                  <w:listItem w:displayText="Prirodne mineralne vode" w:value="Prirodne mineralne vode"/>
                  <w:listItem w:displayText="Puževi" w:value="Puževi"/>
                  <w:listItem w:displayText="Rakovi i proizvodi od rakova" w:value="Rakovi i proizvodi od rakova"/>
                  <w:listItem w:displayText="Riba i riblji proizvodi" w:value="Riba i riblji proizvodi"/>
                  <w:listItem w:displayText="Sladoledi i deserti" w:value="Sladoledi i deserti"/>
                  <w:listItem w:displayText="Slastice" w:value="Slastice"/>
                  <w:listItem w:displayText="Školjkaši i proizvodi od školjkaša" w:value="Školjkaši i proizvodi od školjkaša"/>
                  <w:listItem w:displayText="Vina" w:value="Vina"/>
                  <w:listItem w:displayText="Voće i povrće" w:value="Voće i povrće"/>
                  <w:listItem w:displayText="Voda za piće" w:value="Voda za piće"/>
                  <w:listItem w:displayText="Žitarice i pekarski proizvodi" w:value="Žitarice i pekarski proizvodi"/>
                  <w:listItem w:displayText="Životinjski nusproizvodi" w:value="Životinjski nusproizvodi"/>
                </w:comboBox>
              </w:sdtPr>
              <w:sdtEndPr/>
              <w:sdtContent>
                <w:r w:rsidR="00DC4E4C">
                  <w:rPr>
                    <w:rFonts w:ascii="Arial" w:hAnsi="Arial" w:cs="Arial"/>
                    <w:b/>
                    <w:sz w:val="20"/>
                    <w:lang w:val="hr-HR"/>
                  </w:rPr>
                  <w:t>m-z</w:t>
                </w:r>
              </w:sdtContent>
            </w:sdt>
          </w:p>
          <w:p w:rsidR="00C76967" w:rsidRPr="005930DB" w:rsidRDefault="00A50884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drugo</w:t>
            </w:r>
            <w:proofErr w:type="spellEnd"/>
            <w:r w:rsidR="00C76967" w:rsidRPr="005930DB">
              <w:rPr>
                <w:rFonts w:ascii="Arial" w:hAnsi="Arial" w:cs="Arial"/>
                <w:sz w:val="20"/>
              </w:rPr>
              <w:t>:</w:t>
            </w:r>
            <w:r w:rsidR="00C76967" w:rsidRPr="005930DB"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47" w:name="otherprodcat"/>
            <w:r w:rsidR="00C76967" w:rsidRPr="005930D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otherprodcat"/>
                  <w:enabled/>
                  <w:calcOnExit w:val="0"/>
                  <w:statusText w:type="text" w:val="To be filled when there is no appropriate value in the product category list."/>
                  <w:textInput/>
                </w:ffData>
              </w:fldChar>
            </w:r>
            <w:r w:rsidR="00C76967" w:rsidRPr="005930D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C76967" w:rsidRPr="005930DB">
              <w:rPr>
                <w:rFonts w:ascii="Arial" w:hAnsi="Arial" w:cs="Arial"/>
                <w:b/>
                <w:sz w:val="20"/>
              </w:rPr>
            </w:r>
            <w:r w:rsidR="00C76967" w:rsidRPr="005930DB">
              <w:rPr>
                <w:rFonts w:ascii="Arial" w:hAnsi="Arial" w:cs="Arial"/>
                <w:b/>
                <w:sz w:val="20"/>
              </w:rPr>
              <w:fldChar w:fldCharType="separate"/>
            </w:r>
            <w:r w:rsidR="00C76967" w:rsidRPr="00564CC7">
              <w:rPr>
                <w:rFonts w:ascii="Arial" w:hAnsi="Arial" w:cs="Arial"/>
                <w:b/>
                <w:sz w:val="20"/>
              </w:rPr>
              <w:t> </w:t>
            </w:r>
            <w:r w:rsidR="00C76967" w:rsidRPr="00564CC7">
              <w:rPr>
                <w:rFonts w:ascii="Arial" w:hAnsi="Arial" w:cs="Arial"/>
                <w:b/>
                <w:sz w:val="20"/>
              </w:rPr>
              <w:t> </w:t>
            </w:r>
            <w:r w:rsidR="00C76967" w:rsidRPr="00564CC7">
              <w:rPr>
                <w:rFonts w:ascii="Arial" w:hAnsi="Arial" w:cs="Arial"/>
                <w:b/>
                <w:sz w:val="20"/>
              </w:rPr>
              <w:t> </w:t>
            </w:r>
            <w:r w:rsidR="00C76967" w:rsidRPr="00564CC7">
              <w:rPr>
                <w:rFonts w:ascii="Arial" w:hAnsi="Arial" w:cs="Arial"/>
                <w:b/>
                <w:sz w:val="20"/>
              </w:rPr>
              <w:t> </w:t>
            </w:r>
            <w:r w:rsidR="00C76967" w:rsidRPr="00564CC7">
              <w:rPr>
                <w:rFonts w:ascii="Arial" w:hAnsi="Arial" w:cs="Arial"/>
                <w:b/>
                <w:sz w:val="20"/>
              </w:rPr>
              <w:t> </w:t>
            </w:r>
            <w:r w:rsidR="00C76967" w:rsidRPr="005930DB">
              <w:rPr>
                <w:rFonts w:ascii="Arial" w:hAnsi="Arial" w:cs="Arial"/>
                <w:b/>
                <w:sz w:val="20"/>
              </w:rPr>
              <w:fldChar w:fldCharType="end"/>
            </w:r>
            <w:bookmarkEnd w:id="47"/>
          </w:p>
        </w:tc>
      </w:tr>
    </w:tbl>
    <w:p w:rsidR="00C76967" w:rsidRDefault="00C76967" w:rsidP="00C76967">
      <w:pPr>
        <w:sectPr w:rsidR="00C76967" w:rsidSect="00B20E0D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1260"/>
        <w:gridCol w:w="1623"/>
        <w:gridCol w:w="6680"/>
      </w:tblGrid>
      <w:tr w:rsidR="00C76967" w:rsidRPr="005930DB" w:rsidTr="00C76967">
        <w:tc>
          <w:tcPr>
            <w:tcW w:w="468" w:type="dxa"/>
          </w:tcPr>
          <w:p w:rsidR="00C76967" w:rsidRPr="00DF4D3B" w:rsidRDefault="00012CE8" w:rsidP="00B20E0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B15BC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</w:tcPr>
          <w:p w:rsidR="00C76967" w:rsidRPr="005930DB" w:rsidRDefault="0002633C" w:rsidP="0002633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Naziv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proizvoda</w:t>
            </w:r>
            <w:proofErr w:type="spellEnd"/>
            <w:r w:rsidR="00C76967" w:rsidRPr="005930DB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 w:rsidR="00C76967" w:rsidRPr="005930D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oznaci</w:t>
            </w:r>
            <w:proofErr w:type="spellEnd"/>
            <w:r w:rsidR="00C76967" w:rsidRPr="005930DB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5930DB" w:rsidRDefault="00C76967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C76967" w:rsidRPr="005930DB" w:rsidTr="00C76967">
        <w:tc>
          <w:tcPr>
            <w:tcW w:w="468" w:type="dxa"/>
          </w:tcPr>
          <w:p w:rsidR="00C76967" w:rsidRPr="005930DB" w:rsidRDefault="00012CE8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B15BC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6967" w:rsidRPr="005930DB" w:rsidRDefault="007C2324" w:rsidP="00B20E0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 </w:t>
            </w:r>
            <w:proofErr w:type="spellStart"/>
            <w:r>
              <w:rPr>
                <w:rFonts w:ascii="Arial" w:hAnsi="Arial" w:cs="Arial"/>
                <w:sz w:val="20"/>
              </w:rPr>
              <w:t>oznaka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proizvoda</w:t>
            </w:r>
            <w:proofErr w:type="spellEnd"/>
            <w:r w:rsidR="00C76967" w:rsidRPr="0029750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="00C76967" w:rsidRPr="00297502">
              <w:rPr>
                <w:rFonts w:ascii="Arial" w:hAnsi="Arial" w:cs="Arial"/>
                <w:sz w:val="20"/>
              </w:rPr>
              <w:t>CN-code</w:t>
            </w:r>
            <w:r>
              <w:rPr>
                <w:rFonts w:ascii="Arial" w:hAnsi="Arial" w:cs="Arial"/>
                <w:sz w:val="20"/>
              </w:rPr>
              <w:t>)</w:t>
            </w:r>
            <w:r w:rsidR="00C76967" w:rsidRPr="00593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967" w:rsidRPr="005930DB" w:rsidRDefault="00C76967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C76967" w:rsidRPr="005930DB" w:rsidTr="00C76967">
        <w:tc>
          <w:tcPr>
            <w:tcW w:w="468" w:type="dxa"/>
          </w:tcPr>
          <w:p w:rsidR="00C76967" w:rsidRPr="005930DB" w:rsidRDefault="00012CE8" w:rsidP="00B20E0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B15BC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76967" w:rsidRPr="00882E94" w:rsidRDefault="00547DDE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u w:val="single"/>
              </w:rPr>
              <w:t>Opis</w:t>
            </w:r>
            <w:proofErr w:type="spellEnd"/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u w:val="single"/>
              </w:rPr>
              <w:t>proizvoda</w:t>
            </w:r>
            <w:proofErr w:type="spellEnd"/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</w:tcPr>
          <w:p w:rsidR="00C76967" w:rsidRPr="005930DB" w:rsidRDefault="001A3FC0" w:rsidP="00B20E0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Trgovački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naziv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brand</w:t>
            </w:r>
            <w:r w:rsidR="00C76967" w:rsidRPr="00593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5930DB" w:rsidRDefault="00C76967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C76967" w:rsidRPr="005930DB" w:rsidTr="00C76967">
        <w:tc>
          <w:tcPr>
            <w:tcW w:w="468" w:type="dxa"/>
          </w:tcPr>
          <w:p w:rsidR="00C76967" w:rsidRPr="00012CE8" w:rsidRDefault="00012CE8" w:rsidP="00B20E0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</w:rPr>
            </w:pPr>
            <w:r w:rsidRPr="00012CE8">
              <w:rPr>
                <w:rFonts w:ascii="Arial" w:hAnsi="Arial" w:cs="Arial"/>
                <w:sz w:val="20"/>
                <w:highlight w:val="lightGray"/>
              </w:rPr>
              <w:t>4</w:t>
            </w:r>
            <w:r w:rsidR="00B15BC7" w:rsidRPr="00B15BC7">
              <w:rPr>
                <w:rFonts w:ascii="Arial" w:hAnsi="Arial" w:cs="Arial"/>
                <w:sz w:val="20"/>
                <w:highlight w:val="lightGray"/>
              </w:rPr>
              <w:t>6</w:t>
            </w: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6967" w:rsidRPr="005930DB" w:rsidRDefault="0009607C" w:rsidP="0009607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Izgled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proizvoda</w:t>
            </w:r>
            <w:proofErr w:type="spellEnd"/>
            <w:r w:rsidR="00C76967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npr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pakiranje</w:t>
            </w:r>
            <w:proofErr w:type="spellEnd"/>
            <w:r w:rsidR="00C76967">
              <w:rPr>
                <w:rFonts w:ascii="Arial" w:hAnsi="Arial" w:cs="Arial"/>
                <w:sz w:val="20"/>
              </w:rPr>
              <w:t>)</w:t>
            </w:r>
            <w:r w:rsidR="00C76967" w:rsidRPr="00593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80" w:type="dxa"/>
            <w:tcBorders>
              <w:left w:val="single" w:sz="4" w:space="0" w:color="auto"/>
              <w:right w:val="single" w:sz="4" w:space="0" w:color="auto"/>
            </w:tcBorders>
          </w:tcPr>
          <w:p w:rsidR="00C76967" w:rsidRPr="005930DB" w:rsidRDefault="00C76967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C76967" w:rsidRPr="005930DB" w:rsidTr="00C76967">
        <w:tc>
          <w:tcPr>
            <w:tcW w:w="468" w:type="dxa"/>
          </w:tcPr>
          <w:p w:rsidR="00C76967" w:rsidRPr="005930DB" w:rsidRDefault="00012CE8" w:rsidP="00B20E0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B15BC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76967" w:rsidRPr="005930DB" w:rsidRDefault="00C76967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</w:tcPr>
          <w:p w:rsidR="00C76967" w:rsidRPr="005930DB" w:rsidRDefault="00143665" w:rsidP="00143665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Oznaka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barkoda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5930DB" w:rsidRDefault="00C76967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C76967" w:rsidRPr="005930DB" w:rsidTr="00C76967">
        <w:tc>
          <w:tcPr>
            <w:tcW w:w="468" w:type="dxa"/>
          </w:tcPr>
          <w:p w:rsidR="00C76967" w:rsidRPr="005930DB" w:rsidRDefault="00012CE8" w:rsidP="00B20E0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B15BC7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60" w:type="dxa"/>
            <w:vMerge/>
            <w:shd w:val="clear" w:color="auto" w:fill="auto"/>
          </w:tcPr>
          <w:p w:rsidR="00C76967" w:rsidRPr="005930DB" w:rsidRDefault="00C76967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</w:tcPr>
          <w:p w:rsidR="00C76967" w:rsidRPr="005930DB" w:rsidRDefault="002971FB" w:rsidP="00B20E0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Drugi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podaci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oznake</w:t>
            </w:r>
            <w:proofErr w:type="spellEnd"/>
            <w:r w:rsidR="00C76967" w:rsidRPr="00593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967" w:rsidRPr="005930DB" w:rsidRDefault="00C76967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76967" w:rsidRDefault="00C76967" w:rsidP="00C76967">
      <w:pPr>
        <w:sectPr w:rsidR="00C76967" w:rsidSect="00B20E0D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formProt w:val="0"/>
          <w:titlePg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1260"/>
        <w:gridCol w:w="1620"/>
        <w:gridCol w:w="6683"/>
      </w:tblGrid>
      <w:tr w:rsidR="00C76967" w:rsidRPr="005930DB" w:rsidTr="00B20E0D">
        <w:tc>
          <w:tcPr>
            <w:tcW w:w="468" w:type="dxa"/>
          </w:tcPr>
          <w:p w:rsidR="00C76967" w:rsidRPr="005930DB" w:rsidRDefault="00012CE8" w:rsidP="00B20E0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</w:rPr>
            </w:pPr>
            <w:r w:rsidRPr="00012CE8">
              <w:rPr>
                <w:rFonts w:ascii="Arial" w:hAnsi="Arial" w:cs="Arial"/>
                <w:sz w:val="20"/>
                <w:highlight w:val="lightGray"/>
              </w:rPr>
              <w:t>4</w:t>
            </w:r>
            <w:r w:rsidR="00B15BC7" w:rsidRPr="00B15BC7">
              <w:rPr>
                <w:rFonts w:ascii="Arial" w:hAnsi="Arial" w:cs="Arial"/>
                <w:sz w:val="20"/>
                <w:highlight w:val="lightGray"/>
              </w:rPr>
              <w:t>9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6967" w:rsidRPr="005930DB" w:rsidRDefault="0027735C" w:rsidP="0027735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Jedinična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masa</w:t>
            </w:r>
            <w:r w:rsidR="00C76967" w:rsidRPr="005930DB">
              <w:rPr>
                <w:rFonts w:ascii="Arial" w:hAnsi="Arial" w:cs="Arial"/>
                <w:sz w:val="20"/>
              </w:rPr>
              <w:t>/</w:t>
            </w:r>
            <w:proofErr w:type="spellStart"/>
            <w:r w:rsidR="00C76967" w:rsidRPr="005930DB">
              <w:rPr>
                <w:rFonts w:ascii="Arial" w:hAnsi="Arial" w:cs="Arial"/>
                <w:sz w:val="20"/>
              </w:rPr>
              <w:t>vol</w:t>
            </w:r>
            <w:r>
              <w:rPr>
                <w:rFonts w:ascii="Arial" w:hAnsi="Arial" w:cs="Arial"/>
                <w:sz w:val="20"/>
              </w:rPr>
              <w:t>umen</w:t>
            </w:r>
            <w:proofErr w:type="spellEnd"/>
            <w:r w:rsidR="00C76967" w:rsidRPr="005930DB">
              <w:rPr>
                <w:rFonts w:ascii="Arial" w:hAnsi="Arial" w:cs="Arial"/>
                <w:sz w:val="20"/>
              </w:rPr>
              <w:t>:</w:t>
            </w:r>
          </w:p>
        </w:tc>
        <w:bookmarkStart w:id="48" w:name="unweight"/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5930DB" w:rsidRDefault="00C76967" w:rsidP="00DC4E4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9D7E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unweight"/>
                  <w:enabled/>
                  <w:calcOnExit w:val="0"/>
                  <w:statusText w:type="text" w:val="Weight or volume of one discernible unit of product (for non-bulk products)."/>
                  <w:textInput>
                    <w:type w:val="number"/>
                  </w:textInput>
                </w:ffData>
              </w:fldChar>
            </w:r>
            <w:r w:rsidRPr="009D7E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7E56">
              <w:rPr>
                <w:rFonts w:ascii="Arial" w:hAnsi="Arial" w:cs="Arial"/>
                <w:b/>
                <w:sz w:val="20"/>
              </w:rPr>
            </w:r>
            <w:r w:rsidRPr="009D7E56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9D7E56">
              <w:rPr>
                <w:rFonts w:ascii="Arial" w:hAnsi="Arial" w:cs="Arial"/>
                <w:b/>
                <w:sz w:val="20"/>
              </w:rPr>
              <w:fldChar w:fldCharType="end"/>
            </w:r>
            <w:bookmarkEnd w:id="48"/>
            <w:r w:rsidRPr="005930DB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436952617"/>
                <w:placeholder>
                  <w:docPart w:val="DefaultPlaceholder_1081868575"/>
                </w:placeholder>
                <w:comboBox>
                  <w:listItem w:displayText="odaberite jedinicu" w:value="odaberite jedinicu"/>
                  <w:listItem w:displayText="kg" w:value="kg"/>
                  <w:listItem w:displayText="g" w:value="g"/>
                </w:comboBox>
              </w:sdtPr>
              <w:sdtEndPr/>
              <w:sdtContent>
                <w:proofErr w:type="spellStart"/>
                <w:r w:rsidR="00DC4E4C">
                  <w:rPr>
                    <w:rFonts w:ascii="Arial" w:hAnsi="Arial" w:cs="Arial"/>
                    <w:b/>
                    <w:sz w:val="20"/>
                  </w:rPr>
                  <w:t>odaberite</w:t>
                </w:r>
                <w:proofErr w:type="spellEnd"/>
                <w:r w:rsidR="00DC4E4C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proofErr w:type="spellStart"/>
                <w:r w:rsidR="00DC4E4C">
                  <w:rPr>
                    <w:rFonts w:ascii="Arial" w:hAnsi="Arial" w:cs="Arial"/>
                    <w:b/>
                    <w:sz w:val="20"/>
                  </w:rPr>
                  <w:t>jedinicu</w:t>
                </w:r>
                <w:proofErr w:type="spellEnd"/>
              </w:sdtContent>
            </w:sdt>
          </w:p>
        </w:tc>
      </w:tr>
      <w:tr w:rsidR="00C76967" w:rsidRPr="005930DB" w:rsidTr="00B20E0D">
        <w:tc>
          <w:tcPr>
            <w:tcW w:w="468" w:type="dxa"/>
          </w:tcPr>
          <w:p w:rsidR="00C76967" w:rsidRPr="00B45D98" w:rsidRDefault="00B15BC7" w:rsidP="00B20E0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C76967" w:rsidRPr="005930DB" w:rsidRDefault="00C76967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C76967" w:rsidRPr="005930DB" w:rsidRDefault="0027735C" w:rsidP="00B20E0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Temperatura</w:t>
            </w:r>
            <w:proofErr w:type="spellEnd"/>
            <w:r w:rsidR="00C76967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815685992"/>
            <w:placeholder>
              <w:docPart w:val="DefaultPlaceholder_1081868575"/>
            </w:placeholder>
            <w:comboBox>
              <w:listItem w:displayText="odaberite stavku" w:value="odaberite stavku"/>
              <w:listItem w:displayText="ohlađen" w:value="ohlađen"/>
              <w:listItem w:displayText="sobna" w:value="sobna"/>
              <w:listItem w:displayText="smrznut" w:value="smrznut"/>
            </w:comboBox>
          </w:sdtPr>
          <w:sdtEndPr/>
          <w:sdtContent>
            <w:tc>
              <w:tcPr>
                <w:tcW w:w="66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6967" w:rsidRPr="009D7E56" w:rsidRDefault="00DC4E4C" w:rsidP="00B20E0D">
                <w:pPr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0"/>
                  </w:rPr>
                  <w:t>odaberite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</w:rPr>
                  <w:t>stavku</w:t>
                </w:r>
                <w:proofErr w:type="spellEnd"/>
              </w:p>
            </w:tc>
          </w:sdtContent>
        </w:sdt>
      </w:tr>
    </w:tbl>
    <w:p w:rsidR="00C76967" w:rsidRDefault="00C76967" w:rsidP="00A4124C">
      <w:pPr>
        <w:rPr>
          <w:sz w:val="22"/>
          <w:szCs w:val="22"/>
          <w:u w:val="single"/>
          <w:lang w:val="en-GB"/>
        </w:rPr>
      </w:pPr>
    </w:p>
    <w:p w:rsidR="00772901" w:rsidRDefault="00772901" w:rsidP="00A4124C">
      <w:pPr>
        <w:rPr>
          <w:sz w:val="22"/>
          <w:szCs w:val="22"/>
          <w:u w:val="single"/>
          <w:lang w:val="en-GB"/>
        </w:rPr>
      </w:pPr>
    </w:p>
    <w:p w:rsidR="00940981" w:rsidRDefault="00940981" w:rsidP="00A4124C">
      <w:pPr>
        <w:rPr>
          <w:sz w:val="22"/>
          <w:szCs w:val="22"/>
          <w:u w:val="single"/>
          <w:lang w:val="en-GB"/>
        </w:rPr>
      </w:pPr>
    </w:p>
    <w:p w:rsidR="00940981" w:rsidRDefault="00940981" w:rsidP="00A4124C">
      <w:pPr>
        <w:rPr>
          <w:sz w:val="22"/>
          <w:szCs w:val="22"/>
          <w:u w:val="single"/>
          <w:lang w:val="en-GB"/>
        </w:rPr>
      </w:pPr>
    </w:p>
    <w:p w:rsidR="00940981" w:rsidRDefault="00940981" w:rsidP="00A4124C">
      <w:pPr>
        <w:rPr>
          <w:sz w:val="22"/>
          <w:szCs w:val="22"/>
          <w:u w:val="single"/>
          <w:lang w:val="en-GB"/>
        </w:rPr>
      </w:pPr>
    </w:p>
    <w:p w:rsidR="00C81AEC" w:rsidRDefault="0027735C" w:rsidP="00C81AEC">
      <w:pPr>
        <w:tabs>
          <w:tab w:val="right" w:pos="9900"/>
        </w:tabs>
        <w:spacing w:before="60" w:after="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SLJEDIVOST PROIZVODA</w:t>
      </w:r>
      <w:r w:rsidR="00C81AEC" w:rsidRPr="00351C7C">
        <w:rPr>
          <w:b/>
          <w:sz w:val="22"/>
          <w:szCs w:val="22"/>
          <w:u w:val="single"/>
        </w:rPr>
        <w:t>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 w:rsidR="00C81AEC" w:rsidRPr="005930DB" w:rsidTr="00B20E0D">
        <w:trPr>
          <w:cantSplit/>
        </w:trPr>
        <w:tc>
          <w:tcPr>
            <w:tcW w:w="468" w:type="dxa"/>
          </w:tcPr>
          <w:p w:rsidR="00C81AEC" w:rsidRPr="005C68E9" w:rsidRDefault="00012CE8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5C68E9">
              <w:rPr>
                <w:rFonts w:ascii="Arial" w:hAnsi="Arial" w:cs="Arial"/>
                <w:sz w:val="20"/>
                <w:highlight w:val="lightGray"/>
              </w:rPr>
              <w:t>5</w:t>
            </w:r>
            <w:r w:rsidR="00B15BC7" w:rsidRPr="00B15BC7">
              <w:rPr>
                <w:rFonts w:ascii="Arial" w:hAnsi="Arial" w:cs="Arial"/>
                <w:sz w:val="20"/>
                <w:highlight w:val="lightGray"/>
              </w:rPr>
              <w:t>1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C81AEC" w:rsidRPr="005930DB" w:rsidRDefault="00BE52DC" w:rsidP="00B20E0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Status </w:t>
            </w:r>
            <w:proofErr w:type="spellStart"/>
            <w:r>
              <w:rPr>
                <w:rFonts w:ascii="Arial" w:hAnsi="Arial" w:cs="Arial"/>
                <w:sz w:val="20"/>
              </w:rPr>
              <w:t>distribucije</w:t>
            </w:r>
            <w:proofErr w:type="spellEnd"/>
            <w:r w:rsidR="00C81AEC" w:rsidRPr="005930DB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lang w:val="hr-HR"/>
            </w:rPr>
            <w:id w:val="-322817387"/>
            <w:placeholder>
              <w:docPart w:val="D706E989454944B5A3B56BDBF608E454"/>
            </w:placeholder>
            <w:comboBox>
              <w:listItem w:displayText="Odaberite stavku" w:value="Odaberite stavku"/>
              <w:listItem w:displayText="Distribucija ograničena na spomenutu zemlju" w:value="Distribucija ograničena na spomenutu zemlju"/>
              <w:listItem w:displayText="Distribucija u druge zemlje članice EU" w:value="Distribucija u druge zemlje članice EU"/>
              <w:listItem w:displayText="Distribucija u treće zemlje" w:value="Distribucija u treće zemlje"/>
              <w:listItem w:displayText="Informacije o distribuciji nisu (još) dostupne" w:value="Informacije o distribuciji nisu (još) dostupne"/>
              <w:listItem w:displayText="nema distribucije iz zemlje podnositelja prijave" w:value="nema distribucije iz zemlje podnositelja prijave"/>
              <w:listItem w:displayText="proizvod se (vjerojatno) više ne nalazi na tržištu" w:value="proizvod se (vjerojatno) više ne nalazi na tržištu"/>
              <w:listItem w:displayText="proizvod (još) nije stavljen na tržište" w:value="proizvod (još) nije stavljen na tržište"/>
              <w:listItem w:displayText="Proizvod pod carinskim nadzorom" w:value="Proizvod pod carinskim nadzorom"/>
              <w:listItem w:displayText="pošiljka s granice puštena u slobodan promet" w:value="pošiljka s granice puštena u slobodan promet"/>
            </w:comboBox>
          </w:sdtPr>
          <w:sdtEndPr/>
          <w:sdtContent>
            <w:tc>
              <w:tcPr>
                <w:tcW w:w="66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1AEC" w:rsidRPr="005930DB" w:rsidRDefault="00DC4E4C" w:rsidP="00B20E0D">
                <w:pPr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lang w:val="hr-HR"/>
                  </w:rPr>
                  <w:t>Odaberite stavku</w:t>
                </w:r>
              </w:p>
            </w:tc>
          </w:sdtContent>
        </w:sdt>
      </w:tr>
    </w:tbl>
    <w:p w:rsidR="00C81AEC" w:rsidRPr="001E0777" w:rsidRDefault="00C81AEC" w:rsidP="00C81AEC">
      <w:pPr>
        <w:tabs>
          <w:tab w:val="right" w:pos="9900"/>
        </w:tabs>
        <w:spacing w:before="60" w:after="60"/>
        <w:rPr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1800"/>
        <w:gridCol w:w="3341"/>
        <w:gridCol w:w="3342"/>
      </w:tblGrid>
      <w:tr w:rsidR="00C81AEC" w:rsidRPr="005930DB" w:rsidTr="00B20E0D">
        <w:tc>
          <w:tcPr>
            <w:tcW w:w="468" w:type="dxa"/>
          </w:tcPr>
          <w:p w:rsidR="00C81AEC" w:rsidRPr="005C68E9" w:rsidRDefault="005C68E9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 w:rsidRPr="005C68E9">
              <w:rPr>
                <w:rFonts w:ascii="Arial" w:hAnsi="Arial" w:cs="Arial"/>
                <w:sz w:val="20"/>
                <w:highlight w:val="lightGray"/>
              </w:rPr>
              <w:t>5</w:t>
            </w:r>
            <w:r w:rsidR="00B15BC7">
              <w:rPr>
                <w:rFonts w:ascii="Arial" w:hAnsi="Arial" w:cs="Arial"/>
                <w:sz w:val="20"/>
                <w:highlight w:val="lightGray"/>
              </w:rPr>
              <w:t>2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C81AEC" w:rsidRPr="005930DB" w:rsidRDefault="00B8448A" w:rsidP="00B8448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Oznake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pošiljki</w:t>
            </w:r>
            <w:proofErr w:type="spellEnd"/>
            <w:r w:rsidR="00C81AEC" w:rsidRPr="005930DB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brojevi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81AEC" w:rsidRPr="005930DB">
              <w:rPr>
                <w:rFonts w:ascii="Arial" w:hAnsi="Arial" w:cs="Arial"/>
                <w:sz w:val="20"/>
              </w:rPr>
              <w:t>lot</w:t>
            </w:r>
            <w:r>
              <w:rPr>
                <w:rFonts w:ascii="Arial" w:hAnsi="Arial" w:cs="Arial"/>
                <w:sz w:val="20"/>
              </w:rPr>
              <w:t>a</w:t>
            </w:r>
            <w:proofErr w:type="spellEnd"/>
            <w:r w:rsidR="00C81AEC" w:rsidRPr="005930DB">
              <w:rPr>
                <w:rFonts w:ascii="Arial" w:hAnsi="Arial" w:cs="Arial"/>
                <w:sz w:val="20"/>
              </w:rPr>
              <w:t>:</w:t>
            </w:r>
          </w:p>
        </w:tc>
        <w:bookmarkStart w:id="49" w:name="lot1"/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C" w:rsidRPr="002A799C" w:rsidRDefault="00C81AEC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ot1"/>
                  <w:enabled/>
                  <w:calcOnExit w:val="0"/>
                  <w:textInput/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49"/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50" w:name="lot2"/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ot2"/>
                  <w:enabled/>
                  <w:calcOnExit w:val="0"/>
                  <w:textInput/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50"/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51" w:name="lot3"/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ot3"/>
                  <w:enabled/>
                  <w:calcOnExit w:val="0"/>
                  <w:textInput/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51"/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52" w:name="lot4"/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ot4"/>
                  <w:enabled/>
                  <w:calcOnExit w:val="0"/>
                  <w:textInput/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52"/>
          </w:p>
        </w:tc>
      </w:tr>
      <w:tr w:rsidR="00C81AEC" w:rsidRPr="005930DB" w:rsidTr="00B20E0D">
        <w:tc>
          <w:tcPr>
            <w:tcW w:w="468" w:type="dxa"/>
          </w:tcPr>
          <w:p w:rsidR="00C81AEC" w:rsidRPr="005C68E9" w:rsidRDefault="005C68E9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 w:rsidRPr="005C68E9">
              <w:rPr>
                <w:rFonts w:ascii="Arial" w:hAnsi="Arial" w:cs="Arial"/>
                <w:sz w:val="20"/>
                <w:highlight w:val="lightGray"/>
              </w:rPr>
              <w:t>5</w:t>
            </w:r>
            <w:r w:rsidR="00B15BC7">
              <w:rPr>
                <w:rFonts w:ascii="Arial" w:hAnsi="Arial" w:cs="Arial"/>
                <w:sz w:val="20"/>
                <w:highlight w:val="lightGray"/>
              </w:rPr>
              <w:t>3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C81AEC" w:rsidRPr="005930DB" w:rsidRDefault="00E848BC" w:rsidP="00B20E0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Zemlja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podrijetla</w:t>
            </w:r>
            <w:proofErr w:type="spellEnd"/>
            <w:r w:rsidR="00C81AEC" w:rsidRPr="005930DB">
              <w:rPr>
                <w:rFonts w:ascii="Arial" w:hAnsi="Arial" w:cs="Arial"/>
                <w:sz w:val="20"/>
              </w:rPr>
              <w:t>:</w:t>
            </w:r>
          </w:p>
        </w:tc>
        <w:bookmarkStart w:id="53" w:name="origco"/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C" w:rsidRPr="002A799C" w:rsidRDefault="00C81AEC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origco"/>
                  <w:enabled/>
                  <w:calcOnExit w:val="0"/>
                  <w:textInput/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53"/>
          </w:p>
        </w:tc>
      </w:tr>
      <w:tr w:rsidR="00C81AEC" w:rsidRPr="005930DB" w:rsidTr="00B20E0D">
        <w:trPr>
          <w:trHeight w:val="210"/>
        </w:trPr>
        <w:tc>
          <w:tcPr>
            <w:tcW w:w="468" w:type="dxa"/>
            <w:shd w:val="clear" w:color="auto" w:fill="auto"/>
          </w:tcPr>
          <w:p w:rsidR="00C81AEC" w:rsidRPr="005930DB" w:rsidRDefault="005C68E9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B15BC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81AEC" w:rsidRPr="005930DB" w:rsidRDefault="009E0308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Certifikat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</w:rPr>
              <w:t>zdravstvenoj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ispravnosti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C81AEC" w:rsidRPr="005930DB" w:rsidRDefault="003C0BA6" w:rsidP="003C0BA6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Broj</w:t>
            </w:r>
            <w:proofErr w:type="spellEnd"/>
            <w:r w:rsidR="00C81AEC" w:rsidRPr="005930DB"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evi</w:t>
            </w:r>
            <w:proofErr w:type="spellEnd"/>
            <w:r w:rsidR="00C81AEC" w:rsidRPr="005930DB">
              <w:rPr>
                <w:rFonts w:ascii="Arial" w:hAnsi="Arial" w:cs="Arial"/>
                <w:sz w:val="20"/>
              </w:rPr>
              <w:t>):</w:t>
            </w:r>
          </w:p>
        </w:tc>
        <w:bookmarkStart w:id="54" w:name="cert1"/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EC" w:rsidRPr="002A799C" w:rsidRDefault="00C81AEC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ert1"/>
                  <w:enabled/>
                  <w:calcOnExit w:val="0"/>
                  <w:textInput/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54"/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55" w:name="cert2"/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ert2"/>
                  <w:enabled/>
                  <w:calcOnExit w:val="0"/>
                  <w:textInput/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55"/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56" w:name="cert3"/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ert3"/>
                  <w:enabled/>
                  <w:calcOnExit w:val="0"/>
                  <w:textInput/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56"/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57" w:name="cert4"/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ert4"/>
                  <w:enabled/>
                  <w:calcOnExit w:val="0"/>
                  <w:textInput/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57"/>
          </w:p>
        </w:tc>
      </w:tr>
      <w:tr w:rsidR="00C81AEC" w:rsidRPr="005930DB" w:rsidTr="00B20E0D">
        <w:trPr>
          <w:trHeight w:val="210"/>
        </w:trPr>
        <w:tc>
          <w:tcPr>
            <w:tcW w:w="468" w:type="dxa"/>
            <w:shd w:val="clear" w:color="auto" w:fill="auto"/>
          </w:tcPr>
          <w:p w:rsidR="00C81AEC" w:rsidRPr="005930DB" w:rsidRDefault="005C68E9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B15BC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80" w:type="dxa"/>
            <w:vMerge/>
            <w:shd w:val="clear" w:color="auto" w:fill="auto"/>
          </w:tcPr>
          <w:p w:rsidR="00C81AEC" w:rsidRPr="005930DB" w:rsidRDefault="00C81AEC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C81AEC" w:rsidRPr="005930DB" w:rsidRDefault="00C81AEC" w:rsidP="003C0BA6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5930DB">
              <w:rPr>
                <w:rFonts w:ascii="Arial" w:hAnsi="Arial" w:cs="Arial"/>
                <w:sz w:val="20"/>
              </w:rPr>
              <w:t>at</w:t>
            </w:r>
            <w:r w:rsidR="003C0BA6">
              <w:rPr>
                <w:rFonts w:ascii="Arial" w:hAnsi="Arial" w:cs="Arial"/>
                <w:sz w:val="20"/>
              </w:rPr>
              <w:t>um</w:t>
            </w:r>
            <w:r w:rsidRPr="005930DB">
              <w:rPr>
                <w:rFonts w:ascii="Arial" w:hAnsi="Arial" w:cs="Arial"/>
                <w:sz w:val="20"/>
              </w:rPr>
              <w:t>(</w:t>
            </w:r>
            <w:proofErr w:type="spellStart"/>
            <w:r w:rsidR="003C0BA6">
              <w:rPr>
                <w:rFonts w:ascii="Arial" w:hAnsi="Arial" w:cs="Arial"/>
                <w:sz w:val="20"/>
              </w:rPr>
              <w:t>i</w:t>
            </w:r>
            <w:proofErr w:type="spellEnd"/>
            <w:r w:rsidRPr="005930DB">
              <w:rPr>
                <w:rFonts w:ascii="Arial" w:hAnsi="Arial" w:cs="Arial"/>
                <w:sz w:val="20"/>
              </w:rPr>
              <w:t>):</w:t>
            </w:r>
          </w:p>
        </w:tc>
        <w:bookmarkStart w:id="58" w:name="certdate1"/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EC" w:rsidRPr="002A799C" w:rsidRDefault="00C81AEC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ertdate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58"/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59" w:name="certdate2"/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ertdate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59"/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60" w:name="certdate3"/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ertdate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60"/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61" w:name="certdate4"/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ertda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61"/>
          </w:p>
        </w:tc>
      </w:tr>
      <w:tr w:rsidR="00C81AEC" w:rsidRPr="005930DB" w:rsidTr="00B20E0D">
        <w:trPr>
          <w:trHeight w:val="210"/>
        </w:trPr>
        <w:tc>
          <w:tcPr>
            <w:tcW w:w="468" w:type="dxa"/>
            <w:shd w:val="clear" w:color="auto" w:fill="auto"/>
          </w:tcPr>
          <w:p w:rsidR="00C81AEC" w:rsidRPr="005930DB" w:rsidRDefault="005C68E9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B15BC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1AEC" w:rsidRPr="005930DB" w:rsidRDefault="00C81AEC" w:rsidP="009F4AF8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5930DB">
              <w:rPr>
                <w:rFonts w:ascii="Arial" w:hAnsi="Arial" w:cs="Arial"/>
                <w:sz w:val="20"/>
              </w:rPr>
              <w:t>CVED</w:t>
            </w:r>
            <w:r w:rsidR="009F4AF8">
              <w:rPr>
                <w:rFonts w:ascii="Arial" w:hAnsi="Arial" w:cs="Arial"/>
                <w:sz w:val="20"/>
              </w:rPr>
              <w:t>(ZVDU)</w:t>
            </w:r>
            <w:r w:rsidRPr="005930DB">
              <w:rPr>
                <w:rFonts w:ascii="Arial" w:hAnsi="Arial" w:cs="Arial"/>
                <w:sz w:val="20"/>
              </w:rPr>
              <w:t xml:space="preserve">/CED </w:t>
            </w:r>
            <w:proofErr w:type="spellStart"/>
            <w:r w:rsidR="009F4AF8">
              <w:rPr>
                <w:rFonts w:ascii="Arial" w:hAnsi="Arial" w:cs="Arial"/>
                <w:sz w:val="20"/>
              </w:rPr>
              <w:t>brojevi</w:t>
            </w:r>
            <w:proofErr w:type="spellEnd"/>
            <w:r w:rsidRPr="005930DB">
              <w:rPr>
                <w:rFonts w:ascii="Arial" w:hAnsi="Arial" w:cs="Arial"/>
                <w:sz w:val="20"/>
              </w:rPr>
              <w:t>:</w:t>
            </w:r>
          </w:p>
        </w:tc>
        <w:bookmarkStart w:id="62" w:name="CVED1"/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EC" w:rsidRPr="002A799C" w:rsidRDefault="00C81AEC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VED1"/>
                  <w:enabled/>
                  <w:calcOnExit w:val="0"/>
                  <w:textInput/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62"/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63" w:name="CVED2"/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VED2"/>
                  <w:enabled/>
                  <w:calcOnExit w:val="0"/>
                  <w:textInput/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63"/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64" w:name="CVED3"/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VED3"/>
                  <w:enabled/>
                  <w:calcOnExit w:val="0"/>
                  <w:textInput/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64"/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65" w:name="CVED4"/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VED4"/>
                  <w:enabled/>
                  <w:calcOnExit w:val="0"/>
                  <w:textInput/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65"/>
          </w:p>
        </w:tc>
      </w:tr>
      <w:tr w:rsidR="009527AC" w:rsidRPr="005930DB" w:rsidTr="00FD1ED3">
        <w:trPr>
          <w:trHeight w:val="61"/>
        </w:trPr>
        <w:tc>
          <w:tcPr>
            <w:tcW w:w="468" w:type="dxa"/>
            <w:shd w:val="clear" w:color="auto" w:fill="auto"/>
          </w:tcPr>
          <w:p w:rsidR="009527AC" w:rsidRPr="00F232A1" w:rsidRDefault="009527AC" w:rsidP="00FD1ED3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B15BC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9527AC" w:rsidRPr="005930DB" w:rsidRDefault="009527AC" w:rsidP="00FD1ED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9527AC" w:rsidRDefault="009F4AF8" w:rsidP="009F4AF8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Drugi</w:t>
            </w:r>
            <w:proofErr w:type="spellEnd"/>
            <w:r w:rsidR="009527A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527AC">
              <w:rPr>
                <w:rFonts w:ascii="Arial" w:hAnsi="Arial" w:cs="Arial"/>
                <w:sz w:val="20"/>
              </w:rPr>
              <w:t>do</w:t>
            </w:r>
            <w:r>
              <w:rPr>
                <w:rFonts w:ascii="Arial" w:hAnsi="Arial" w:cs="Arial"/>
                <w:sz w:val="20"/>
              </w:rPr>
              <w:t>k</w:t>
            </w:r>
            <w:r w:rsidR="009527AC">
              <w:rPr>
                <w:rFonts w:ascii="Arial" w:hAnsi="Arial" w:cs="Arial"/>
                <w:sz w:val="20"/>
              </w:rPr>
              <w:t>ument</w:t>
            </w:r>
            <w:proofErr w:type="spellEnd"/>
            <w:r w:rsidR="009527A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C" w:rsidRPr="000D1502" w:rsidRDefault="009F4AF8" w:rsidP="00FD1ED3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vrsta</w:t>
            </w:r>
            <w:proofErr w:type="spellEnd"/>
            <w:r w:rsidR="009527AC" w:rsidRPr="000D1502">
              <w:rPr>
                <w:rFonts w:ascii="Arial" w:hAnsi="Arial" w:cs="Arial"/>
                <w:sz w:val="20"/>
              </w:rPr>
              <w:t>:</w:t>
            </w:r>
            <w:r w:rsidR="009527AC">
              <w:rPr>
                <w:rFonts w:ascii="Arial" w:hAnsi="Arial" w:cs="Arial"/>
                <w:sz w:val="20"/>
              </w:rPr>
              <w:t xml:space="preserve"> </w:t>
            </w:r>
            <w:r w:rsidR="009527AC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6" w:name="Text8"/>
            <w:r w:rsidR="009527AC">
              <w:rPr>
                <w:rFonts w:ascii="Arial" w:hAnsi="Arial" w:cs="Arial"/>
                <w:sz w:val="20"/>
              </w:rPr>
              <w:instrText xml:space="preserve"> FORMTEXT </w:instrText>
            </w:r>
            <w:r w:rsidR="009527AC">
              <w:rPr>
                <w:rFonts w:ascii="Arial" w:hAnsi="Arial" w:cs="Arial"/>
                <w:sz w:val="20"/>
              </w:rPr>
            </w:r>
            <w:r w:rsidR="009527AC">
              <w:rPr>
                <w:rFonts w:ascii="Arial" w:hAnsi="Arial" w:cs="Arial"/>
                <w:sz w:val="20"/>
              </w:rPr>
              <w:fldChar w:fldCharType="separate"/>
            </w:r>
            <w:r w:rsidR="009527AC">
              <w:rPr>
                <w:rFonts w:ascii="Arial" w:hAnsi="Arial" w:cs="Arial"/>
                <w:noProof/>
                <w:sz w:val="20"/>
              </w:rPr>
              <w:t> </w:t>
            </w:r>
            <w:r w:rsidR="009527AC">
              <w:rPr>
                <w:rFonts w:ascii="Arial" w:hAnsi="Arial" w:cs="Arial"/>
                <w:noProof/>
                <w:sz w:val="20"/>
              </w:rPr>
              <w:t> </w:t>
            </w:r>
            <w:r w:rsidR="009527AC">
              <w:rPr>
                <w:rFonts w:ascii="Arial" w:hAnsi="Arial" w:cs="Arial"/>
                <w:noProof/>
                <w:sz w:val="20"/>
              </w:rPr>
              <w:t> </w:t>
            </w:r>
            <w:r w:rsidR="009527AC">
              <w:rPr>
                <w:rFonts w:ascii="Arial" w:hAnsi="Arial" w:cs="Arial"/>
                <w:noProof/>
                <w:sz w:val="20"/>
              </w:rPr>
              <w:t> </w:t>
            </w:r>
            <w:r w:rsidR="009527AC">
              <w:rPr>
                <w:rFonts w:ascii="Arial" w:hAnsi="Arial" w:cs="Arial"/>
                <w:noProof/>
                <w:sz w:val="20"/>
              </w:rPr>
              <w:t> </w:t>
            </w:r>
            <w:r w:rsidR="009527AC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C" w:rsidRPr="000D1502" w:rsidRDefault="009F4AF8" w:rsidP="00FD1ED3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broj</w:t>
            </w:r>
            <w:proofErr w:type="spellEnd"/>
            <w:r w:rsidR="009527AC" w:rsidRPr="000D1502">
              <w:rPr>
                <w:rFonts w:ascii="Arial" w:hAnsi="Arial" w:cs="Arial"/>
                <w:sz w:val="20"/>
              </w:rPr>
              <w:t>:</w:t>
            </w:r>
            <w:r w:rsidR="009527AC">
              <w:rPr>
                <w:rFonts w:ascii="Arial" w:hAnsi="Arial" w:cs="Arial"/>
                <w:sz w:val="20"/>
              </w:rPr>
              <w:t xml:space="preserve"> </w:t>
            </w:r>
            <w:r w:rsidR="009527AC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7" w:name="Text9"/>
            <w:r w:rsidR="009527AC">
              <w:rPr>
                <w:rFonts w:ascii="Arial" w:hAnsi="Arial" w:cs="Arial"/>
                <w:sz w:val="20"/>
              </w:rPr>
              <w:instrText xml:space="preserve"> FORMTEXT </w:instrText>
            </w:r>
            <w:r w:rsidR="009527AC">
              <w:rPr>
                <w:rFonts w:ascii="Arial" w:hAnsi="Arial" w:cs="Arial"/>
                <w:sz w:val="20"/>
              </w:rPr>
            </w:r>
            <w:r w:rsidR="009527AC">
              <w:rPr>
                <w:rFonts w:ascii="Arial" w:hAnsi="Arial" w:cs="Arial"/>
                <w:sz w:val="20"/>
              </w:rPr>
              <w:fldChar w:fldCharType="separate"/>
            </w:r>
            <w:r w:rsidR="009527AC">
              <w:rPr>
                <w:rFonts w:ascii="Arial" w:hAnsi="Arial" w:cs="Arial"/>
                <w:noProof/>
                <w:sz w:val="20"/>
              </w:rPr>
              <w:t> </w:t>
            </w:r>
            <w:r w:rsidR="009527AC">
              <w:rPr>
                <w:rFonts w:ascii="Arial" w:hAnsi="Arial" w:cs="Arial"/>
                <w:noProof/>
                <w:sz w:val="20"/>
              </w:rPr>
              <w:t> </w:t>
            </w:r>
            <w:r w:rsidR="009527AC">
              <w:rPr>
                <w:rFonts w:ascii="Arial" w:hAnsi="Arial" w:cs="Arial"/>
                <w:noProof/>
                <w:sz w:val="20"/>
              </w:rPr>
              <w:t> </w:t>
            </w:r>
            <w:r w:rsidR="009527AC">
              <w:rPr>
                <w:rFonts w:ascii="Arial" w:hAnsi="Arial" w:cs="Arial"/>
                <w:noProof/>
                <w:sz w:val="20"/>
              </w:rPr>
              <w:t> </w:t>
            </w:r>
            <w:r w:rsidR="009527AC">
              <w:rPr>
                <w:rFonts w:ascii="Arial" w:hAnsi="Arial" w:cs="Arial"/>
                <w:noProof/>
                <w:sz w:val="20"/>
              </w:rPr>
              <w:t> </w:t>
            </w:r>
            <w:r w:rsidR="009527AC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</w:tr>
      <w:tr w:rsidR="00C81AEC" w:rsidRPr="005930DB" w:rsidTr="00B20E0D">
        <w:trPr>
          <w:trHeight w:val="61"/>
        </w:trPr>
        <w:tc>
          <w:tcPr>
            <w:tcW w:w="468" w:type="dxa"/>
            <w:shd w:val="clear" w:color="auto" w:fill="auto"/>
          </w:tcPr>
          <w:p w:rsidR="00C81AEC" w:rsidRPr="005C68E9" w:rsidRDefault="005C68E9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 w:rsidRPr="005C68E9">
              <w:rPr>
                <w:rFonts w:ascii="Arial" w:hAnsi="Arial" w:cs="Arial"/>
                <w:sz w:val="20"/>
                <w:highlight w:val="lightGray"/>
              </w:rPr>
              <w:t>5</w:t>
            </w:r>
            <w:r w:rsidR="00B15BC7">
              <w:rPr>
                <w:rFonts w:ascii="Arial" w:hAnsi="Arial" w:cs="Arial"/>
                <w:sz w:val="20"/>
                <w:highlight w:val="lightGray"/>
              </w:rPr>
              <w:t>8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81AEC" w:rsidRPr="005930DB" w:rsidRDefault="00AB5746" w:rsidP="00B20E0D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Rok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ovi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</w:rPr>
              <w:t>trajanja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C81AEC" w:rsidRPr="005930DB" w:rsidRDefault="00AB5746" w:rsidP="00B20E0D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Upotrijebiti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</w:t>
            </w:r>
            <w:r w:rsidR="00C81AEC" w:rsidRPr="005930DB">
              <w:rPr>
                <w:rFonts w:ascii="Arial" w:hAnsi="Arial" w:cs="Arial"/>
                <w:sz w:val="20"/>
              </w:rPr>
              <w:t>:</w:t>
            </w:r>
          </w:p>
        </w:tc>
        <w:bookmarkStart w:id="68" w:name="UBD1"/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C" w:rsidRPr="002A799C" w:rsidRDefault="00C81AEC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UBD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68"/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69" w:name="UBD2"/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UBD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69"/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70" w:name="UBD3"/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UBD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70"/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71" w:name="UBD4"/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UBD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71"/>
          </w:p>
        </w:tc>
      </w:tr>
      <w:tr w:rsidR="00C81AEC" w:rsidRPr="005930DB" w:rsidTr="00B20E0D">
        <w:trPr>
          <w:trHeight w:val="124"/>
        </w:trPr>
        <w:tc>
          <w:tcPr>
            <w:tcW w:w="468" w:type="dxa"/>
            <w:shd w:val="clear" w:color="auto" w:fill="auto"/>
          </w:tcPr>
          <w:p w:rsidR="00C81AEC" w:rsidRPr="005C68E9" w:rsidRDefault="005C68E9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 w:rsidRPr="005C68E9">
              <w:rPr>
                <w:rFonts w:ascii="Arial" w:hAnsi="Arial" w:cs="Arial"/>
                <w:sz w:val="20"/>
                <w:highlight w:val="lightGray"/>
              </w:rPr>
              <w:t>5</w:t>
            </w:r>
            <w:r w:rsidR="00B15BC7">
              <w:rPr>
                <w:rFonts w:ascii="Arial" w:hAnsi="Arial" w:cs="Arial"/>
                <w:sz w:val="20"/>
                <w:highlight w:val="lightGray"/>
              </w:rPr>
              <w:t>9</w:t>
            </w:r>
          </w:p>
        </w:tc>
        <w:tc>
          <w:tcPr>
            <w:tcW w:w="1080" w:type="dxa"/>
            <w:vMerge/>
            <w:shd w:val="clear" w:color="auto" w:fill="auto"/>
          </w:tcPr>
          <w:p w:rsidR="00C81AEC" w:rsidRPr="005930DB" w:rsidRDefault="00C81AEC" w:rsidP="00B20E0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C81AEC" w:rsidRPr="005930DB" w:rsidRDefault="00AB5746" w:rsidP="00B20E0D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Najbolje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upotrijebiti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</w:t>
            </w:r>
            <w:r w:rsidR="00C81AEC" w:rsidRPr="005930DB">
              <w:rPr>
                <w:rFonts w:ascii="Arial" w:hAnsi="Arial" w:cs="Arial"/>
                <w:sz w:val="20"/>
              </w:rPr>
              <w:t>:</w:t>
            </w:r>
          </w:p>
        </w:tc>
        <w:bookmarkStart w:id="72" w:name="BBD1"/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C" w:rsidRPr="002A799C" w:rsidRDefault="00C81AEC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BD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72"/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73" w:name="BBD2"/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BD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73"/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74" w:name="BBD3"/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BD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74"/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75" w:name="BBD4"/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BD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75"/>
          </w:p>
        </w:tc>
      </w:tr>
      <w:tr w:rsidR="00C81AEC" w:rsidRPr="005930DB" w:rsidTr="00B20E0D">
        <w:trPr>
          <w:trHeight w:val="124"/>
        </w:trPr>
        <w:tc>
          <w:tcPr>
            <w:tcW w:w="468" w:type="dxa"/>
            <w:shd w:val="clear" w:color="auto" w:fill="auto"/>
          </w:tcPr>
          <w:p w:rsidR="00C81AEC" w:rsidRPr="005930DB" w:rsidRDefault="00B15BC7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080" w:type="dxa"/>
            <w:vMerge/>
            <w:shd w:val="clear" w:color="auto" w:fill="auto"/>
          </w:tcPr>
          <w:p w:rsidR="00C81AEC" w:rsidRPr="005930DB" w:rsidRDefault="00C81AEC" w:rsidP="00B20E0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C81AEC" w:rsidRPr="005930DB" w:rsidRDefault="00AB5746" w:rsidP="00B20E0D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Prodati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</w:t>
            </w:r>
            <w:r w:rsidR="00C81AEC" w:rsidRPr="005930DB">
              <w:rPr>
                <w:rFonts w:ascii="Arial" w:hAnsi="Arial" w:cs="Arial"/>
                <w:sz w:val="20"/>
              </w:rPr>
              <w:t>:</w:t>
            </w:r>
          </w:p>
        </w:tc>
        <w:bookmarkStart w:id="76" w:name="SBD1"/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C" w:rsidRPr="002A799C" w:rsidRDefault="00C81AEC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BD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76"/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77" w:name="SBD2"/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BD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77"/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78" w:name="SBD3"/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BD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78"/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79" w:name="SBD4"/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BD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79"/>
          </w:p>
        </w:tc>
      </w:tr>
      <w:tr w:rsidR="00C81AEC" w:rsidRPr="005930DB" w:rsidTr="00B20E0D">
        <w:trPr>
          <w:trHeight w:val="125"/>
        </w:trPr>
        <w:tc>
          <w:tcPr>
            <w:tcW w:w="468" w:type="dxa"/>
            <w:shd w:val="clear" w:color="auto" w:fill="auto"/>
          </w:tcPr>
          <w:p w:rsidR="00C81AEC" w:rsidRPr="005C68E9" w:rsidRDefault="009527AC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>6</w:t>
            </w:r>
            <w:r w:rsidR="00B15BC7">
              <w:rPr>
                <w:rFonts w:ascii="Arial" w:hAnsi="Arial" w:cs="Arial"/>
                <w:sz w:val="20"/>
                <w:highlight w:val="lightGray"/>
              </w:rPr>
              <w:t>1</w:t>
            </w:r>
          </w:p>
        </w:tc>
        <w:tc>
          <w:tcPr>
            <w:tcW w:w="1080" w:type="dxa"/>
            <w:vMerge w:val="restart"/>
          </w:tcPr>
          <w:p w:rsidR="00C81AEC" w:rsidRPr="005930DB" w:rsidRDefault="008A47D5" w:rsidP="00B20E0D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Opis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lota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81AEC" w:rsidRPr="005930DB" w:rsidRDefault="008A47D5" w:rsidP="00B20E0D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Broj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jedinica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bookmarkStart w:id="80" w:name="nounits1"/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C" w:rsidRPr="002A799C" w:rsidRDefault="00C81AEC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nounits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80"/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81" w:name="nounits2"/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nounits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81"/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82" w:name="nounits3"/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nounits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82"/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83" w:name="nounits4"/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nounits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83"/>
          </w:p>
        </w:tc>
      </w:tr>
      <w:tr w:rsidR="00C81AEC" w:rsidRPr="005930DB" w:rsidTr="00B20E0D">
        <w:trPr>
          <w:trHeight w:val="617"/>
        </w:trPr>
        <w:tc>
          <w:tcPr>
            <w:tcW w:w="468" w:type="dxa"/>
            <w:shd w:val="clear" w:color="auto" w:fill="auto"/>
          </w:tcPr>
          <w:p w:rsidR="00C81AEC" w:rsidRPr="005C68E9" w:rsidRDefault="005C68E9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 w:rsidRPr="005C68E9">
              <w:rPr>
                <w:rFonts w:ascii="Arial" w:hAnsi="Arial" w:cs="Arial"/>
                <w:sz w:val="20"/>
                <w:highlight w:val="lightGray"/>
              </w:rPr>
              <w:t>6</w:t>
            </w:r>
            <w:r w:rsidR="00B15BC7">
              <w:rPr>
                <w:rFonts w:ascii="Arial" w:hAnsi="Arial" w:cs="Arial"/>
                <w:sz w:val="20"/>
                <w:highlight w:val="lightGray"/>
              </w:rPr>
              <w:t>2</w:t>
            </w:r>
          </w:p>
        </w:tc>
        <w:tc>
          <w:tcPr>
            <w:tcW w:w="1080" w:type="dxa"/>
            <w:vMerge/>
          </w:tcPr>
          <w:p w:rsidR="00C81AEC" w:rsidRPr="005930DB" w:rsidRDefault="00C81AEC" w:rsidP="00B20E0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81AEC" w:rsidRPr="005930DB" w:rsidRDefault="00CA7AFB" w:rsidP="00B20E0D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Ukupna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neto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težina</w:t>
            </w:r>
            <w:proofErr w:type="spellEnd"/>
            <w:r w:rsidR="00C81AEC" w:rsidRPr="00F232A1">
              <w:rPr>
                <w:rFonts w:ascii="Arial" w:hAnsi="Arial" w:cs="Arial"/>
                <w:sz w:val="20"/>
              </w:rPr>
              <w:t>/</w:t>
            </w:r>
            <w:proofErr w:type="spellStart"/>
            <w:r w:rsidR="00C81AEC" w:rsidRPr="00F232A1">
              <w:rPr>
                <w:rFonts w:ascii="Arial" w:hAnsi="Arial" w:cs="Arial"/>
                <w:sz w:val="20"/>
              </w:rPr>
              <w:t>volume</w:t>
            </w:r>
            <w:r>
              <w:rPr>
                <w:rFonts w:ascii="Arial" w:hAnsi="Arial" w:cs="Arial"/>
                <w:sz w:val="20"/>
              </w:rPr>
              <w:t>n</w:t>
            </w:r>
            <w:proofErr w:type="spellEnd"/>
            <w:r w:rsidR="00C81AEC">
              <w:rPr>
                <w:rFonts w:ascii="Arial" w:hAnsi="Arial" w:cs="Arial"/>
                <w:sz w:val="20"/>
              </w:rPr>
              <w:t>:</w:t>
            </w:r>
          </w:p>
        </w:tc>
        <w:bookmarkStart w:id="84" w:name="lotweight1"/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Default="00C81AEC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otweight1"/>
                  <w:enabled/>
                  <w:calcOnExit w:val="0"/>
                  <w:textInput/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84"/>
            <w:r w:rsidRPr="002A799C"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85" w:name="lotweight2"/>
            <w:sdt>
              <w:sdtPr>
                <w:rPr>
                  <w:rFonts w:ascii="Arial" w:hAnsi="Arial" w:cs="Arial"/>
                  <w:b/>
                  <w:sz w:val="20"/>
                </w:rPr>
                <w:id w:val="-1531634851"/>
                <w:placeholder>
                  <w:docPart w:val="DefaultPlaceholder_1081868575"/>
                </w:placeholder>
                <w:comboBox>
                  <w:listItem w:displayText="odaberite jedinicu" w:value="odaberite jedinicu"/>
                  <w:listItem w:displayText="g" w:value="g"/>
                  <w:listItem w:displayText="kg" w:value="kg"/>
                  <w:listItem w:displayText="l" w:value="l"/>
                  <w:listItem w:displayText="m3" w:value="m3"/>
                  <w:listItem w:displayText="tona" w:value="tona"/>
                </w:comboBox>
              </w:sdtPr>
              <w:sdtEndPr/>
              <w:sdtContent>
                <w:proofErr w:type="spellStart"/>
                <w:r w:rsidR="003E7136">
                  <w:rPr>
                    <w:rFonts w:ascii="Arial" w:hAnsi="Arial" w:cs="Arial"/>
                    <w:b/>
                    <w:sz w:val="20"/>
                  </w:rPr>
                  <w:t>odaberite</w:t>
                </w:r>
                <w:proofErr w:type="spellEnd"/>
                <w:r w:rsidR="003E7136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proofErr w:type="spellStart"/>
                <w:r w:rsidR="003E7136">
                  <w:rPr>
                    <w:rFonts w:ascii="Arial" w:hAnsi="Arial" w:cs="Arial"/>
                    <w:b/>
                    <w:sz w:val="20"/>
                  </w:rPr>
                  <w:t>jedinicu</w:t>
                </w:r>
                <w:proofErr w:type="spellEnd"/>
              </w:sdtContent>
            </w:sdt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85"/>
            <w:r w:rsidRPr="002A799C"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86" w:name="lotweight3"/>
            <w:sdt>
              <w:sdtPr>
                <w:rPr>
                  <w:rFonts w:ascii="Arial" w:hAnsi="Arial" w:cs="Arial"/>
                  <w:b/>
                  <w:sz w:val="20"/>
                </w:rPr>
                <w:id w:val="1272674128"/>
                <w:placeholder>
                  <w:docPart w:val="273416DC0E644D0D9BBA2C252B2597C5"/>
                </w:placeholder>
                <w:comboBox>
                  <w:listItem w:displayText="odaberite jedinicu" w:value="odaberite jedinicu"/>
                  <w:listItem w:displayText="g" w:value="g"/>
                  <w:listItem w:displayText="kg" w:value="kg"/>
                  <w:listItem w:displayText="l" w:value="l"/>
                  <w:listItem w:displayText="m3" w:value="m3"/>
                  <w:listItem w:displayText="tona" w:value="tona"/>
                </w:comboBox>
              </w:sdtPr>
              <w:sdtEndPr/>
              <w:sdtContent>
                <w:proofErr w:type="spellStart"/>
                <w:r w:rsidR="003E7136">
                  <w:rPr>
                    <w:rFonts w:ascii="Arial" w:hAnsi="Arial" w:cs="Arial"/>
                    <w:b/>
                    <w:sz w:val="20"/>
                  </w:rPr>
                  <w:t>odaberite</w:t>
                </w:r>
                <w:proofErr w:type="spellEnd"/>
                <w:r w:rsidR="003E7136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proofErr w:type="spellStart"/>
                <w:r w:rsidR="003E7136">
                  <w:rPr>
                    <w:rFonts w:ascii="Arial" w:hAnsi="Arial" w:cs="Arial"/>
                    <w:b/>
                    <w:sz w:val="20"/>
                  </w:rPr>
                  <w:t>jedinicu</w:t>
                </w:r>
                <w:proofErr w:type="spellEnd"/>
              </w:sdtContent>
            </w:sdt>
            <w:r w:rsidR="003E7136" w:rsidRPr="002A799C">
              <w:rPr>
                <w:rFonts w:ascii="Arial" w:hAnsi="Arial" w:cs="Arial"/>
                <w:b/>
                <w:sz w:val="20"/>
              </w:rPr>
              <w:t xml:space="preserve"> </w:t>
            </w:r>
            <w:r w:rsidRPr="002A799C">
              <w:rPr>
                <w:rFonts w:ascii="Arial" w:hAnsi="Arial" w:cs="Arial"/>
                <w:b/>
                <w:sz w:val="20"/>
              </w:rPr>
              <w:t xml:space="preserve">/ </w:t>
            </w:r>
          </w:p>
          <w:p w:rsidR="00C81AEC" w:rsidRPr="002A799C" w:rsidRDefault="00C81AEC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86"/>
            <w:r w:rsidRPr="002A799C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13561654"/>
                <w:placeholder>
                  <w:docPart w:val="D7FBEE6C8AA14A69B25EF37680A33330"/>
                </w:placeholder>
                <w:comboBox>
                  <w:listItem w:displayText="odaberite jedinicu" w:value="odaberite jedinicu"/>
                  <w:listItem w:displayText="g" w:value="g"/>
                  <w:listItem w:displayText="kg" w:value="kg"/>
                  <w:listItem w:displayText="l" w:value="l"/>
                  <w:listItem w:displayText="m3" w:value="m3"/>
                  <w:listItem w:displayText="tona" w:value="tona"/>
                </w:comboBox>
              </w:sdtPr>
              <w:sdtEndPr/>
              <w:sdtContent>
                <w:proofErr w:type="spellStart"/>
                <w:r w:rsidR="003E7136">
                  <w:rPr>
                    <w:rFonts w:ascii="Arial" w:hAnsi="Arial" w:cs="Arial"/>
                    <w:b/>
                    <w:sz w:val="20"/>
                  </w:rPr>
                  <w:t>odaberite</w:t>
                </w:r>
                <w:proofErr w:type="spellEnd"/>
                <w:r w:rsidR="003E7136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proofErr w:type="spellStart"/>
                <w:r w:rsidR="003E7136">
                  <w:rPr>
                    <w:rFonts w:ascii="Arial" w:hAnsi="Arial" w:cs="Arial"/>
                    <w:b/>
                    <w:sz w:val="20"/>
                  </w:rPr>
                  <w:t>jedinicu</w:t>
                </w:r>
                <w:proofErr w:type="spellEnd"/>
              </w:sdtContent>
            </w:sdt>
            <w:r w:rsidRPr="002A799C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87" w:name="lotweight4"/>
            <w:r w:rsidRPr="002A799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otweight4"/>
                  <w:enabled/>
                  <w:calcOnExit w:val="0"/>
                  <w:textInput/>
                </w:ffData>
              </w:fldChar>
            </w:r>
            <w:r w:rsidRPr="002A799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799C">
              <w:rPr>
                <w:rFonts w:ascii="Arial" w:hAnsi="Arial" w:cs="Arial"/>
                <w:b/>
                <w:sz w:val="20"/>
              </w:rPr>
            </w:r>
            <w:r w:rsidRPr="002A79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2A799C">
              <w:rPr>
                <w:rFonts w:ascii="Arial" w:hAnsi="Arial" w:cs="Arial"/>
                <w:b/>
                <w:sz w:val="20"/>
              </w:rPr>
              <w:fldChar w:fldCharType="end"/>
            </w:r>
            <w:bookmarkEnd w:id="87"/>
            <w:r w:rsidRPr="002A799C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378080729"/>
                <w:placeholder>
                  <w:docPart w:val="2D24C5CE001A433C8735909078244B6E"/>
                </w:placeholder>
                <w:comboBox>
                  <w:listItem w:displayText="odaberite jedinicu" w:value="odaberite jedinicu"/>
                  <w:listItem w:displayText="g" w:value="g"/>
                  <w:listItem w:displayText="kg" w:value="kg"/>
                  <w:listItem w:displayText="l" w:value="l"/>
                  <w:listItem w:displayText="m3" w:value="m3"/>
                  <w:listItem w:displayText="tona" w:value="tona"/>
                </w:comboBox>
              </w:sdtPr>
              <w:sdtEndPr/>
              <w:sdtContent>
                <w:proofErr w:type="spellStart"/>
                <w:r w:rsidR="003E7136">
                  <w:rPr>
                    <w:rFonts w:ascii="Arial" w:hAnsi="Arial" w:cs="Arial"/>
                    <w:b/>
                    <w:sz w:val="20"/>
                  </w:rPr>
                  <w:t>odaberite</w:t>
                </w:r>
                <w:proofErr w:type="spellEnd"/>
                <w:r w:rsidR="003E7136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proofErr w:type="spellStart"/>
                <w:r w:rsidR="003E7136">
                  <w:rPr>
                    <w:rFonts w:ascii="Arial" w:hAnsi="Arial" w:cs="Arial"/>
                    <w:b/>
                    <w:sz w:val="20"/>
                  </w:rPr>
                  <w:t>jedinicu</w:t>
                </w:r>
                <w:proofErr w:type="spellEnd"/>
              </w:sdtContent>
            </w:sdt>
          </w:p>
        </w:tc>
      </w:tr>
    </w:tbl>
    <w:p w:rsidR="00C81AEC" w:rsidRDefault="00C81AEC" w:rsidP="00C81AEC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1440"/>
        <w:gridCol w:w="3420"/>
        <w:gridCol w:w="1440"/>
        <w:gridCol w:w="1256"/>
        <w:gridCol w:w="567"/>
      </w:tblGrid>
      <w:tr w:rsidR="00C81AEC" w:rsidRPr="005930DB" w:rsidTr="00B20E0D">
        <w:trPr>
          <w:trHeight w:val="187"/>
        </w:trPr>
        <w:tc>
          <w:tcPr>
            <w:tcW w:w="468" w:type="dxa"/>
            <w:shd w:val="clear" w:color="auto" w:fill="auto"/>
          </w:tcPr>
          <w:p w:rsidR="00C81AEC" w:rsidRPr="005930DB" w:rsidRDefault="005C68E9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5C68E9">
              <w:rPr>
                <w:rFonts w:ascii="Arial" w:hAnsi="Arial" w:cs="Arial"/>
                <w:sz w:val="20"/>
                <w:highlight w:val="lightGray"/>
              </w:rPr>
              <w:t>6</w:t>
            </w:r>
            <w:r w:rsidR="00B15BC7" w:rsidRPr="00B15BC7">
              <w:rPr>
                <w:rFonts w:ascii="Arial" w:hAnsi="Arial" w:cs="Arial"/>
                <w:sz w:val="20"/>
                <w:highlight w:val="lightGray"/>
              </w:rPr>
              <w:t>3</w:t>
            </w:r>
          </w:p>
        </w:tc>
        <w:tc>
          <w:tcPr>
            <w:tcW w:w="1440" w:type="dxa"/>
            <w:vMerge w:val="restart"/>
          </w:tcPr>
          <w:sdt>
            <w:sdtPr>
              <w:rPr>
                <w:rFonts w:ascii="Arial" w:hAnsi="Arial" w:cs="Arial"/>
                <w:b/>
                <w:sz w:val="20"/>
              </w:rPr>
              <w:id w:val="813994507"/>
              <w:placeholder>
                <w:docPart w:val="DefaultPlaceholder_1081868575"/>
              </w:placeholder>
              <w:comboBox>
                <w:listItem w:displayText="Odaberite stavku" w:value="Odaberite stavku"/>
                <w:listItem w:displayText="djelatnost SPH" w:value="djelatnost SPH"/>
                <w:listItem w:displayText="pošiljatelj" w:value="pošiljatelj"/>
                <w:listItem w:displayText="veleprodaja" w:value="veleprodaja"/>
                <w:listItem w:displayText="prijevoznik" w:value="prijevoznik"/>
                <w:listItem w:displayText="trgovac/trgovački posrednik" w:value="trgovac/trgovački posrednik"/>
                <w:listItem w:displayText="dobavljač" w:value="dobavljač"/>
                <w:listItem w:displayText="skladište" w:value="skladište"/>
                <w:listItem w:displayText="maloprodaja" w:value="maloprodaja"/>
                <w:listItem w:displayText="primatelj" w:value="primatelj"/>
                <w:listItem w:displayText="proizvođač" w:value="proizvođač"/>
                <w:listItem w:displayText="punionica/pakirnica" w:value="punionica/pakirnica"/>
                <w:listItem w:displayText="prerađivač" w:value="prerađivač"/>
                <w:listItem w:displayText="uvoznik" w:value="uvoznik"/>
                <w:listItem w:displayText="HORECA - ugostiteljstvo" w:value="HORECA - ugostiteljstvo"/>
                <w:listItem w:displayText="izvoznik" w:value="izvoznik"/>
                <w:listItem w:displayText="poljoprivrednik" w:value="poljoprivrednik"/>
              </w:comboBox>
            </w:sdtPr>
            <w:sdtEndPr/>
            <w:sdtContent>
              <w:p w:rsidR="00C81AEC" w:rsidRPr="003E7136" w:rsidRDefault="003E7136" w:rsidP="00B20E0D">
                <w:pPr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proofErr w:type="spellStart"/>
                <w:r w:rsidRPr="003E7136">
                  <w:rPr>
                    <w:rFonts w:ascii="Arial" w:hAnsi="Arial" w:cs="Arial"/>
                    <w:b/>
                    <w:sz w:val="20"/>
                  </w:rPr>
                  <w:t>Odaberite</w:t>
                </w:r>
                <w:proofErr w:type="spellEnd"/>
                <w:r w:rsidRPr="003E7136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proofErr w:type="spellStart"/>
                <w:r w:rsidRPr="003E7136">
                  <w:rPr>
                    <w:rFonts w:ascii="Arial" w:hAnsi="Arial" w:cs="Arial"/>
                    <w:b/>
                    <w:sz w:val="20"/>
                  </w:rPr>
                  <w:t>stavku</w:t>
                </w:r>
                <w:proofErr w:type="spellEnd"/>
              </w:p>
            </w:sdtContent>
          </w:sdt>
          <w:bookmarkStart w:id="88" w:name="Text4"/>
          <w:p w:rsidR="00C81AEC" w:rsidRPr="00761C4B" w:rsidRDefault="00FE31FE" w:rsidP="00B20E0D">
            <w:pPr>
              <w:spacing w:before="60" w:after="60"/>
              <w:rPr>
                <w:rFonts w:ascii="Arial" w:hAnsi="Arial" w:cs="Arial"/>
                <w:b/>
                <w:sz w:val="20"/>
                <w:highlight w:val="yellow"/>
              </w:rPr>
            </w:pPr>
            <w:r w:rsidRPr="00A258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58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25824">
              <w:rPr>
                <w:rFonts w:ascii="Arial" w:hAnsi="Arial" w:cs="Arial"/>
                <w:b/>
                <w:sz w:val="20"/>
              </w:rPr>
            </w:r>
            <w:r w:rsidRPr="00A258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258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58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58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58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58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58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88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81AEC" w:rsidRPr="005930DB" w:rsidRDefault="00FE31FE" w:rsidP="00DC291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r w:rsidR="00DC291A">
              <w:rPr>
                <w:rFonts w:ascii="Arial" w:hAnsi="Arial" w:cs="Arial"/>
                <w:sz w:val="20"/>
              </w:rPr>
              <w:t>ziv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bookmarkStart w:id="89" w:name="compname1"/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C" w:rsidRPr="00A17EFC" w:rsidRDefault="00C81AEC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17E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E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7EFC">
              <w:rPr>
                <w:rFonts w:ascii="Arial" w:hAnsi="Arial" w:cs="Arial"/>
                <w:b/>
                <w:sz w:val="20"/>
              </w:rPr>
            </w:r>
            <w:r w:rsidRPr="00A17E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17EF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bookmarkEnd w:id="89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C" w:rsidRPr="00A17EFC" w:rsidRDefault="007255D6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highlight w:val="lightGray"/>
                  <w:lang w:val="hr-HR"/>
                </w:rPr>
                <w:id w:val="-1748408470"/>
                <w:placeholder>
                  <w:docPart w:val="65432262DBDF45B48005E0B752306479"/>
                </w:placeholder>
                <w:comboBox>
                  <w:listItem w:value="  "/>
                  <w:listItem w:displayText="-3" w:value="-3"/>
                  <w:listItem w:displayText="-2" w:value="-2"/>
                  <w:listItem w:displayText="-1" w:value="-1"/>
                  <w:listItem w:displayText="0" w:value="0"/>
                  <w:listItem w:displayText="+3" w:value="+3"/>
                  <w:listItem w:displayText="+2" w:value="+2"/>
                  <w:listItem w:displayText="+1" w:value="+1"/>
                </w:comboBox>
              </w:sdtPr>
              <w:sdtEndPr/>
              <w:sdtContent>
                <w:r w:rsidR="003E7136" w:rsidRPr="00012070">
                  <w:rPr>
                    <w:rFonts w:ascii="Arial" w:hAnsi="Arial" w:cs="Arial"/>
                    <w:b/>
                    <w:sz w:val="20"/>
                    <w:highlight w:val="lightGray"/>
                    <w:lang w:val="hr-HR"/>
                  </w:rPr>
                  <w:t xml:space="preserve"> </w:t>
                </w:r>
                <w:r w:rsidR="003E7136">
                  <w:rPr>
                    <w:rFonts w:ascii="Arial" w:hAnsi="Arial" w:cs="Arial"/>
                    <w:b/>
                    <w:sz w:val="20"/>
                    <w:highlight w:val="lightGray"/>
                    <w:lang w:val="hr-HR"/>
                  </w:rPr>
                  <w:t xml:space="preserve">    </w:t>
                </w:r>
              </w:sdtContent>
            </w:sdt>
            <w:r w:rsidR="003E7136">
              <w:rPr>
                <w:rFonts w:ascii="Arial" w:hAnsi="Arial" w:cs="Arial"/>
                <w:b/>
                <w:sz w:val="20"/>
                <w:lang w:val="hr-HR"/>
              </w:rPr>
              <w:t xml:space="preserve">  </w:t>
            </w:r>
          </w:p>
        </w:tc>
      </w:tr>
      <w:tr w:rsidR="00C81AEC" w:rsidRPr="005930DB" w:rsidTr="00B20E0D">
        <w:trPr>
          <w:trHeight w:val="186"/>
        </w:trPr>
        <w:tc>
          <w:tcPr>
            <w:tcW w:w="468" w:type="dxa"/>
            <w:shd w:val="clear" w:color="auto" w:fill="auto"/>
          </w:tcPr>
          <w:p w:rsidR="00C81AEC" w:rsidRPr="00032ADE" w:rsidRDefault="00032ADE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 w:rsidRPr="00032ADE">
              <w:rPr>
                <w:rFonts w:ascii="Arial" w:hAnsi="Arial" w:cs="Arial"/>
                <w:sz w:val="20"/>
                <w:highlight w:val="lightGray"/>
              </w:rPr>
              <w:t>6</w:t>
            </w:r>
            <w:r w:rsidR="00B15BC7">
              <w:rPr>
                <w:rFonts w:ascii="Arial" w:hAnsi="Arial" w:cs="Arial"/>
                <w:sz w:val="20"/>
                <w:highlight w:val="lightGray"/>
              </w:rPr>
              <w:t>4</w:t>
            </w:r>
          </w:p>
        </w:tc>
        <w:tc>
          <w:tcPr>
            <w:tcW w:w="1440" w:type="dxa"/>
            <w:vMerge/>
          </w:tcPr>
          <w:p w:rsidR="00C81AEC" w:rsidRPr="005930DB" w:rsidRDefault="00C81AEC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81AEC" w:rsidRPr="005930DB" w:rsidRDefault="00AD1E40" w:rsidP="00B20E0D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Adresa</w:t>
            </w:r>
            <w:proofErr w:type="spellEnd"/>
            <w:r w:rsidR="00C81AEC" w:rsidRPr="005930DB">
              <w:rPr>
                <w:rFonts w:ascii="Arial" w:hAnsi="Arial" w:cs="Arial"/>
                <w:sz w:val="20"/>
              </w:rPr>
              <w:t>:</w:t>
            </w:r>
          </w:p>
        </w:tc>
        <w:bookmarkStart w:id="90" w:name="compaddr1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C" w:rsidRPr="00A17EFC" w:rsidRDefault="00C81AEC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17E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addr1"/>
                  <w:enabled/>
                  <w:calcOnExit w:val="0"/>
                  <w:textInput/>
                </w:ffData>
              </w:fldChar>
            </w:r>
            <w:r w:rsidRPr="00A17E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7EFC">
              <w:rPr>
                <w:rFonts w:ascii="Arial" w:hAnsi="Arial" w:cs="Arial"/>
                <w:b/>
                <w:sz w:val="20"/>
              </w:rPr>
            </w:r>
            <w:r w:rsidRPr="00A17E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17EFC">
              <w:rPr>
                <w:rFonts w:ascii="Arial" w:hAnsi="Arial" w:cs="Arial"/>
                <w:b/>
                <w:sz w:val="20"/>
              </w:rPr>
              <w:fldChar w:fldCharType="end"/>
            </w:r>
            <w:bookmarkEnd w:id="9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C" w:rsidRPr="00A17EFC" w:rsidRDefault="009C2722" w:rsidP="00B20E0D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Država</w:t>
            </w:r>
            <w:proofErr w:type="spellEnd"/>
            <w:r w:rsidR="00C81AEC" w:rsidRPr="00A17EFC">
              <w:rPr>
                <w:rFonts w:ascii="Arial" w:hAnsi="Arial" w:cs="Arial"/>
                <w:sz w:val="20"/>
              </w:rPr>
              <w:t>:</w:t>
            </w:r>
          </w:p>
        </w:tc>
        <w:bookmarkStart w:id="91" w:name="compco1"/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C" w:rsidRPr="00A17EFC" w:rsidRDefault="00C81AEC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17E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co1"/>
                  <w:enabled/>
                  <w:calcOnExit w:val="0"/>
                  <w:textInput/>
                </w:ffData>
              </w:fldChar>
            </w:r>
            <w:r w:rsidRPr="00A17E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7EFC">
              <w:rPr>
                <w:rFonts w:ascii="Arial" w:hAnsi="Arial" w:cs="Arial"/>
                <w:b/>
                <w:sz w:val="20"/>
              </w:rPr>
            </w:r>
            <w:r w:rsidRPr="00A17E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17EFC">
              <w:rPr>
                <w:rFonts w:ascii="Arial" w:hAnsi="Arial" w:cs="Arial"/>
                <w:b/>
                <w:sz w:val="20"/>
              </w:rPr>
              <w:fldChar w:fldCharType="end"/>
            </w:r>
            <w:bookmarkEnd w:id="91"/>
          </w:p>
        </w:tc>
      </w:tr>
      <w:tr w:rsidR="00C81AEC" w:rsidRPr="005930DB" w:rsidTr="00B20E0D">
        <w:tc>
          <w:tcPr>
            <w:tcW w:w="468" w:type="dxa"/>
          </w:tcPr>
          <w:p w:rsidR="00C81AEC" w:rsidRPr="00032ADE" w:rsidRDefault="00032ADE" w:rsidP="00032ADE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 w:rsidRPr="00032ADE">
              <w:rPr>
                <w:rFonts w:ascii="Arial" w:hAnsi="Arial" w:cs="Arial"/>
                <w:sz w:val="20"/>
                <w:highlight w:val="lightGray"/>
              </w:rPr>
              <w:t>6</w:t>
            </w:r>
            <w:r w:rsidR="00B15BC7">
              <w:rPr>
                <w:rFonts w:ascii="Arial" w:hAnsi="Arial" w:cs="Arial"/>
                <w:sz w:val="20"/>
                <w:highlight w:val="lightGray"/>
              </w:rPr>
              <w:t>5</w:t>
            </w:r>
          </w:p>
        </w:tc>
        <w:tc>
          <w:tcPr>
            <w:tcW w:w="1440" w:type="dxa"/>
            <w:vMerge/>
            <w:shd w:val="clear" w:color="auto" w:fill="auto"/>
          </w:tcPr>
          <w:p w:rsidR="00C81AEC" w:rsidRPr="005930DB" w:rsidRDefault="00C81AEC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C81AEC" w:rsidRPr="005930DB" w:rsidRDefault="00AD1E40" w:rsidP="00AD1E40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Poštanski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broj</w:t>
            </w:r>
            <w:proofErr w:type="spellEnd"/>
            <w:r w:rsidR="00C81AEC" w:rsidRPr="005930DB">
              <w:rPr>
                <w:rFonts w:ascii="Arial" w:hAnsi="Arial" w:cs="Arial"/>
                <w:sz w:val="20"/>
              </w:rPr>
              <w:t xml:space="preserve"> + </w:t>
            </w:r>
            <w:r>
              <w:rPr>
                <w:rFonts w:ascii="Arial" w:hAnsi="Arial" w:cs="Arial"/>
                <w:sz w:val="20"/>
              </w:rPr>
              <w:t>grad:</w:t>
            </w:r>
          </w:p>
        </w:tc>
        <w:bookmarkStart w:id="92" w:name="compcity1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EC" w:rsidRPr="00A17EFC" w:rsidRDefault="00C81AEC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17E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city1"/>
                  <w:enabled/>
                  <w:calcOnExit w:val="0"/>
                  <w:textInput/>
                </w:ffData>
              </w:fldChar>
            </w:r>
            <w:r w:rsidRPr="00A17E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7EFC">
              <w:rPr>
                <w:rFonts w:ascii="Arial" w:hAnsi="Arial" w:cs="Arial"/>
                <w:b/>
                <w:sz w:val="20"/>
              </w:rPr>
            </w:r>
            <w:r w:rsidRPr="00A17E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17EFC">
              <w:rPr>
                <w:rFonts w:ascii="Arial" w:hAnsi="Arial" w:cs="Arial"/>
                <w:b/>
                <w:sz w:val="20"/>
              </w:rPr>
              <w:fldChar w:fldCharType="end"/>
            </w:r>
            <w:bookmarkEnd w:id="9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EC" w:rsidRPr="00A17EFC" w:rsidRDefault="009C2722" w:rsidP="00B20E0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Broj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odobrenja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</w:rPr>
              <w:t>registracije</w:t>
            </w:r>
            <w:proofErr w:type="spellEnd"/>
            <w:r w:rsidR="00C81AEC" w:rsidRPr="00A17EFC">
              <w:rPr>
                <w:rFonts w:ascii="Arial" w:hAnsi="Arial" w:cs="Arial"/>
                <w:sz w:val="20"/>
              </w:rPr>
              <w:t>:</w:t>
            </w:r>
          </w:p>
        </w:tc>
        <w:bookmarkStart w:id="93" w:name="regno1"/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EC" w:rsidRPr="00A17EFC" w:rsidRDefault="00C81AEC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17E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gno1"/>
                  <w:enabled/>
                  <w:calcOnExit w:val="0"/>
                  <w:textInput/>
                </w:ffData>
              </w:fldChar>
            </w:r>
            <w:r w:rsidRPr="00A17E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7EFC">
              <w:rPr>
                <w:rFonts w:ascii="Arial" w:hAnsi="Arial" w:cs="Arial"/>
                <w:b/>
                <w:sz w:val="20"/>
              </w:rPr>
            </w:r>
            <w:r w:rsidRPr="00A17E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17EFC">
              <w:rPr>
                <w:rFonts w:ascii="Arial" w:hAnsi="Arial" w:cs="Arial"/>
                <w:b/>
                <w:sz w:val="20"/>
              </w:rPr>
              <w:fldChar w:fldCharType="end"/>
            </w:r>
            <w:bookmarkEnd w:id="93"/>
          </w:p>
        </w:tc>
      </w:tr>
      <w:tr w:rsidR="00C233EF" w:rsidRPr="005930DB" w:rsidTr="007B27B9">
        <w:trPr>
          <w:trHeight w:val="18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C233EF" w:rsidRPr="00B70950" w:rsidRDefault="00B15BC7" w:rsidP="007B27B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>66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33EF" w:rsidRDefault="003E426B" w:rsidP="007B27B9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Izvoz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</w:rPr>
              <w:t>druge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države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F" w:rsidRDefault="00C233EF" w:rsidP="007B27B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4" w:name="Text13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F" w:rsidRPr="00F1314A" w:rsidRDefault="003E426B" w:rsidP="007B27B9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popis</w:t>
            </w:r>
            <w:proofErr w:type="spellEnd"/>
          </w:p>
          <w:sdt>
            <w:sdtPr>
              <w:rPr>
                <w:rFonts w:ascii="Arial" w:hAnsi="Arial" w:cs="Arial"/>
                <w:b/>
                <w:sz w:val="28"/>
                <w:lang w:val="hr-HR"/>
              </w:rPr>
              <w:id w:val="1385754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33EF" w:rsidRPr="003E7136" w:rsidRDefault="003E7136" w:rsidP="007B27B9">
                <w:pPr>
                  <w:spacing w:before="60" w:after="60"/>
                  <w:rPr>
                    <w:rFonts w:ascii="Arial" w:hAnsi="Arial" w:cs="Arial"/>
                    <w:b/>
                    <w:sz w:val="28"/>
                    <w:lang w:val="hr-H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lang w:val="hr-HR"/>
                  </w:rPr>
                  <w:t>☐</w:t>
                </w:r>
              </w:p>
            </w:sdtContent>
          </w:sdt>
        </w:tc>
      </w:tr>
      <w:tr w:rsidR="003E7136" w:rsidRPr="005930DB" w:rsidTr="00B20E0D">
        <w:trPr>
          <w:trHeight w:val="187"/>
        </w:trPr>
        <w:tc>
          <w:tcPr>
            <w:tcW w:w="468" w:type="dxa"/>
            <w:shd w:val="clear" w:color="auto" w:fill="auto"/>
          </w:tcPr>
          <w:p w:rsidR="003E7136" w:rsidRPr="00032ADE" w:rsidRDefault="003E7136" w:rsidP="003E7136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 w:rsidRPr="00032ADE">
              <w:rPr>
                <w:rFonts w:ascii="Arial" w:hAnsi="Arial" w:cs="Arial"/>
                <w:sz w:val="20"/>
                <w:highlight w:val="lightGray"/>
              </w:rPr>
              <w:t>6</w:t>
            </w:r>
            <w:r>
              <w:rPr>
                <w:rFonts w:ascii="Arial" w:hAnsi="Arial" w:cs="Arial"/>
                <w:sz w:val="20"/>
                <w:highlight w:val="lightGray"/>
              </w:rPr>
              <w:t>7</w:t>
            </w:r>
          </w:p>
        </w:tc>
        <w:tc>
          <w:tcPr>
            <w:tcW w:w="1440" w:type="dxa"/>
            <w:vMerge w:val="restart"/>
          </w:tcPr>
          <w:sdt>
            <w:sdtPr>
              <w:rPr>
                <w:rFonts w:ascii="Arial" w:hAnsi="Arial" w:cs="Arial"/>
                <w:b/>
                <w:sz w:val="20"/>
              </w:rPr>
              <w:id w:val="2112933014"/>
              <w:placeholder>
                <w:docPart w:val="101369F7DF874DEB9E8FDFF330DE77A5"/>
              </w:placeholder>
              <w:comboBox>
                <w:listItem w:displayText="Odaberite stavku" w:value="Odaberite stavku"/>
                <w:listItem w:displayText="djelatnost SPH" w:value="djelatnost SPH"/>
                <w:listItem w:displayText="pošiljatelj" w:value="pošiljatelj"/>
                <w:listItem w:displayText="veleprodaja" w:value="veleprodaja"/>
                <w:listItem w:displayText="prijevoznik" w:value="prijevoznik"/>
                <w:listItem w:displayText="trgovac/trgovački posrednik" w:value="trgovac/trgovački posrednik"/>
                <w:listItem w:displayText="dobavljač" w:value="dobavljač"/>
                <w:listItem w:displayText="skladište" w:value="skladište"/>
                <w:listItem w:displayText="maloprodaja" w:value="maloprodaja"/>
                <w:listItem w:displayText="primatelj" w:value="primatelj"/>
                <w:listItem w:displayText="proizvođač" w:value="proizvođač"/>
                <w:listItem w:displayText="punionica/pakirnica" w:value="punionica/pakirnica"/>
                <w:listItem w:displayText="prerađivač" w:value="prerađivač"/>
                <w:listItem w:displayText="uvoznik" w:value="uvoznik"/>
                <w:listItem w:displayText="HORECA - ugostiteljstvo" w:value="HORECA - ugostiteljstvo"/>
                <w:listItem w:displayText="izvoznik" w:value="izvoznik"/>
                <w:listItem w:displayText="poljoprivrednik" w:value="poljoprivrednik"/>
              </w:comboBox>
            </w:sdtPr>
            <w:sdtEndPr/>
            <w:sdtContent>
              <w:p w:rsidR="003E7136" w:rsidRPr="003E7136" w:rsidRDefault="003E7136" w:rsidP="003E7136">
                <w:pPr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proofErr w:type="spellStart"/>
                <w:r w:rsidRPr="003E7136">
                  <w:rPr>
                    <w:rFonts w:ascii="Arial" w:hAnsi="Arial" w:cs="Arial"/>
                    <w:b/>
                    <w:sz w:val="20"/>
                  </w:rPr>
                  <w:t>Odaberite</w:t>
                </w:r>
                <w:proofErr w:type="spellEnd"/>
                <w:r w:rsidRPr="003E7136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proofErr w:type="spellStart"/>
                <w:r w:rsidRPr="003E7136">
                  <w:rPr>
                    <w:rFonts w:ascii="Arial" w:hAnsi="Arial" w:cs="Arial"/>
                    <w:b/>
                    <w:sz w:val="20"/>
                  </w:rPr>
                  <w:t>stavku</w:t>
                </w:r>
                <w:proofErr w:type="spellEnd"/>
              </w:p>
            </w:sdtContent>
          </w:sdt>
          <w:p w:rsidR="003E7136" w:rsidRPr="001A7C65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  <w:highlight w:val="yellow"/>
              </w:rPr>
            </w:pPr>
            <w:r w:rsidRPr="00A258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58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25824">
              <w:rPr>
                <w:rFonts w:ascii="Arial" w:hAnsi="Arial" w:cs="Arial"/>
                <w:b/>
                <w:sz w:val="20"/>
              </w:rPr>
            </w:r>
            <w:r w:rsidRPr="00A258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258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58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58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58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58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58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E7136" w:rsidRPr="005930DB" w:rsidRDefault="003E7136" w:rsidP="003E7136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Naziv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bookmarkStart w:id="95" w:name="compname2"/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A17EFC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17E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E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7EFC">
              <w:rPr>
                <w:rFonts w:ascii="Arial" w:hAnsi="Arial" w:cs="Arial"/>
                <w:b/>
                <w:sz w:val="20"/>
              </w:rPr>
            </w:r>
            <w:r w:rsidRPr="00A17E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17EF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bookmarkEnd w:id="95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A17EFC" w:rsidRDefault="007255D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highlight w:val="lightGray"/>
                  <w:lang w:val="hr-HR"/>
                </w:rPr>
                <w:id w:val="-1011376768"/>
                <w:placeholder>
                  <w:docPart w:val="95023299934540A6B1E823423AD3F329"/>
                </w:placeholder>
                <w:comboBox>
                  <w:listItem w:value="  "/>
                  <w:listItem w:displayText="-3" w:value="-3"/>
                  <w:listItem w:displayText="-2" w:value="-2"/>
                  <w:listItem w:displayText="-1" w:value="-1"/>
                  <w:listItem w:displayText="0" w:value="0"/>
                  <w:listItem w:displayText="+3" w:value="+3"/>
                  <w:listItem w:displayText="+2" w:value="+2"/>
                  <w:listItem w:displayText="+1" w:value="+1"/>
                </w:comboBox>
              </w:sdtPr>
              <w:sdtEndPr/>
              <w:sdtContent>
                <w:r w:rsidR="003E7136" w:rsidRPr="00012070">
                  <w:rPr>
                    <w:rFonts w:ascii="Arial" w:hAnsi="Arial" w:cs="Arial"/>
                    <w:b/>
                    <w:sz w:val="20"/>
                    <w:highlight w:val="lightGray"/>
                    <w:lang w:val="hr-HR"/>
                  </w:rPr>
                  <w:t xml:space="preserve"> </w:t>
                </w:r>
                <w:r w:rsidR="003E7136">
                  <w:rPr>
                    <w:rFonts w:ascii="Arial" w:hAnsi="Arial" w:cs="Arial"/>
                    <w:b/>
                    <w:sz w:val="20"/>
                    <w:highlight w:val="lightGray"/>
                    <w:lang w:val="hr-HR"/>
                  </w:rPr>
                  <w:t xml:space="preserve">    </w:t>
                </w:r>
              </w:sdtContent>
            </w:sdt>
            <w:r w:rsidR="003E7136">
              <w:rPr>
                <w:rFonts w:ascii="Arial" w:hAnsi="Arial" w:cs="Arial"/>
                <w:b/>
                <w:sz w:val="20"/>
                <w:lang w:val="hr-HR"/>
              </w:rPr>
              <w:t xml:space="preserve">  </w:t>
            </w:r>
          </w:p>
        </w:tc>
      </w:tr>
      <w:tr w:rsidR="003E7136" w:rsidRPr="005930DB" w:rsidTr="00B20E0D">
        <w:trPr>
          <w:trHeight w:val="186"/>
        </w:trPr>
        <w:tc>
          <w:tcPr>
            <w:tcW w:w="468" w:type="dxa"/>
            <w:shd w:val="clear" w:color="auto" w:fill="auto"/>
          </w:tcPr>
          <w:p w:rsidR="003E7136" w:rsidRPr="00032ADE" w:rsidRDefault="003E7136" w:rsidP="003E7136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 w:rsidRPr="00032ADE">
              <w:rPr>
                <w:rFonts w:ascii="Arial" w:hAnsi="Arial" w:cs="Arial"/>
                <w:sz w:val="20"/>
                <w:highlight w:val="lightGray"/>
              </w:rPr>
              <w:t>6</w:t>
            </w:r>
            <w:r>
              <w:rPr>
                <w:rFonts w:ascii="Arial" w:hAnsi="Arial" w:cs="Arial"/>
                <w:sz w:val="20"/>
                <w:highlight w:val="lightGray"/>
              </w:rPr>
              <w:t>8</w:t>
            </w:r>
          </w:p>
        </w:tc>
        <w:tc>
          <w:tcPr>
            <w:tcW w:w="1440" w:type="dxa"/>
            <w:vMerge/>
          </w:tcPr>
          <w:p w:rsidR="003E7136" w:rsidRPr="005930DB" w:rsidRDefault="003E7136" w:rsidP="003E713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E7136" w:rsidRPr="005930DB" w:rsidRDefault="003E7136" w:rsidP="003E7136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Adresa</w:t>
            </w:r>
            <w:proofErr w:type="spellEnd"/>
            <w:r w:rsidRPr="005930DB">
              <w:rPr>
                <w:rFonts w:ascii="Arial" w:hAnsi="Arial" w:cs="Arial"/>
                <w:sz w:val="20"/>
              </w:rPr>
              <w:t>:</w:t>
            </w:r>
          </w:p>
        </w:tc>
        <w:bookmarkStart w:id="96" w:name="compaddr2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A17EFC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17E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addr2"/>
                  <w:enabled/>
                  <w:calcOnExit w:val="0"/>
                  <w:textInput/>
                </w:ffData>
              </w:fldChar>
            </w:r>
            <w:r w:rsidRPr="00A17E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7EFC">
              <w:rPr>
                <w:rFonts w:ascii="Arial" w:hAnsi="Arial" w:cs="Arial"/>
                <w:b/>
                <w:sz w:val="20"/>
              </w:rPr>
            </w:r>
            <w:r w:rsidRPr="00A17E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17EFC">
              <w:rPr>
                <w:rFonts w:ascii="Arial" w:hAnsi="Arial" w:cs="Arial"/>
                <w:b/>
                <w:sz w:val="20"/>
              </w:rPr>
              <w:fldChar w:fldCharType="end"/>
            </w:r>
            <w:bookmarkEnd w:id="9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A17EFC" w:rsidRDefault="003E7136" w:rsidP="003E7136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Država</w:t>
            </w:r>
            <w:proofErr w:type="spellEnd"/>
            <w:r w:rsidRPr="00A17EFC">
              <w:rPr>
                <w:rFonts w:ascii="Arial" w:hAnsi="Arial" w:cs="Arial"/>
                <w:sz w:val="20"/>
              </w:rPr>
              <w:t>:</w:t>
            </w:r>
          </w:p>
        </w:tc>
        <w:bookmarkStart w:id="97" w:name="compco2"/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A17EFC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17E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co2"/>
                  <w:enabled/>
                  <w:calcOnExit w:val="0"/>
                  <w:textInput/>
                </w:ffData>
              </w:fldChar>
            </w:r>
            <w:r w:rsidRPr="00A17E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7EFC">
              <w:rPr>
                <w:rFonts w:ascii="Arial" w:hAnsi="Arial" w:cs="Arial"/>
                <w:b/>
                <w:sz w:val="20"/>
              </w:rPr>
            </w:r>
            <w:r w:rsidRPr="00A17E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17EFC">
              <w:rPr>
                <w:rFonts w:ascii="Arial" w:hAnsi="Arial" w:cs="Arial"/>
                <w:b/>
                <w:sz w:val="20"/>
              </w:rPr>
              <w:fldChar w:fldCharType="end"/>
            </w:r>
            <w:bookmarkEnd w:id="97"/>
          </w:p>
        </w:tc>
      </w:tr>
      <w:tr w:rsidR="003E7136" w:rsidRPr="005930DB" w:rsidTr="00B20E0D">
        <w:tc>
          <w:tcPr>
            <w:tcW w:w="468" w:type="dxa"/>
          </w:tcPr>
          <w:p w:rsidR="003E7136" w:rsidRPr="00032ADE" w:rsidRDefault="003E7136" w:rsidP="003E7136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 w:rsidRPr="00032ADE">
              <w:rPr>
                <w:rFonts w:ascii="Arial" w:hAnsi="Arial" w:cs="Arial"/>
                <w:sz w:val="20"/>
                <w:highlight w:val="lightGray"/>
              </w:rPr>
              <w:t>6</w:t>
            </w:r>
            <w:r>
              <w:rPr>
                <w:rFonts w:ascii="Arial" w:hAnsi="Arial" w:cs="Arial"/>
                <w:sz w:val="20"/>
                <w:highlight w:val="lightGray"/>
              </w:rPr>
              <w:t>9</w:t>
            </w:r>
          </w:p>
        </w:tc>
        <w:tc>
          <w:tcPr>
            <w:tcW w:w="1440" w:type="dxa"/>
            <w:vMerge/>
            <w:shd w:val="clear" w:color="auto" w:fill="auto"/>
          </w:tcPr>
          <w:p w:rsidR="003E7136" w:rsidRPr="005930DB" w:rsidRDefault="003E7136" w:rsidP="003E7136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3E7136" w:rsidRPr="005930DB" w:rsidRDefault="003E7136" w:rsidP="003E7136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Poštanski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broj</w:t>
            </w:r>
            <w:proofErr w:type="spellEnd"/>
            <w:r w:rsidRPr="005930DB">
              <w:rPr>
                <w:rFonts w:ascii="Arial" w:hAnsi="Arial" w:cs="Arial"/>
                <w:sz w:val="20"/>
              </w:rPr>
              <w:t xml:space="preserve"> + </w:t>
            </w:r>
            <w:r>
              <w:rPr>
                <w:rFonts w:ascii="Arial" w:hAnsi="Arial" w:cs="Arial"/>
                <w:sz w:val="20"/>
              </w:rPr>
              <w:t>grad</w:t>
            </w:r>
            <w:r w:rsidRPr="005930DB">
              <w:rPr>
                <w:rFonts w:ascii="Arial" w:hAnsi="Arial" w:cs="Arial"/>
                <w:sz w:val="20"/>
              </w:rPr>
              <w:t>:</w:t>
            </w:r>
          </w:p>
        </w:tc>
        <w:bookmarkStart w:id="98" w:name="compcity2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36" w:rsidRPr="00A17EFC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17E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city2"/>
                  <w:enabled/>
                  <w:calcOnExit w:val="0"/>
                  <w:textInput/>
                </w:ffData>
              </w:fldChar>
            </w:r>
            <w:r w:rsidRPr="00A17E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7EFC">
              <w:rPr>
                <w:rFonts w:ascii="Arial" w:hAnsi="Arial" w:cs="Arial"/>
                <w:b/>
                <w:sz w:val="20"/>
              </w:rPr>
            </w:r>
            <w:r w:rsidRPr="00A17E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17EFC">
              <w:rPr>
                <w:rFonts w:ascii="Arial" w:hAnsi="Arial" w:cs="Arial"/>
                <w:b/>
                <w:sz w:val="20"/>
              </w:rPr>
              <w:fldChar w:fldCharType="end"/>
            </w:r>
            <w:bookmarkEnd w:id="9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36" w:rsidRPr="00A17EFC" w:rsidRDefault="003E7136" w:rsidP="003E7136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Broj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odobrenja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registracije</w:t>
            </w:r>
            <w:proofErr w:type="spellEnd"/>
            <w:r w:rsidRPr="00A17EFC">
              <w:rPr>
                <w:rFonts w:ascii="Arial" w:hAnsi="Arial" w:cs="Arial"/>
                <w:sz w:val="20"/>
              </w:rPr>
              <w:t>:</w:t>
            </w:r>
          </w:p>
        </w:tc>
        <w:bookmarkStart w:id="99" w:name="regno2"/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36" w:rsidRPr="00A17EFC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17E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gno2"/>
                  <w:enabled/>
                  <w:calcOnExit w:val="0"/>
                  <w:textInput/>
                </w:ffData>
              </w:fldChar>
            </w:r>
            <w:r w:rsidRPr="00A17E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7EFC">
              <w:rPr>
                <w:rFonts w:ascii="Arial" w:hAnsi="Arial" w:cs="Arial"/>
                <w:b/>
                <w:sz w:val="20"/>
              </w:rPr>
            </w:r>
            <w:r w:rsidRPr="00A17E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17EFC">
              <w:rPr>
                <w:rFonts w:ascii="Arial" w:hAnsi="Arial" w:cs="Arial"/>
                <w:b/>
                <w:sz w:val="20"/>
              </w:rPr>
              <w:fldChar w:fldCharType="end"/>
            </w:r>
            <w:bookmarkEnd w:id="99"/>
          </w:p>
        </w:tc>
      </w:tr>
      <w:tr w:rsidR="003E7136" w:rsidRPr="005930DB" w:rsidTr="007B27B9">
        <w:trPr>
          <w:trHeight w:val="18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E7136" w:rsidRPr="00B70950" w:rsidRDefault="003E7136" w:rsidP="003E7136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>70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136" w:rsidRDefault="003E7136" w:rsidP="003E7136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Izvoz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</w:rPr>
              <w:t>druge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države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F1314A" w:rsidRDefault="003E7136" w:rsidP="003E713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popis</w:t>
            </w:r>
            <w:proofErr w:type="spellEnd"/>
          </w:p>
          <w:sdt>
            <w:sdtPr>
              <w:rPr>
                <w:rFonts w:ascii="Arial" w:hAnsi="Arial" w:cs="Arial"/>
                <w:b/>
                <w:sz w:val="28"/>
                <w:lang w:val="hr-HR"/>
              </w:rPr>
              <w:id w:val="1782831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7136" w:rsidRPr="003E7136" w:rsidRDefault="003E7136" w:rsidP="003E7136">
                <w:pPr>
                  <w:spacing w:before="60" w:after="60"/>
                  <w:rPr>
                    <w:rFonts w:ascii="Arial" w:hAnsi="Arial" w:cs="Arial"/>
                    <w:b/>
                    <w:sz w:val="28"/>
                    <w:lang w:val="hr-H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lang w:val="hr-HR"/>
                  </w:rPr>
                  <w:t>☐</w:t>
                </w:r>
              </w:p>
            </w:sdtContent>
          </w:sdt>
        </w:tc>
      </w:tr>
      <w:tr w:rsidR="003E7136" w:rsidRPr="005930DB" w:rsidTr="00B20E0D">
        <w:trPr>
          <w:trHeight w:val="187"/>
        </w:trPr>
        <w:tc>
          <w:tcPr>
            <w:tcW w:w="468" w:type="dxa"/>
            <w:shd w:val="clear" w:color="auto" w:fill="auto"/>
          </w:tcPr>
          <w:p w:rsidR="003E7136" w:rsidRPr="005930DB" w:rsidRDefault="003E7136" w:rsidP="003E7136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1440" w:type="dxa"/>
            <w:vMerge w:val="restart"/>
          </w:tcPr>
          <w:sdt>
            <w:sdtPr>
              <w:rPr>
                <w:rFonts w:ascii="Arial" w:hAnsi="Arial" w:cs="Arial"/>
                <w:b/>
                <w:sz w:val="20"/>
              </w:rPr>
              <w:id w:val="-249351547"/>
              <w:placeholder>
                <w:docPart w:val="F482079952B442FEB1F158C90A934227"/>
              </w:placeholder>
              <w:comboBox>
                <w:listItem w:displayText="Odaberite stavku" w:value="Odaberite stavku"/>
                <w:listItem w:displayText="djelatnost SPH" w:value="djelatnost SPH"/>
                <w:listItem w:displayText="pošiljatelj" w:value="pošiljatelj"/>
                <w:listItem w:displayText="veleprodaja" w:value="veleprodaja"/>
                <w:listItem w:displayText="prijevoznik" w:value="prijevoznik"/>
                <w:listItem w:displayText="trgovac/trgovački posrednik" w:value="trgovac/trgovački posrednik"/>
                <w:listItem w:displayText="dobavljač" w:value="dobavljač"/>
                <w:listItem w:displayText="skladište" w:value="skladište"/>
                <w:listItem w:displayText="maloprodaja" w:value="maloprodaja"/>
                <w:listItem w:displayText="primatelj" w:value="primatelj"/>
                <w:listItem w:displayText="proizvođač" w:value="proizvođač"/>
                <w:listItem w:displayText="punionica/pakirnica" w:value="punionica/pakirnica"/>
                <w:listItem w:displayText="prerađivač" w:value="prerađivač"/>
                <w:listItem w:displayText="uvoznik" w:value="uvoznik"/>
                <w:listItem w:displayText="HORECA - ugostiteljstvo" w:value="HORECA - ugostiteljstvo"/>
                <w:listItem w:displayText="izvoznik" w:value="izvoznik"/>
                <w:listItem w:displayText="poljoprivrednik" w:value="poljoprivrednik"/>
              </w:comboBox>
            </w:sdtPr>
            <w:sdtEndPr/>
            <w:sdtContent>
              <w:p w:rsidR="003E7136" w:rsidRPr="003E7136" w:rsidRDefault="003E7136" w:rsidP="003E7136">
                <w:pPr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proofErr w:type="spellStart"/>
                <w:r w:rsidRPr="003E7136">
                  <w:rPr>
                    <w:rFonts w:ascii="Arial" w:hAnsi="Arial" w:cs="Arial"/>
                    <w:b/>
                    <w:sz w:val="20"/>
                  </w:rPr>
                  <w:t>Odaberite</w:t>
                </w:r>
                <w:proofErr w:type="spellEnd"/>
                <w:r w:rsidRPr="003E7136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proofErr w:type="spellStart"/>
                <w:r w:rsidRPr="003E7136">
                  <w:rPr>
                    <w:rFonts w:ascii="Arial" w:hAnsi="Arial" w:cs="Arial"/>
                    <w:b/>
                    <w:sz w:val="20"/>
                  </w:rPr>
                  <w:t>stavku</w:t>
                </w:r>
                <w:proofErr w:type="spellEnd"/>
              </w:p>
            </w:sdtContent>
          </w:sdt>
          <w:p w:rsidR="003E7136" w:rsidRPr="001A7C65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  <w:highlight w:val="yellow"/>
              </w:rPr>
            </w:pPr>
            <w:r w:rsidRPr="00A258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58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25824">
              <w:rPr>
                <w:rFonts w:ascii="Arial" w:hAnsi="Arial" w:cs="Arial"/>
                <w:b/>
                <w:sz w:val="20"/>
              </w:rPr>
            </w:r>
            <w:r w:rsidRPr="00A258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258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58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58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58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58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58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E7136" w:rsidRPr="005930DB" w:rsidRDefault="003E7136" w:rsidP="003E7136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Naziv</w:t>
            </w:r>
            <w:proofErr w:type="spellEnd"/>
            <w:r w:rsidRPr="005930DB">
              <w:rPr>
                <w:rFonts w:ascii="Arial" w:hAnsi="Arial" w:cs="Arial"/>
                <w:sz w:val="20"/>
              </w:rPr>
              <w:t>:</w:t>
            </w:r>
          </w:p>
        </w:tc>
        <w:bookmarkStart w:id="100" w:name="compname3"/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A17EFC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17E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name3"/>
                  <w:enabled/>
                  <w:calcOnExit w:val="0"/>
                  <w:textInput/>
                </w:ffData>
              </w:fldChar>
            </w:r>
            <w:r w:rsidRPr="00A17E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7EFC">
              <w:rPr>
                <w:rFonts w:ascii="Arial" w:hAnsi="Arial" w:cs="Arial"/>
                <w:b/>
                <w:sz w:val="20"/>
              </w:rPr>
            </w:r>
            <w:r w:rsidRPr="00A17E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17EF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bookmarkEnd w:id="100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A17EFC" w:rsidRDefault="007255D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highlight w:val="lightGray"/>
                  <w:lang w:val="hr-HR"/>
                </w:rPr>
                <w:id w:val="1225717680"/>
                <w:placeholder>
                  <w:docPart w:val="36873CF3522D4D46A7F6BE609CCCA1A5"/>
                </w:placeholder>
                <w:comboBox>
                  <w:listItem w:value="  "/>
                  <w:listItem w:displayText="-3" w:value="-3"/>
                  <w:listItem w:displayText="-2" w:value="-2"/>
                  <w:listItem w:displayText="-1" w:value="-1"/>
                  <w:listItem w:displayText="0" w:value="0"/>
                  <w:listItem w:displayText="+3" w:value="+3"/>
                  <w:listItem w:displayText="+2" w:value="+2"/>
                  <w:listItem w:displayText="+1" w:value="+1"/>
                </w:comboBox>
              </w:sdtPr>
              <w:sdtEndPr/>
              <w:sdtContent>
                <w:r w:rsidR="003E7136" w:rsidRPr="00012070">
                  <w:rPr>
                    <w:rFonts w:ascii="Arial" w:hAnsi="Arial" w:cs="Arial"/>
                    <w:b/>
                    <w:sz w:val="20"/>
                    <w:highlight w:val="lightGray"/>
                    <w:lang w:val="hr-HR"/>
                  </w:rPr>
                  <w:t xml:space="preserve"> </w:t>
                </w:r>
                <w:r w:rsidR="003E7136">
                  <w:rPr>
                    <w:rFonts w:ascii="Arial" w:hAnsi="Arial" w:cs="Arial"/>
                    <w:b/>
                    <w:sz w:val="20"/>
                    <w:highlight w:val="lightGray"/>
                    <w:lang w:val="hr-HR"/>
                  </w:rPr>
                  <w:t xml:space="preserve">    </w:t>
                </w:r>
              </w:sdtContent>
            </w:sdt>
            <w:r w:rsidR="003E7136">
              <w:rPr>
                <w:rFonts w:ascii="Arial" w:hAnsi="Arial" w:cs="Arial"/>
                <w:b/>
                <w:sz w:val="20"/>
                <w:lang w:val="hr-HR"/>
              </w:rPr>
              <w:t xml:space="preserve">  </w:t>
            </w:r>
          </w:p>
        </w:tc>
      </w:tr>
      <w:tr w:rsidR="003E7136" w:rsidRPr="005930DB" w:rsidTr="00B20E0D">
        <w:trPr>
          <w:trHeight w:val="186"/>
        </w:trPr>
        <w:tc>
          <w:tcPr>
            <w:tcW w:w="468" w:type="dxa"/>
            <w:shd w:val="clear" w:color="auto" w:fill="auto"/>
          </w:tcPr>
          <w:p w:rsidR="003E7136" w:rsidRPr="005930DB" w:rsidRDefault="003E7136" w:rsidP="003E7136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440" w:type="dxa"/>
            <w:vMerge/>
          </w:tcPr>
          <w:p w:rsidR="003E7136" w:rsidRPr="005930DB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E7136" w:rsidRPr="005930DB" w:rsidRDefault="003E7136" w:rsidP="003E7136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Adresa</w:t>
            </w:r>
            <w:proofErr w:type="spellEnd"/>
            <w:r w:rsidRPr="005930DB">
              <w:rPr>
                <w:rFonts w:ascii="Arial" w:hAnsi="Arial" w:cs="Arial"/>
                <w:sz w:val="20"/>
              </w:rPr>
              <w:t>:</w:t>
            </w:r>
          </w:p>
        </w:tc>
        <w:bookmarkStart w:id="101" w:name="compaddr3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A17EFC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17E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addr3"/>
                  <w:enabled/>
                  <w:calcOnExit w:val="0"/>
                  <w:textInput/>
                </w:ffData>
              </w:fldChar>
            </w:r>
            <w:r w:rsidRPr="00A17E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7EFC">
              <w:rPr>
                <w:rFonts w:ascii="Arial" w:hAnsi="Arial" w:cs="Arial"/>
                <w:b/>
                <w:sz w:val="20"/>
              </w:rPr>
            </w:r>
            <w:r w:rsidRPr="00A17E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17EFC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A17EFC" w:rsidRDefault="003E7136" w:rsidP="003E7136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Država</w:t>
            </w:r>
            <w:proofErr w:type="spellEnd"/>
            <w:r w:rsidRPr="00A17EFC">
              <w:rPr>
                <w:rFonts w:ascii="Arial" w:hAnsi="Arial" w:cs="Arial"/>
                <w:sz w:val="20"/>
              </w:rPr>
              <w:t>:</w:t>
            </w:r>
          </w:p>
        </w:tc>
        <w:bookmarkStart w:id="102" w:name="compco3"/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A17EFC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17E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co3"/>
                  <w:enabled/>
                  <w:calcOnExit w:val="0"/>
                  <w:textInput/>
                </w:ffData>
              </w:fldChar>
            </w:r>
            <w:r w:rsidRPr="00A17E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7EFC">
              <w:rPr>
                <w:rFonts w:ascii="Arial" w:hAnsi="Arial" w:cs="Arial"/>
                <w:b/>
                <w:sz w:val="20"/>
              </w:rPr>
            </w:r>
            <w:r w:rsidRPr="00A17E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17EFC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2"/>
          </w:p>
        </w:tc>
      </w:tr>
      <w:tr w:rsidR="003E7136" w:rsidRPr="005930DB" w:rsidTr="00B20E0D">
        <w:tc>
          <w:tcPr>
            <w:tcW w:w="468" w:type="dxa"/>
          </w:tcPr>
          <w:p w:rsidR="003E7136" w:rsidRPr="005930DB" w:rsidRDefault="003E7136" w:rsidP="003E7136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1440" w:type="dxa"/>
            <w:vMerge/>
            <w:shd w:val="clear" w:color="auto" w:fill="auto"/>
          </w:tcPr>
          <w:p w:rsidR="003E7136" w:rsidRPr="005930DB" w:rsidRDefault="003E7136" w:rsidP="003E7136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3E7136" w:rsidRPr="005930DB" w:rsidRDefault="003E7136" w:rsidP="003E7136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Poštanski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broj</w:t>
            </w:r>
            <w:proofErr w:type="spellEnd"/>
            <w:r w:rsidRPr="005930DB">
              <w:rPr>
                <w:rFonts w:ascii="Arial" w:hAnsi="Arial" w:cs="Arial"/>
                <w:sz w:val="20"/>
              </w:rPr>
              <w:t xml:space="preserve"> + </w:t>
            </w:r>
            <w:r>
              <w:rPr>
                <w:rFonts w:ascii="Arial" w:hAnsi="Arial" w:cs="Arial"/>
                <w:sz w:val="20"/>
              </w:rPr>
              <w:t>grad</w:t>
            </w:r>
            <w:r w:rsidRPr="005930DB">
              <w:rPr>
                <w:rFonts w:ascii="Arial" w:hAnsi="Arial" w:cs="Arial"/>
                <w:sz w:val="20"/>
              </w:rPr>
              <w:t>:</w:t>
            </w:r>
          </w:p>
        </w:tc>
        <w:bookmarkStart w:id="103" w:name="compcity3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36" w:rsidRPr="00A17EFC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17E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city3"/>
                  <w:enabled/>
                  <w:calcOnExit w:val="0"/>
                  <w:textInput/>
                </w:ffData>
              </w:fldChar>
            </w:r>
            <w:r w:rsidRPr="00A17E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7EFC">
              <w:rPr>
                <w:rFonts w:ascii="Arial" w:hAnsi="Arial" w:cs="Arial"/>
                <w:b/>
                <w:sz w:val="20"/>
              </w:rPr>
            </w:r>
            <w:r w:rsidRPr="00A17E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17EFC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36" w:rsidRPr="00A17EFC" w:rsidRDefault="003E7136" w:rsidP="003E7136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Broj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odobrenja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registracije</w:t>
            </w:r>
            <w:proofErr w:type="spellEnd"/>
            <w:r w:rsidRPr="00A17EFC">
              <w:rPr>
                <w:rFonts w:ascii="Arial" w:hAnsi="Arial" w:cs="Arial"/>
                <w:sz w:val="20"/>
              </w:rPr>
              <w:t>:</w:t>
            </w:r>
          </w:p>
        </w:tc>
        <w:bookmarkStart w:id="104" w:name="regno3"/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36" w:rsidRPr="00A17EFC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17E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gno3"/>
                  <w:enabled/>
                  <w:calcOnExit w:val="0"/>
                  <w:textInput/>
                </w:ffData>
              </w:fldChar>
            </w:r>
            <w:r w:rsidRPr="00A17E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7EFC">
              <w:rPr>
                <w:rFonts w:ascii="Arial" w:hAnsi="Arial" w:cs="Arial"/>
                <w:b/>
                <w:sz w:val="20"/>
              </w:rPr>
            </w:r>
            <w:r w:rsidRPr="00A17E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17EFC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4"/>
          </w:p>
        </w:tc>
      </w:tr>
      <w:tr w:rsidR="003E7136" w:rsidRPr="005930DB" w:rsidTr="007B27B9">
        <w:trPr>
          <w:trHeight w:val="18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E7136" w:rsidRPr="00B70950" w:rsidRDefault="003E7136" w:rsidP="003E7136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>74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136" w:rsidRDefault="003E7136" w:rsidP="003E7136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Izvoz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</w:rPr>
              <w:t>druge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države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F1314A" w:rsidRDefault="003E7136" w:rsidP="003E713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popis</w:t>
            </w:r>
            <w:proofErr w:type="spellEnd"/>
          </w:p>
          <w:sdt>
            <w:sdtPr>
              <w:rPr>
                <w:rFonts w:ascii="Arial" w:hAnsi="Arial" w:cs="Arial"/>
                <w:b/>
                <w:sz w:val="28"/>
                <w:lang w:val="hr-HR"/>
              </w:rPr>
              <w:id w:val="-1276717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7136" w:rsidRPr="003E7136" w:rsidRDefault="003E7136" w:rsidP="003E7136">
                <w:pPr>
                  <w:spacing w:before="60" w:after="60"/>
                  <w:rPr>
                    <w:rFonts w:ascii="Arial" w:hAnsi="Arial" w:cs="Arial"/>
                    <w:b/>
                    <w:sz w:val="28"/>
                    <w:lang w:val="hr-H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lang w:val="hr-HR"/>
                  </w:rPr>
                  <w:t>☐</w:t>
                </w:r>
              </w:p>
            </w:sdtContent>
          </w:sdt>
        </w:tc>
      </w:tr>
      <w:tr w:rsidR="003E7136" w:rsidRPr="005930DB" w:rsidTr="00B20E0D">
        <w:trPr>
          <w:trHeight w:val="187"/>
        </w:trPr>
        <w:tc>
          <w:tcPr>
            <w:tcW w:w="468" w:type="dxa"/>
            <w:shd w:val="clear" w:color="auto" w:fill="auto"/>
          </w:tcPr>
          <w:p w:rsidR="003E7136" w:rsidRPr="005930DB" w:rsidRDefault="003E7136" w:rsidP="003E7136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440" w:type="dxa"/>
            <w:vMerge w:val="restart"/>
          </w:tcPr>
          <w:sdt>
            <w:sdtPr>
              <w:rPr>
                <w:rFonts w:ascii="Arial" w:hAnsi="Arial" w:cs="Arial"/>
                <w:b/>
                <w:sz w:val="20"/>
              </w:rPr>
              <w:id w:val="-721354187"/>
              <w:placeholder>
                <w:docPart w:val="EDFC383EDF81439EBDC37C7B4CE40B7C"/>
              </w:placeholder>
              <w:comboBox>
                <w:listItem w:displayText="Odaberite stavku" w:value="Odaberite stavku"/>
                <w:listItem w:displayText="djelatnost SPH" w:value="djelatnost SPH"/>
                <w:listItem w:displayText="pošiljatelj" w:value="pošiljatelj"/>
                <w:listItem w:displayText="veleprodaja" w:value="veleprodaja"/>
                <w:listItem w:displayText="prijevoznik" w:value="prijevoznik"/>
                <w:listItem w:displayText="trgovac/trgovački posrednik" w:value="trgovac/trgovački posrednik"/>
                <w:listItem w:displayText="dobavljač" w:value="dobavljač"/>
                <w:listItem w:displayText="skladište" w:value="skladište"/>
                <w:listItem w:displayText="maloprodaja" w:value="maloprodaja"/>
                <w:listItem w:displayText="primatelj" w:value="primatelj"/>
                <w:listItem w:displayText="proizvođač" w:value="proizvođač"/>
                <w:listItem w:displayText="punionica/pakirnica" w:value="punionica/pakirnica"/>
                <w:listItem w:displayText="prerađivač" w:value="prerađivač"/>
                <w:listItem w:displayText="uvoznik" w:value="uvoznik"/>
                <w:listItem w:displayText="HORECA - ugostiteljstvo" w:value="HORECA - ugostiteljstvo"/>
                <w:listItem w:displayText="izvoznik" w:value="izvoznik"/>
                <w:listItem w:displayText="poljoprivrednik" w:value="poljoprivrednik"/>
              </w:comboBox>
            </w:sdtPr>
            <w:sdtEndPr/>
            <w:sdtContent>
              <w:p w:rsidR="003E7136" w:rsidRPr="003E7136" w:rsidRDefault="003E7136" w:rsidP="003E7136">
                <w:pPr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proofErr w:type="spellStart"/>
                <w:r w:rsidRPr="003E7136">
                  <w:rPr>
                    <w:rFonts w:ascii="Arial" w:hAnsi="Arial" w:cs="Arial"/>
                    <w:b/>
                    <w:sz w:val="20"/>
                  </w:rPr>
                  <w:t>Odaberite</w:t>
                </w:r>
                <w:proofErr w:type="spellEnd"/>
                <w:r w:rsidRPr="003E7136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proofErr w:type="spellStart"/>
                <w:r w:rsidRPr="003E7136">
                  <w:rPr>
                    <w:rFonts w:ascii="Arial" w:hAnsi="Arial" w:cs="Arial"/>
                    <w:b/>
                    <w:sz w:val="20"/>
                  </w:rPr>
                  <w:t>stavku</w:t>
                </w:r>
                <w:proofErr w:type="spellEnd"/>
              </w:p>
            </w:sdtContent>
          </w:sdt>
          <w:p w:rsidR="003E7136" w:rsidRPr="001A7C65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  <w:highlight w:val="yellow"/>
              </w:rPr>
            </w:pPr>
            <w:r w:rsidRPr="00A258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8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25824">
              <w:rPr>
                <w:rFonts w:ascii="Arial" w:hAnsi="Arial" w:cs="Arial"/>
                <w:b/>
                <w:sz w:val="20"/>
              </w:rPr>
            </w:r>
            <w:r w:rsidRPr="00A258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258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58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58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58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58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58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E7136" w:rsidRPr="005930DB" w:rsidRDefault="003E7136" w:rsidP="003E7136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</w:t>
            </w:r>
            <w:r w:rsidRPr="005930DB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ziv</w:t>
            </w:r>
            <w:proofErr w:type="spellEnd"/>
            <w:r w:rsidRPr="005930DB">
              <w:rPr>
                <w:rFonts w:ascii="Arial" w:hAnsi="Arial" w:cs="Arial"/>
                <w:sz w:val="20"/>
              </w:rPr>
              <w:t>:</w:t>
            </w:r>
          </w:p>
        </w:tc>
        <w:bookmarkStart w:id="105" w:name="compname4"/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A17EFC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17E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name4"/>
                  <w:enabled/>
                  <w:calcOnExit w:val="0"/>
                  <w:textInput/>
                </w:ffData>
              </w:fldChar>
            </w:r>
            <w:r w:rsidRPr="00A17E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7EFC">
              <w:rPr>
                <w:rFonts w:ascii="Arial" w:hAnsi="Arial" w:cs="Arial"/>
                <w:b/>
                <w:sz w:val="20"/>
              </w:rPr>
            </w:r>
            <w:r w:rsidRPr="00A17E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17EF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bookmarkEnd w:id="105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A17EFC" w:rsidRDefault="007255D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highlight w:val="lightGray"/>
                  <w:lang w:val="hr-HR"/>
                </w:rPr>
                <w:id w:val="2012177353"/>
                <w:placeholder>
                  <w:docPart w:val="4BE597A0C44248BFB7B35F372B363765"/>
                </w:placeholder>
                <w:comboBox>
                  <w:listItem w:value="  "/>
                  <w:listItem w:displayText="-3" w:value="-3"/>
                  <w:listItem w:displayText="-2" w:value="-2"/>
                  <w:listItem w:displayText="-1" w:value="-1"/>
                  <w:listItem w:displayText="0" w:value="0"/>
                  <w:listItem w:displayText="+3" w:value="+3"/>
                  <w:listItem w:displayText="+2" w:value="+2"/>
                  <w:listItem w:displayText="+1" w:value="+1"/>
                </w:comboBox>
              </w:sdtPr>
              <w:sdtEndPr/>
              <w:sdtContent>
                <w:r w:rsidR="003E7136" w:rsidRPr="00012070">
                  <w:rPr>
                    <w:rFonts w:ascii="Arial" w:hAnsi="Arial" w:cs="Arial"/>
                    <w:b/>
                    <w:sz w:val="20"/>
                    <w:highlight w:val="lightGray"/>
                    <w:lang w:val="hr-HR"/>
                  </w:rPr>
                  <w:t xml:space="preserve"> </w:t>
                </w:r>
                <w:r w:rsidR="003E7136">
                  <w:rPr>
                    <w:rFonts w:ascii="Arial" w:hAnsi="Arial" w:cs="Arial"/>
                    <w:b/>
                    <w:sz w:val="20"/>
                    <w:highlight w:val="lightGray"/>
                    <w:lang w:val="hr-HR"/>
                  </w:rPr>
                  <w:t xml:space="preserve">    </w:t>
                </w:r>
              </w:sdtContent>
            </w:sdt>
            <w:r w:rsidR="003E7136">
              <w:rPr>
                <w:rFonts w:ascii="Arial" w:hAnsi="Arial" w:cs="Arial"/>
                <w:b/>
                <w:sz w:val="20"/>
                <w:lang w:val="hr-HR"/>
              </w:rPr>
              <w:t xml:space="preserve">  </w:t>
            </w:r>
          </w:p>
        </w:tc>
      </w:tr>
      <w:tr w:rsidR="003E7136" w:rsidRPr="005930DB" w:rsidTr="00B20E0D">
        <w:trPr>
          <w:trHeight w:val="186"/>
        </w:trPr>
        <w:tc>
          <w:tcPr>
            <w:tcW w:w="468" w:type="dxa"/>
            <w:shd w:val="clear" w:color="auto" w:fill="auto"/>
          </w:tcPr>
          <w:p w:rsidR="003E7136" w:rsidRPr="005930DB" w:rsidRDefault="003E7136" w:rsidP="003E7136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1440" w:type="dxa"/>
            <w:vMerge/>
          </w:tcPr>
          <w:p w:rsidR="003E7136" w:rsidRPr="005930DB" w:rsidRDefault="003E7136" w:rsidP="003E713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E7136" w:rsidRPr="005930DB" w:rsidRDefault="003E7136" w:rsidP="003E7136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Adresa</w:t>
            </w:r>
            <w:proofErr w:type="spellEnd"/>
            <w:r w:rsidRPr="005930DB">
              <w:rPr>
                <w:rFonts w:ascii="Arial" w:hAnsi="Arial" w:cs="Arial"/>
                <w:sz w:val="20"/>
              </w:rPr>
              <w:t>:</w:t>
            </w:r>
          </w:p>
        </w:tc>
        <w:bookmarkStart w:id="106" w:name="compaddr4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A17EFC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17E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addr4"/>
                  <w:enabled/>
                  <w:calcOnExit w:val="0"/>
                  <w:textInput/>
                </w:ffData>
              </w:fldChar>
            </w:r>
            <w:r w:rsidRPr="00A17E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7EFC">
              <w:rPr>
                <w:rFonts w:ascii="Arial" w:hAnsi="Arial" w:cs="Arial"/>
                <w:b/>
                <w:sz w:val="20"/>
              </w:rPr>
            </w:r>
            <w:r w:rsidRPr="00A17E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17EFC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A17EFC" w:rsidRDefault="003E7136" w:rsidP="003E7136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Država</w:t>
            </w:r>
            <w:proofErr w:type="spellEnd"/>
            <w:r w:rsidRPr="00A17EFC">
              <w:rPr>
                <w:rFonts w:ascii="Arial" w:hAnsi="Arial" w:cs="Arial"/>
                <w:sz w:val="20"/>
              </w:rPr>
              <w:t>:</w:t>
            </w:r>
          </w:p>
        </w:tc>
        <w:bookmarkStart w:id="107" w:name="compco4"/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A17EFC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17E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co4"/>
                  <w:enabled/>
                  <w:calcOnExit w:val="0"/>
                  <w:textInput/>
                </w:ffData>
              </w:fldChar>
            </w:r>
            <w:r w:rsidRPr="00A17E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7EFC">
              <w:rPr>
                <w:rFonts w:ascii="Arial" w:hAnsi="Arial" w:cs="Arial"/>
                <w:b/>
                <w:sz w:val="20"/>
              </w:rPr>
            </w:r>
            <w:r w:rsidRPr="00A17E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17EFC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7"/>
          </w:p>
        </w:tc>
      </w:tr>
      <w:tr w:rsidR="003E7136" w:rsidRPr="005930DB" w:rsidTr="00B20E0D">
        <w:tc>
          <w:tcPr>
            <w:tcW w:w="468" w:type="dxa"/>
          </w:tcPr>
          <w:p w:rsidR="003E7136" w:rsidRPr="005930DB" w:rsidRDefault="003E7136" w:rsidP="003E7136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440" w:type="dxa"/>
            <w:vMerge/>
            <w:shd w:val="clear" w:color="auto" w:fill="auto"/>
          </w:tcPr>
          <w:p w:rsidR="003E7136" w:rsidRPr="005930DB" w:rsidRDefault="003E7136" w:rsidP="003E7136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3E7136" w:rsidRPr="005930DB" w:rsidRDefault="003E7136" w:rsidP="003E7136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Poštanski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broj</w:t>
            </w:r>
            <w:proofErr w:type="spellEnd"/>
            <w:r w:rsidRPr="005930DB">
              <w:rPr>
                <w:rFonts w:ascii="Arial" w:hAnsi="Arial" w:cs="Arial"/>
                <w:sz w:val="20"/>
              </w:rPr>
              <w:t xml:space="preserve"> + </w:t>
            </w:r>
            <w:r>
              <w:rPr>
                <w:rFonts w:ascii="Arial" w:hAnsi="Arial" w:cs="Arial"/>
                <w:sz w:val="20"/>
              </w:rPr>
              <w:t>grad</w:t>
            </w:r>
            <w:r w:rsidRPr="005930DB">
              <w:rPr>
                <w:rFonts w:ascii="Arial" w:hAnsi="Arial" w:cs="Arial"/>
                <w:sz w:val="20"/>
              </w:rPr>
              <w:t>:</w:t>
            </w:r>
          </w:p>
        </w:tc>
        <w:bookmarkStart w:id="108" w:name="compcity4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36" w:rsidRPr="00A17EFC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17E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city4"/>
                  <w:enabled/>
                  <w:calcOnExit w:val="0"/>
                  <w:textInput/>
                </w:ffData>
              </w:fldChar>
            </w:r>
            <w:r w:rsidRPr="00A17E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7EFC">
              <w:rPr>
                <w:rFonts w:ascii="Arial" w:hAnsi="Arial" w:cs="Arial"/>
                <w:b/>
                <w:sz w:val="20"/>
              </w:rPr>
            </w:r>
            <w:r w:rsidRPr="00A17E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17EFC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36" w:rsidRPr="00A17EFC" w:rsidRDefault="003E7136" w:rsidP="003E7136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Broj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odobrenja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registracije</w:t>
            </w:r>
            <w:proofErr w:type="spellEnd"/>
            <w:r w:rsidRPr="00A17EFC">
              <w:rPr>
                <w:rFonts w:ascii="Arial" w:hAnsi="Arial" w:cs="Arial"/>
                <w:sz w:val="20"/>
              </w:rPr>
              <w:t>:</w:t>
            </w:r>
          </w:p>
        </w:tc>
        <w:bookmarkStart w:id="109" w:name="regno4"/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36" w:rsidRPr="00A17EFC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17E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gno4"/>
                  <w:enabled/>
                  <w:calcOnExit w:val="0"/>
                  <w:textInput/>
                </w:ffData>
              </w:fldChar>
            </w:r>
            <w:r w:rsidRPr="00A17E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7EFC">
              <w:rPr>
                <w:rFonts w:ascii="Arial" w:hAnsi="Arial" w:cs="Arial"/>
                <w:b/>
                <w:sz w:val="20"/>
              </w:rPr>
            </w:r>
            <w:r w:rsidRPr="00A17E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17EFC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9"/>
          </w:p>
        </w:tc>
      </w:tr>
      <w:tr w:rsidR="003E7136" w:rsidRPr="005930DB" w:rsidTr="007B27B9">
        <w:trPr>
          <w:trHeight w:val="18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E7136" w:rsidRPr="00B70950" w:rsidRDefault="003E7136" w:rsidP="003E7136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>78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136" w:rsidRDefault="003E7136" w:rsidP="003E7136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Izvoz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</w:rPr>
              <w:t>druge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države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F1314A" w:rsidRDefault="003E7136" w:rsidP="003E713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popis</w:t>
            </w:r>
            <w:proofErr w:type="spellEnd"/>
          </w:p>
          <w:sdt>
            <w:sdtPr>
              <w:rPr>
                <w:rFonts w:ascii="Arial" w:hAnsi="Arial" w:cs="Arial"/>
                <w:b/>
                <w:sz w:val="28"/>
                <w:lang w:val="hr-HR"/>
              </w:rPr>
              <w:id w:val="-1781638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7136" w:rsidRPr="003E7136" w:rsidRDefault="003E7136" w:rsidP="003E7136">
                <w:pPr>
                  <w:spacing w:before="60" w:after="60"/>
                  <w:rPr>
                    <w:rFonts w:ascii="Arial" w:hAnsi="Arial" w:cs="Arial"/>
                    <w:b/>
                    <w:sz w:val="28"/>
                    <w:lang w:val="hr-H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lang w:val="hr-HR"/>
                  </w:rPr>
                  <w:t>☐</w:t>
                </w:r>
              </w:p>
            </w:sdtContent>
          </w:sdt>
        </w:tc>
      </w:tr>
      <w:tr w:rsidR="003E7136" w:rsidRPr="005930DB" w:rsidTr="007B27B9">
        <w:trPr>
          <w:trHeight w:val="187"/>
        </w:trPr>
        <w:tc>
          <w:tcPr>
            <w:tcW w:w="468" w:type="dxa"/>
            <w:shd w:val="clear" w:color="auto" w:fill="auto"/>
          </w:tcPr>
          <w:p w:rsidR="003E7136" w:rsidRPr="005930DB" w:rsidRDefault="003E7136" w:rsidP="003E7136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1440" w:type="dxa"/>
            <w:vMerge w:val="restart"/>
          </w:tcPr>
          <w:sdt>
            <w:sdtPr>
              <w:rPr>
                <w:rFonts w:ascii="Arial" w:hAnsi="Arial" w:cs="Arial"/>
                <w:b/>
                <w:sz w:val="20"/>
              </w:rPr>
              <w:id w:val="199906463"/>
              <w:placeholder>
                <w:docPart w:val="79C254398ABD4678ABD30B12376C9454"/>
              </w:placeholder>
              <w:comboBox>
                <w:listItem w:displayText="Odaberite stavku" w:value="Odaberite stavku"/>
                <w:listItem w:displayText="djelatnost SPH" w:value="djelatnost SPH"/>
                <w:listItem w:displayText="pošiljatelj" w:value="pošiljatelj"/>
                <w:listItem w:displayText="veleprodaja" w:value="veleprodaja"/>
                <w:listItem w:displayText="prijevoznik" w:value="prijevoznik"/>
                <w:listItem w:displayText="trgovac/trgovački posrednik" w:value="trgovac/trgovački posrednik"/>
                <w:listItem w:displayText="dobavljač" w:value="dobavljač"/>
                <w:listItem w:displayText="skladište" w:value="skladište"/>
                <w:listItem w:displayText="maloprodaja" w:value="maloprodaja"/>
                <w:listItem w:displayText="primatelj" w:value="primatelj"/>
                <w:listItem w:displayText="proizvođač" w:value="proizvođač"/>
                <w:listItem w:displayText="punionica/pakirnica" w:value="punionica/pakirnica"/>
                <w:listItem w:displayText="prerađivač" w:value="prerađivač"/>
                <w:listItem w:displayText="uvoznik" w:value="uvoznik"/>
                <w:listItem w:displayText="HORECA - ugostiteljstvo" w:value="HORECA - ugostiteljstvo"/>
                <w:listItem w:displayText="izvoznik" w:value="izvoznik"/>
                <w:listItem w:displayText="poljoprivrednik" w:value="poljoprivrednik"/>
              </w:comboBox>
            </w:sdtPr>
            <w:sdtEndPr/>
            <w:sdtContent>
              <w:p w:rsidR="003E7136" w:rsidRPr="003E7136" w:rsidRDefault="003E7136" w:rsidP="003E7136">
                <w:pPr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proofErr w:type="spellStart"/>
                <w:r w:rsidRPr="003E7136">
                  <w:rPr>
                    <w:rFonts w:ascii="Arial" w:hAnsi="Arial" w:cs="Arial"/>
                    <w:b/>
                    <w:sz w:val="20"/>
                  </w:rPr>
                  <w:t>Odaberite</w:t>
                </w:r>
                <w:proofErr w:type="spellEnd"/>
                <w:r w:rsidRPr="003E7136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proofErr w:type="spellStart"/>
                <w:r w:rsidRPr="003E7136">
                  <w:rPr>
                    <w:rFonts w:ascii="Arial" w:hAnsi="Arial" w:cs="Arial"/>
                    <w:b/>
                    <w:sz w:val="20"/>
                  </w:rPr>
                  <w:t>stavku</w:t>
                </w:r>
                <w:proofErr w:type="spellEnd"/>
              </w:p>
            </w:sdtContent>
          </w:sdt>
          <w:p w:rsidR="003E7136" w:rsidRPr="001A7C65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  <w:highlight w:val="yellow"/>
              </w:rPr>
            </w:pPr>
            <w:r w:rsidRPr="00A258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58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25824">
              <w:rPr>
                <w:rFonts w:ascii="Arial" w:hAnsi="Arial" w:cs="Arial"/>
                <w:b/>
                <w:sz w:val="20"/>
              </w:rPr>
            </w:r>
            <w:r w:rsidRPr="00A258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258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58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58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58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58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58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E7136" w:rsidRPr="005930DB" w:rsidRDefault="003E7136" w:rsidP="003E7136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</w:t>
            </w:r>
            <w:r w:rsidRPr="005930DB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ziv</w:t>
            </w:r>
            <w:proofErr w:type="spellEnd"/>
            <w:r w:rsidRPr="00593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A17EFC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17E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E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7EFC">
              <w:rPr>
                <w:rFonts w:ascii="Arial" w:hAnsi="Arial" w:cs="Arial"/>
                <w:b/>
                <w:sz w:val="20"/>
              </w:rPr>
            </w:r>
            <w:r w:rsidRPr="00A17E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17EF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A17EFC" w:rsidRDefault="007255D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highlight w:val="lightGray"/>
                  <w:lang w:val="hr-HR"/>
                </w:rPr>
                <w:id w:val="-1045910054"/>
                <w:placeholder>
                  <w:docPart w:val="62103F8D553345EDA566E64FA81D60B9"/>
                </w:placeholder>
                <w:comboBox>
                  <w:listItem w:value="  "/>
                  <w:listItem w:displayText="-3" w:value="-3"/>
                  <w:listItem w:displayText="-2" w:value="-2"/>
                  <w:listItem w:displayText="-1" w:value="-1"/>
                  <w:listItem w:displayText="0" w:value="0"/>
                  <w:listItem w:displayText="+3" w:value="+3"/>
                  <w:listItem w:displayText="+2" w:value="+2"/>
                  <w:listItem w:displayText="+1" w:value="+1"/>
                </w:comboBox>
              </w:sdtPr>
              <w:sdtEndPr/>
              <w:sdtContent>
                <w:r w:rsidR="003E7136" w:rsidRPr="00012070">
                  <w:rPr>
                    <w:rFonts w:ascii="Arial" w:hAnsi="Arial" w:cs="Arial"/>
                    <w:b/>
                    <w:sz w:val="20"/>
                    <w:highlight w:val="lightGray"/>
                    <w:lang w:val="hr-HR"/>
                  </w:rPr>
                  <w:t xml:space="preserve"> </w:t>
                </w:r>
                <w:r w:rsidR="003E7136">
                  <w:rPr>
                    <w:rFonts w:ascii="Arial" w:hAnsi="Arial" w:cs="Arial"/>
                    <w:b/>
                    <w:sz w:val="20"/>
                    <w:highlight w:val="lightGray"/>
                    <w:lang w:val="hr-HR"/>
                  </w:rPr>
                  <w:t xml:space="preserve">    </w:t>
                </w:r>
              </w:sdtContent>
            </w:sdt>
            <w:r w:rsidR="003E7136">
              <w:rPr>
                <w:rFonts w:ascii="Arial" w:hAnsi="Arial" w:cs="Arial"/>
                <w:b/>
                <w:sz w:val="20"/>
                <w:lang w:val="hr-HR"/>
              </w:rPr>
              <w:t xml:space="preserve">  </w:t>
            </w:r>
          </w:p>
        </w:tc>
      </w:tr>
      <w:tr w:rsidR="003E7136" w:rsidRPr="005930DB" w:rsidTr="007B27B9">
        <w:trPr>
          <w:trHeight w:val="186"/>
        </w:trPr>
        <w:tc>
          <w:tcPr>
            <w:tcW w:w="468" w:type="dxa"/>
            <w:shd w:val="clear" w:color="auto" w:fill="auto"/>
          </w:tcPr>
          <w:p w:rsidR="003E7136" w:rsidRPr="005930DB" w:rsidRDefault="003E7136" w:rsidP="003E7136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440" w:type="dxa"/>
            <w:vMerge/>
          </w:tcPr>
          <w:p w:rsidR="003E7136" w:rsidRPr="005930DB" w:rsidRDefault="003E7136" w:rsidP="003E713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E7136" w:rsidRPr="005930DB" w:rsidRDefault="003E7136" w:rsidP="003E7136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Adresa</w:t>
            </w:r>
            <w:proofErr w:type="spellEnd"/>
            <w:r w:rsidRPr="00593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A17EFC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17E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addr4"/>
                  <w:enabled/>
                  <w:calcOnExit w:val="0"/>
                  <w:textInput/>
                </w:ffData>
              </w:fldChar>
            </w:r>
            <w:r w:rsidRPr="00A17E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7EFC">
              <w:rPr>
                <w:rFonts w:ascii="Arial" w:hAnsi="Arial" w:cs="Arial"/>
                <w:b/>
                <w:sz w:val="20"/>
              </w:rPr>
            </w:r>
            <w:r w:rsidRPr="00A17E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17EF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A17EFC" w:rsidRDefault="003E7136" w:rsidP="003E7136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Država</w:t>
            </w:r>
            <w:proofErr w:type="spellEnd"/>
            <w:r w:rsidRPr="00A17EF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A17EFC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17E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co4"/>
                  <w:enabled/>
                  <w:calcOnExit w:val="0"/>
                  <w:textInput/>
                </w:ffData>
              </w:fldChar>
            </w:r>
            <w:r w:rsidRPr="00A17E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7EFC">
              <w:rPr>
                <w:rFonts w:ascii="Arial" w:hAnsi="Arial" w:cs="Arial"/>
                <w:b/>
                <w:sz w:val="20"/>
              </w:rPr>
            </w:r>
            <w:r w:rsidRPr="00A17E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17EF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E7136" w:rsidRPr="005930DB" w:rsidTr="00C233EF">
        <w:tc>
          <w:tcPr>
            <w:tcW w:w="468" w:type="dxa"/>
          </w:tcPr>
          <w:p w:rsidR="003E7136" w:rsidRPr="005930DB" w:rsidRDefault="003E7136" w:rsidP="003E7136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1440" w:type="dxa"/>
            <w:vMerge/>
            <w:shd w:val="clear" w:color="auto" w:fill="auto"/>
          </w:tcPr>
          <w:p w:rsidR="003E7136" w:rsidRPr="005930DB" w:rsidRDefault="003E7136" w:rsidP="003E7136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3E7136" w:rsidRPr="005930DB" w:rsidRDefault="003E7136" w:rsidP="003E7136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Poštanski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broj</w:t>
            </w:r>
            <w:proofErr w:type="spellEnd"/>
            <w:r w:rsidRPr="005930DB">
              <w:rPr>
                <w:rFonts w:ascii="Arial" w:hAnsi="Arial" w:cs="Arial"/>
                <w:sz w:val="20"/>
              </w:rPr>
              <w:t xml:space="preserve"> + </w:t>
            </w:r>
            <w:r>
              <w:rPr>
                <w:rFonts w:ascii="Arial" w:hAnsi="Arial" w:cs="Arial"/>
                <w:sz w:val="20"/>
              </w:rPr>
              <w:t>grad</w:t>
            </w:r>
            <w:r w:rsidRPr="00593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36" w:rsidRPr="00A17EFC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17E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city4"/>
                  <w:enabled/>
                  <w:calcOnExit w:val="0"/>
                  <w:textInput/>
                </w:ffData>
              </w:fldChar>
            </w:r>
            <w:r w:rsidRPr="00A17E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7EFC">
              <w:rPr>
                <w:rFonts w:ascii="Arial" w:hAnsi="Arial" w:cs="Arial"/>
                <w:b/>
                <w:sz w:val="20"/>
              </w:rPr>
            </w:r>
            <w:r w:rsidRPr="00A17E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17EF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36" w:rsidRPr="00A17EFC" w:rsidRDefault="003E7136" w:rsidP="003E7136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Broj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odobrenja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registracije</w:t>
            </w:r>
            <w:proofErr w:type="spellEnd"/>
            <w:r w:rsidRPr="00A17EF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36" w:rsidRPr="00A17EFC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17E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gno4"/>
                  <w:enabled/>
                  <w:calcOnExit w:val="0"/>
                  <w:textInput/>
                </w:ffData>
              </w:fldChar>
            </w:r>
            <w:r w:rsidRPr="00A17E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7EFC">
              <w:rPr>
                <w:rFonts w:ascii="Arial" w:hAnsi="Arial" w:cs="Arial"/>
                <w:b/>
                <w:sz w:val="20"/>
              </w:rPr>
            </w:r>
            <w:r w:rsidRPr="00A17E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17EF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E7136" w:rsidRPr="005930DB" w:rsidTr="00C233EF">
        <w:trPr>
          <w:trHeight w:val="187"/>
        </w:trPr>
        <w:tc>
          <w:tcPr>
            <w:tcW w:w="468" w:type="dxa"/>
            <w:shd w:val="clear" w:color="auto" w:fill="auto"/>
          </w:tcPr>
          <w:p w:rsidR="003E7136" w:rsidRPr="00B70950" w:rsidRDefault="003E7136" w:rsidP="003E7136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>82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3E7136" w:rsidRDefault="003E7136" w:rsidP="003E7136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Izvoz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</w:rPr>
              <w:t>druge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države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Default="003E7136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F1314A" w:rsidRDefault="003E7136" w:rsidP="003E713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popis</w:t>
            </w:r>
            <w:proofErr w:type="spellEnd"/>
          </w:p>
          <w:sdt>
            <w:sdtPr>
              <w:rPr>
                <w:rFonts w:ascii="Arial" w:hAnsi="Arial" w:cs="Arial"/>
                <w:b/>
                <w:sz w:val="28"/>
                <w:lang w:val="hr-HR"/>
              </w:rPr>
              <w:id w:val="859321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7136" w:rsidRPr="003E7136" w:rsidRDefault="003E7136" w:rsidP="003E7136">
                <w:pPr>
                  <w:spacing w:before="60" w:after="60"/>
                  <w:rPr>
                    <w:rFonts w:ascii="Arial" w:hAnsi="Arial" w:cs="Arial"/>
                    <w:b/>
                    <w:sz w:val="28"/>
                    <w:lang w:val="hr-H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lang w:val="hr-HR"/>
                  </w:rPr>
                  <w:t>☐</w:t>
                </w:r>
              </w:p>
            </w:sdtContent>
          </w:sdt>
        </w:tc>
      </w:tr>
    </w:tbl>
    <w:p w:rsidR="00C81AEC" w:rsidRDefault="00C81AEC" w:rsidP="00C81AEC">
      <w:pPr>
        <w:sectPr w:rsidR="00C81AEC" w:rsidSect="00B20E0D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  <w:bookmarkStart w:id="110" w:name="OLE_LINK7"/>
      <w:bookmarkStart w:id="111" w:name="OLE_LINK8"/>
    </w:p>
    <w:bookmarkEnd w:id="110"/>
    <w:bookmarkEnd w:id="111"/>
    <w:p w:rsidR="000850D6" w:rsidRDefault="000850D6" w:rsidP="00F5616C">
      <w:pPr>
        <w:rPr>
          <w:b/>
          <w:sz w:val="22"/>
          <w:szCs w:val="22"/>
          <w:u w:val="single"/>
        </w:rPr>
      </w:pPr>
    </w:p>
    <w:p w:rsidR="00C81AEC" w:rsidRDefault="002821F5" w:rsidP="00C81AEC">
      <w:pPr>
        <w:spacing w:before="60" w:after="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GRANIČNA KONTROLA</w:t>
      </w:r>
      <w:r w:rsidR="00C81AEC" w:rsidRPr="00351C7C">
        <w:rPr>
          <w:b/>
          <w:sz w:val="22"/>
          <w:szCs w:val="22"/>
          <w:u w:val="single"/>
        </w:rPr>
        <w:t>:</w:t>
      </w:r>
    </w:p>
    <w:p w:rsidR="00C81AEC" w:rsidRDefault="00C81AEC" w:rsidP="00C81AEC">
      <w:pPr>
        <w:spacing w:before="60" w:after="60"/>
        <w:rPr>
          <w:b/>
          <w:sz w:val="22"/>
          <w:szCs w:val="22"/>
          <w:u w:val="single"/>
        </w:rPr>
        <w:sectPr w:rsidR="00C81AEC" w:rsidSect="00B20E0D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 w:rsidR="00C81AEC" w:rsidRPr="005930DB" w:rsidTr="00B20E0D">
        <w:tc>
          <w:tcPr>
            <w:tcW w:w="468" w:type="dxa"/>
          </w:tcPr>
          <w:p w:rsidR="00C81AEC" w:rsidRPr="005930DB" w:rsidRDefault="00B15BC7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15BC7">
              <w:rPr>
                <w:rFonts w:ascii="Arial" w:hAnsi="Arial" w:cs="Arial"/>
                <w:sz w:val="20"/>
                <w:highlight w:val="lightGray"/>
              </w:rPr>
              <w:t>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C81AEC" w:rsidRPr="005930DB" w:rsidRDefault="00927944" w:rsidP="00B20E0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Granična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postaja</w:t>
            </w:r>
            <w:proofErr w:type="spellEnd"/>
            <w:r w:rsidR="00C81AEC" w:rsidRPr="00593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C" w:rsidRPr="005930DB" w:rsidRDefault="00C81AEC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C81AEC" w:rsidRPr="005930DB" w:rsidTr="00B20E0D">
        <w:tc>
          <w:tcPr>
            <w:tcW w:w="468" w:type="dxa"/>
          </w:tcPr>
          <w:p w:rsidR="00C81AEC" w:rsidRPr="005930DB" w:rsidRDefault="00B15BC7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C81AEC" w:rsidRPr="005930DB" w:rsidRDefault="00927944" w:rsidP="00B20E0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Nadzorna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točka</w:t>
            </w:r>
            <w:proofErr w:type="spellEnd"/>
            <w:r w:rsidR="00C81AE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C" w:rsidRPr="005930DB" w:rsidRDefault="00C81AEC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81AEC" w:rsidRDefault="00C81AEC" w:rsidP="00C81AEC">
      <w:pPr>
        <w:tabs>
          <w:tab w:val="left" w:pos="709"/>
        </w:tabs>
        <w:spacing w:before="60" w:after="60"/>
        <w:rPr>
          <w:rFonts w:ascii="Arial" w:hAnsi="Arial" w:cs="Arial"/>
          <w:sz w:val="20"/>
        </w:rPr>
        <w:sectPr w:rsidR="00C81AEC" w:rsidSect="00B20E0D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formProt w:val="0"/>
          <w:titlePg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2880"/>
        <w:gridCol w:w="3803"/>
      </w:tblGrid>
      <w:tr w:rsidR="00C81AEC" w:rsidRPr="005930DB" w:rsidTr="00B20E0D">
        <w:tc>
          <w:tcPr>
            <w:tcW w:w="468" w:type="dxa"/>
          </w:tcPr>
          <w:p w:rsidR="00C81AEC" w:rsidRDefault="00A50708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B15BC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C81AEC" w:rsidRPr="005930DB" w:rsidRDefault="00EA3AA9" w:rsidP="00B20E0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Razlog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inspekcije</w:t>
            </w:r>
            <w:proofErr w:type="spellEnd"/>
            <w:r w:rsidR="00C81AE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81AEC" w:rsidRPr="005930DB" w:rsidRDefault="007255D6" w:rsidP="004D25D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46787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136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4D25D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EA3AA9">
              <w:rPr>
                <w:rFonts w:ascii="Arial" w:hAnsi="Arial" w:cs="Arial"/>
                <w:b/>
                <w:sz w:val="20"/>
              </w:rPr>
              <w:t>nasumično</w:t>
            </w:r>
            <w:proofErr w:type="spellEnd"/>
            <w:r w:rsidR="00C81AEC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137268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4D25D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EA3AA9">
              <w:rPr>
                <w:rFonts w:ascii="Arial" w:hAnsi="Arial" w:cs="Arial"/>
                <w:b/>
                <w:sz w:val="20"/>
              </w:rPr>
              <w:t>ciljano</w:t>
            </w:r>
            <w:proofErr w:type="spellEnd"/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C81AEC" w:rsidRPr="005930DB" w:rsidRDefault="00C81AEC" w:rsidP="003E713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FC7EF2">
              <w:rPr>
                <w:rFonts w:ascii="Arial" w:hAnsi="Arial" w:cs="Arial"/>
                <w:sz w:val="20"/>
              </w:rPr>
              <w:t>deta</w:t>
            </w:r>
            <w:r w:rsidR="00EA3AA9">
              <w:rPr>
                <w:rFonts w:ascii="Arial" w:hAnsi="Arial" w:cs="Arial"/>
                <w:sz w:val="20"/>
              </w:rPr>
              <w:t>lji</w:t>
            </w:r>
            <w:proofErr w:type="spellEnd"/>
            <w:r w:rsidRPr="00FC7EF2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934160161"/>
                <w:placeholder>
                  <w:docPart w:val="DefaultPlaceholder_1081868575"/>
                </w:placeholder>
                <w:comboBox>
                  <w:listItem w:displayText="odaberite stavku" w:value="odaberite stavku"/>
                  <w:listItem w:displayText="odluka graničnog inspektora" w:value="odluka graničnog inspektora"/>
                  <w:listItem w:displayText="EU sigurnosne mjere" w:value="EU sigurnosne mjere"/>
                  <w:listItem w:displayText="Uredba 669/2009" w:value="Uredba 669/2009"/>
                  <w:listItem w:displayText="pojačane kontrole" w:value="pojačane kontrole"/>
                </w:comboBox>
              </w:sdtPr>
              <w:sdtEndPr/>
              <w:sdtContent>
                <w:proofErr w:type="spellStart"/>
                <w:r w:rsidR="003E7136">
                  <w:rPr>
                    <w:rFonts w:ascii="Arial" w:hAnsi="Arial" w:cs="Arial"/>
                    <w:b/>
                    <w:sz w:val="20"/>
                  </w:rPr>
                  <w:t>odaberite</w:t>
                </w:r>
                <w:proofErr w:type="spellEnd"/>
                <w:r w:rsidR="003E7136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proofErr w:type="spellStart"/>
                <w:r w:rsidR="003E7136">
                  <w:rPr>
                    <w:rFonts w:ascii="Arial" w:hAnsi="Arial" w:cs="Arial"/>
                    <w:b/>
                    <w:sz w:val="20"/>
                  </w:rPr>
                  <w:t>stavku</w:t>
                </w:r>
                <w:proofErr w:type="spellEnd"/>
              </w:sdtContent>
            </w:sdt>
          </w:p>
        </w:tc>
      </w:tr>
    </w:tbl>
    <w:p w:rsidR="00C81AEC" w:rsidRDefault="00C81AEC" w:rsidP="00C81AEC">
      <w:pPr>
        <w:tabs>
          <w:tab w:val="left" w:pos="709"/>
        </w:tabs>
        <w:spacing w:before="60" w:after="60"/>
        <w:rPr>
          <w:rFonts w:ascii="Arial" w:hAnsi="Arial" w:cs="Arial"/>
          <w:sz w:val="20"/>
        </w:rPr>
        <w:sectPr w:rsidR="00C81AEC" w:rsidSect="00B20E0D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1260"/>
        <w:gridCol w:w="6683"/>
      </w:tblGrid>
      <w:tr w:rsidR="00C81AEC" w:rsidRPr="005930DB" w:rsidTr="00B20E0D">
        <w:tc>
          <w:tcPr>
            <w:tcW w:w="468" w:type="dxa"/>
          </w:tcPr>
          <w:p w:rsidR="00C81AEC" w:rsidRPr="00032ADE" w:rsidRDefault="00032ADE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 w:rsidRPr="00032ADE">
              <w:rPr>
                <w:rFonts w:ascii="Arial" w:hAnsi="Arial" w:cs="Arial"/>
                <w:sz w:val="20"/>
                <w:highlight w:val="lightGray"/>
              </w:rPr>
              <w:t>8</w:t>
            </w:r>
            <w:r w:rsidR="00B15BC7">
              <w:rPr>
                <w:rFonts w:ascii="Arial" w:hAnsi="Arial" w:cs="Arial"/>
                <w:sz w:val="20"/>
                <w:highlight w:val="lightGray"/>
              </w:rPr>
              <w:t>6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C81AEC" w:rsidRPr="005930DB" w:rsidRDefault="00890138" w:rsidP="00B20E0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Polazište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baza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  <w:r w:rsidR="00C81AEC" w:rsidRPr="00593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C" w:rsidRPr="005930DB" w:rsidRDefault="00C81AEC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66011C" w:rsidRPr="005930DB" w:rsidTr="00B20E0D">
        <w:tc>
          <w:tcPr>
            <w:tcW w:w="468" w:type="dxa"/>
          </w:tcPr>
          <w:p w:rsidR="0066011C" w:rsidRPr="00032ADE" w:rsidRDefault="0066011C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>8</w:t>
            </w:r>
            <w:r w:rsidR="00B15BC7">
              <w:rPr>
                <w:rFonts w:ascii="Arial" w:hAnsi="Arial" w:cs="Arial"/>
                <w:sz w:val="20"/>
                <w:highlight w:val="lightGray"/>
              </w:rPr>
              <w:t>7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11C" w:rsidRPr="005930DB" w:rsidRDefault="00890138" w:rsidP="00B20E0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Datum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vrijeme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odlaska</w:t>
            </w:r>
            <w:proofErr w:type="spellEnd"/>
            <w:r w:rsidR="00282E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C" w:rsidRPr="005930DB" w:rsidRDefault="0066011C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A50708" w:rsidRPr="005930DB" w:rsidTr="00FD1ED3">
        <w:tc>
          <w:tcPr>
            <w:tcW w:w="468" w:type="dxa"/>
          </w:tcPr>
          <w:p w:rsidR="00A50708" w:rsidRPr="00B70950" w:rsidRDefault="00A50708" w:rsidP="00FD1ED3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>8</w:t>
            </w:r>
            <w:r w:rsidR="00B15BC7">
              <w:rPr>
                <w:rFonts w:ascii="Arial" w:hAnsi="Arial" w:cs="Arial"/>
                <w:sz w:val="20"/>
                <w:highlight w:val="lightGray"/>
              </w:rPr>
              <w:t>8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50708" w:rsidRPr="005930DB" w:rsidRDefault="003C7DD1" w:rsidP="00FD1ED3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Zemlja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otpreme</w:t>
            </w:r>
            <w:proofErr w:type="spellEnd"/>
            <w:r w:rsidR="00A5070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8" w:rsidRPr="005930DB" w:rsidRDefault="00A50708" w:rsidP="00FD1ED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C81AEC" w:rsidRPr="005930DB" w:rsidTr="00B20E0D">
        <w:tc>
          <w:tcPr>
            <w:tcW w:w="468" w:type="dxa"/>
          </w:tcPr>
          <w:p w:rsidR="00C81AEC" w:rsidRPr="00032ADE" w:rsidRDefault="00032ADE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 w:rsidRPr="00032ADE">
              <w:rPr>
                <w:rFonts w:ascii="Arial" w:hAnsi="Arial" w:cs="Arial"/>
                <w:sz w:val="20"/>
                <w:highlight w:val="lightGray"/>
              </w:rPr>
              <w:t>8</w:t>
            </w:r>
            <w:r w:rsidR="00B15BC7">
              <w:rPr>
                <w:rFonts w:ascii="Arial" w:hAnsi="Arial" w:cs="Arial"/>
                <w:sz w:val="20"/>
                <w:highlight w:val="lightGray"/>
              </w:rPr>
              <w:t>9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1AEC" w:rsidRPr="005930DB" w:rsidRDefault="003C7DD1" w:rsidP="00B20E0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Zemlja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odredišta</w:t>
            </w:r>
            <w:proofErr w:type="spellEnd"/>
            <w:r w:rsidR="00C81AEC" w:rsidRPr="00593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C" w:rsidRPr="005930DB" w:rsidRDefault="00C81AEC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C81AEC" w:rsidRPr="005930DB" w:rsidTr="00B20E0D">
        <w:tc>
          <w:tcPr>
            <w:tcW w:w="468" w:type="dxa"/>
          </w:tcPr>
          <w:p w:rsidR="00C81AEC" w:rsidRPr="005930DB" w:rsidRDefault="00B15BC7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81AEC" w:rsidRPr="005930DB" w:rsidRDefault="002579EA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Primatelj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C81AEC" w:rsidRPr="005930DB" w:rsidRDefault="00C81AEC" w:rsidP="002579E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</w:t>
            </w:r>
            <w:r w:rsidR="002579EA">
              <w:rPr>
                <w:rFonts w:ascii="Arial" w:hAnsi="Arial" w:cs="Arial"/>
                <w:sz w:val="20"/>
              </w:rPr>
              <w:t>aziv</w:t>
            </w:r>
            <w:proofErr w:type="spellEnd"/>
            <w:r w:rsidRPr="00593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C" w:rsidRPr="005930DB" w:rsidRDefault="00C81AEC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C81AEC" w:rsidRPr="005930DB" w:rsidTr="00B20E0D">
        <w:tc>
          <w:tcPr>
            <w:tcW w:w="468" w:type="dxa"/>
          </w:tcPr>
          <w:p w:rsidR="00C81AEC" w:rsidRPr="005930DB" w:rsidRDefault="00B15BC7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1620" w:type="dxa"/>
            <w:vMerge/>
            <w:shd w:val="clear" w:color="auto" w:fill="auto"/>
          </w:tcPr>
          <w:p w:rsidR="00C81AEC" w:rsidRPr="005930DB" w:rsidRDefault="00C81AEC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C81AEC" w:rsidRPr="005930DB" w:rsidRDefault="00C81AEC" w:rsidP="002579E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</w:t>
            </w:r>
            <w:r w:rsidR="002579EA">
              <w:rPr>
                <w:rFonts w:ascii="Arial" w:hAnsi="Arial" w:cs="Arial"/>
                <w:sz w:val="20"/>
              </w:rPr>
              <w:t>d</w:t>
            </w:r>
            <w:r w:rsidRPr="005930DB">
              <w:rPr>
                <w:rFonts w:ascii="Arial" w:hAnsi="Arial" w:cs="Arial"/>
                <w:sz w:val="20"/>
              </w:rPr>
              <w:t>res</w:t>
            </w:r>
            <w:r w:rsidR="002579EA">
              <w:rPr>
                <w:rFonts w:ascii="Arial" w:hAnsi="Arial" w:cs="Arial"/>
                <w:sz w:val="20"/>
              </w:rPr>
              <w:t>a</w:t>
            </w:r>
            <w:proofErr w:type="spellEnd"/>
            <w:r w:rsidRPr="00593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AEC" w:rsidRPr="005930DB" w:rsidRDefault="00C81AEC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81AEC" w:rsidRDefault="00C81AEC" w:rsidP="00C81AEC">
      <w:pPr>
        <w:sectPr w:rsidR="00C81AEC" w:rsidSect="00B20E0D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formProt w:val="0"/>
          <w:titlePg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 w:rsidR="00C81AEC" w:rsidRPr="005930DB" w:rsidTr="00B20E0D">
        <w:tc>
          <w:tcPr>
            <w:tcW w:w="468" w:type="dxa"/>
          </w:tcPr>
          <w:p w:rsidR="00C81AEC" w:rsidRPr="00A34B75" w:rsidRDefault="00B15BC7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>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C81AEC" w:rsidRPr="001734C2" w:rsidRDefault="002579EA" w:rsidP="00B20E0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lang w:val="pt-PT"/>
              </w:rPr>
            </w:pPr>
            <w:r w:rsidRPr="00591629">
              <w:rPr>
                <w:rFonts w:ascii="Arial" w:hAnsi="Arial" w:cs="Arial"/>
                <w:sz w:val="20"/>
                <w:lang w:val="pt-PT"/>
              </w:rPr>
              <w:t>Prijevoz</w:t>
            </w:r>
            <w:r w:rsidR="0017494C" w:rsidRPr="00591629">
              <w:rPr>
                <w:rFonts w:ascii="Arial" w:hAnsi="Arial" w:cs="Arial"/>
                <w:sz w:val="20"/>
                <w:lang w:val="pt-PT"/>
              </w:rPr>
              <w:t>no sredstvo</w:t>
            </w:r>
            <w:r w:rsidR="00C81AEC">
              <w:rPr>
                <w:rFonts w:ascii="Arial" w:hAnsi="Arial" w:cs="Arial"/>
                <w:sz w:val="20"/>
                <w:lang w:val="pt-PT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</w:rPr>
              <w:id w:val="38487440"/>
              <w:placeholder>
                <w:docPart w:val="DefaultPlaceholder_1081868575"/>
              </w:placeholder>
              <w:comboBox>
                <w:listItem w:displayText="odaberite stavku" w:value="odaberite stavku"/>
                <w:listItem w:displayText="zračni prijevoz" w:value="zračni prijevoz"/>
                <w:listItem w:displayText="kamion" w:value="kamion"/>
                <w:listItem w:displayText="vlak" w:value="vlak"/>
                <w:listItem w:displayText="brod kontejner" w:value="brod kontejner"/>
                <w:listItem w:displayText="brod za prijevoz rasutog tereta" w:value="brod za prijevoz rasutog tereta"/>
                <w:listItem w:displayText="transportni kontejner" w:value="transportni kontejner"/>
              </w:comboBox>
            </w:sdtPr>
            <w:sdtEndPr/>
            <w:sdtContent>
              <w:p w:rsidR="00C81AEC" w:rsidRPr="00D868ED" w:rsidRDefault="00EB0A40" w:rsidP="00B20E0D">
                <w:pPr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0"/>
                  </w:rPr>
                  <w:t>odaberite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</w:rPr>
                  <w:t>stavku</w:t>
                </w:r>
                <w:proofErr w:type="spellEnd"/>
              </w:p>
            </w:sdtContent>
          </w:sdt>
          <w:p w:rsidR="00C81AEC" w:rsidRPr="009219F7" w:rsidRDefault="0017494C" w:rsidP="0017494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ostalo</w:t>
            </w:r>
            <w:proofErr w:type="spellEnd"/>
            <w:r w:rsidR="00C81AEC" w:rsidRPr="00D868ED"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drugi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podaci</w:t>
            </w:r>
            <w:proofErr w:type="spellEnd"/>
            <w:r w:rsidR="00C81AEC" w:rsidRPr="00D868ED">
              <w:rPr>
                <w:rFonts w:ascii="Arial" w:hAnsi="Arial" w:cs="Arial"/>
                <w:sz w:val="20"/>
              </w:rPr>
              <w:t>:</w:t>
            </w:r>
            <w:r w:rsidR="00C81AEC" w:rsidRPr="00D868ED">
              <w:rPr>
                <w:rFonts w:ascii="Arial" w:hAnsi="Arial" w:cs="Arial"/>
                <w:b/>
                <w:sz w:val="20"/>
              </w:rPr>
              <w:t xml:space="preserve"> </w:t>
            </w:r>
            <w:r w:rsidR="00C81AEC" w:rsidRPr="00073D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othertransport"/>
                  <w:enabled/>
                  <w:calcOnExit w:val="0"/>
                  <w:textInput/>
                </w:ffData>
              </w:fldChar>
            </w:r>
            <w:r w:rsidR="00C81AEC" w:rsidRPr="00073D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C81AEC" w:rsidRPr="00073D56">
              <w:rPr>
                <w:rFonts w:ascii="Arial" w:hAnsi="Arial" w:cs="Arial"/>
                <w:b/>
                <w:sz w:val="20"/>
              </w:rPr>
            </w:r>
            <w:r w:rsidR="00C81AEC" w:rsidRPr="00073D56">
              <w:rPr>
                <w:rFonts w:ascii="Arial" w:hAnsi="Arial" w:cs="Arial"/>
                <w:b/>
                <w:sz w:val="20"/>
              </w:rPr>
              <w:fldChar w:fldCharType="separate"/>
            </w:r>
            <w:r w:rsidR="00C81AEC">
              <w:rPr>
                <w:rFonts w:ascii="Arial" w:hAnsi="Arial" w:cs="Arial"/>
                <w:b/>
                <w:sz w:val="20"/>
              </w:rPr>
              <w:t> </w:t>
            </w:r>
            <w:r w:rsidR="00C81AEC">
              <w:rPr>
                <w:rFonts w:ascii="Arial" w:hAnsi="Arial" w:cs="Arial"/>
                <w:b/>
                <w:sz w:val="20"/>
              </w:rPr>
              <w:t> </w:t>
            </w:r>
            <w:r w:rsidR="00C81AEC">
              <w:rPr>
                <w:rFonts w:ascii="Arial" w:hAnsi="Arial" w:cs="Arial"/>
                <w:b/>
                <w:sz w:val="20"/>
              </w:rPr>
              <w:t> </w:t>
            </w:r>
            <w:r w:rsidR="00C81AEC">
              <w:rPr>
                <w:rFonts w:ascii="Arial" w:hAnsi="Arial" w:cs="Arial"/>
                <w:b/>
                <w:sz w:val="20"/>
              </w:rPr>
              <w:t> </w:t>
            </w:r>
            <w:r w:rsidR="00C81AEC">
              <w:rPr>
                <w:rFonts w:ascii="Arial" w:hAnsi="Arial" w:cs="Arial"/>
                <w:b/>
                <w:sz w:val="20"/>
              </w:rPr>
              <w:t> </w:t>
            </w:r>
            <w:r w:rsidR="00C81AEC" w:rsidRPr="00073D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81AEC" w:rsidRPr="005930DB" w:rsidTr="00B20E0D">
        <w:tc>
          <w:tcPr>
            <w:tcW w:w="468" w:type="dxa"/>
          </w:tcPr>
          <w:p w:rsidR="00C81AEC" w:rsidRPr="005930DB" w:rsidRDefault="00B15BC7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15BC7">
              <w:rPr>
                <w:rFonts w:ascii="Arial" w:hAnsi="Arial" w:cs="Arial"/>
                <w:sz w:val="20"/>
                <w:highlight w:val="lightGray"/>
              </w:rPr>
              <w:t>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C81AEC" w:rsidRPr="001734C2" w:rsidRDefault="00E10B68" w:rsidP="00E10B68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Oznake kontejnera</w:t>
            </w:r>
            <w:r w:rsidR="00C81AEC" w:rsidRPr="001734C2">
              <w:rPr>
                <w:rFonts w:ascii="Arial" w:hAnsi="Arial" w:cs="Arial"/>
                <w:sz w:val="20"/>
                <w:lang w:val="pt-PT"/>
              </w:rPr>
              <w:t>/</w:t>
            </w:r>
            <w:r>
              <w:rPr>
                <w:rFonts w:ascii="Arial" w:hAnsi="Arial" w:cs="Arial"/>
                <w:sz w:val="20"/>
                <w:lang w:val="pt-PT"/>
              </w:rPr>
              <w:t>oznake pečata</w:t>
            </w:r>
            <w:r w:rsidR="00C81AEC" w:rsidRPr="001734C2">
              <w:rPr>
                <w:rFonts w:ascii="Arial" w:hAnsi="Arial" w:cs="Arial"/>
                <w:sz w:val="20"/>
                <w:lang w:val="pt-PT"/>
              </w:rPr>
              <w:t>:</w:t>
            </w:r>
          </w:p>
        </w:tc>
        <w:bookmarkStart w:id="112" w:name="container0"/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C" w:rsidRPr="009219F7" w:rsidRDefault="00C81AEC" w:rsidP="00B20E0D">
            <w:pPr>
              <w:spacing w:before="60" w:after="60"/>
              <w:rPr>
                <w:rFonts w:ascii="Arial" w:hAnsi="Arial" w:cs="Arial"/>
                <w:b/>
                <w:sz w:val="20"/>
                <w:lang w:val="pt-PT"/>
              </w:rPr>
            </w:pPr>
            <w:r w:rsidRPr="009219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ntainer0"/>
                  <w:enabled/>
                  <w:calcOnExit w:val="0"/>
                  <w:textInput/>
                </w:ffData>
              </w:fldChar>
            </w:r>
            <w:r w:rsidRPr="00FC7EF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219F7">
              <w:rPr>
                <w:rFonts w:ascii="Arial" w:hAnsi="Arial" w:cs="Arial"/>
                <w:b/>
                <w:sz w:val="20"/>
              </w:rPr>
            </w:r>
            <w:r w:rsidRPr="009219F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9219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2"/>
            <w:r w:rsidRPr="00FC7EF2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113" w:name="seal0"/>
            <w:r w:rsidRPr="009219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eal0"/>
                  <w:enabled/>
                  <w:calcOnExit w:val="0"/>
                  <w:textInput/>
                </w:ffData>
              </w:fldChar>
            </w:r>
            <w:r w:rsidRPr="00FC7EF2">
              <w:rPr>
                <w:rFonts w:ascii="Arial" w:hAnsi="Arial" w:cs="Arial"/>
                <w:b/>
                <w:sz w:val="20"/>
              </w:rPr>
              <w:instrText xml:space="preserve"> FORMT</w:instrText>
            </w:r>
            <w:r w:rsidRPr="009219F7">
              <w:rPr>
                <w:rFonts w:ascii="Arial" w:hAnsi="Arial" w:cs="Arial"/>
                <w:b/>
                <w:sz w:val="20"/>
                <w:lang w:val="pt-PT"/>
              </w:rPr>
              <w:instrText xml:space="preserve">EXT </w:instrText>
            </w:r>
            <w:r w:rsidRPr="009219F7">
              <w:rPr>
                <w:rFonts w:ascii="Arial" w:hAnsi="Arial" w:cs="Arial"/>
                <w:b/>
                <w:sz w:val="20"/>
              </w:rPr>
            </w:r>
            <w:r w:rsidRPr="009219F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9219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3"/>
          </w:p>
          <w:bookmarkStart w:id="114" w:name="container1"/>
          <w:p w:rsidR="00C81AEC" w:rsidRPr="009219F7" w:rsidRDefault="00C81AEC" w:rsidP="00B20E0D">
            <w:pPr>
              <w:spacing w:before="60" w:after="60"/>
              <w:rPr>
                <w:rFonts w:ascii="Arial" w:hAnsi="Arial" w:cs="Arial"/>
                <w:b/>
                <w:sz w:val="20"/>
                <w:lang w:val="pt-PT"/>
              </w:rPr>
            </w:pPr>
            <w:r w:rsidRPr="009219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ntainer1"/>
                  <w:enabled/>
                  <w:calcOnExit w:val="0"/>
                  <w:textInput/>
                </w:ffData>
              </w:fldChar>
            </w:r>
            <w:r w:rsidRPr="009219F7">
              <w:rPr>
                <w:rFonts w:ascii="Arial" w:hAnsi="Arial" w:cs="Arial"/>
                <w:b/>
                <w:sz w:val="20"/>
                <w:lang w:val="pt-PT"/>
              </w:rPr>
              <w:instrText xml:space="preserve"> FORMTEXT </w:instrText>
            </w:r>
            <w:r w:rsidRPr="009219F7">
              <w:rPr>
                <w:rFonts w:ascii="Arial" w:hAnsi="Arial" w:cs="Arial"/>
                <w:b/>
                <w:sz w:val="20"/>
              </w:rPr>
            </w:r>
            <w:r w:rsidRPr="009219F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9219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4"/>
            <w:r w:rsidRPr="009219F7">
              <w:rPr>
                <w:rFonts w:ascii="Arial" w:hAnsi="Arial" w:cs="Arial"/>
                <w:b/>
                <w:sz w:val="20"/>
                <w:lang w:val="pt-PT"/>
              </w:rPr>
              <w:t xml:space="preserve"> / </w:t>
            </w:r>
            <w:bookmarkStart w:id="115" w:name="seal1"/>
            <w:r w:rsidRPr="009219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eal1"/>
                  <w:enabled/>
                  <w:calcOnExit w:val="0"/>
                  <w:textInput/>
                </w:ffData>
              </w:fldChar>
            </w:r>
            <w:r w:rsidRPr="009219F7">
              <w:rPr>
                <w:rFonts w:ascii="Arial" w:hAnsi="Arial" w:cs="Arial"/>
                <w:b/>
                <w:sz w:val="20"/>
                <w:lang w:val="pt-PT"/>
              </w:rPr>
              <w:instrText xml:space="preserve"> FORMTEXT </w:instrText>
            </w:r>
            <w:r w:rsidRPr="009219F7">
              <w:rPr>
                <w:rFonts w:ascii="Arial" w:hAnsi="Arial" w:cs="Arial"/>
                <w:b/>
                <w:sz w:val="20"/>
              </w:rPr>
            </w:r>
            <w:r w:rsidRPr="009219F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9219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5"/>
          </w:p>
          <w:bookmarkStart w:id="116" w:name="container2"/>
          <w:p w:rsidR="00C81AEC" w:rsidRPr="009219F7" w:rsidRDefault="00C81AEC" w:rsidP="00B20E0D">
            <w:pPr>
              <w:spacing w:before="60" w:after="60"/>
              <w:rPr>
                <w:rFonts w:ascii="Arial" w:hAnsi="Arial" w:cs="Arial"/>
                <w:b/>
                <w:sz w:val="20"/>
                <w:lang w:val="pt-PT"/>
              </w:rPr>
            </w:pPr>
            <w:r w:rsidRPr="009219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ntainer2"/>
                  <w:enabled/>
                  <w:calcOnExit w:val="0"/>
                  <w:textInput/>
                </w:ffData>
              </w:fldChar>
            </w:r>
            <w:r w:rsidRPr="009219F7">
              <w:rPr>
                <w:rFonts w:ascii="Arial" w:hAnsi="Arial" w:cs="Arial"/>
                <w:b/>
                <w:sz w:val="20"/>
                <w:lang w:val="pt-PT"/>
              </w:rPr>
              <w:instrText xml:space="preserve"> FORMTEXT </w:instrText>
            </w:r>
            <w:r w:rsidRPr="009219F7">
              <w:rPr>
                <w:rFonts w:ascii="Arial" w:hAnsi="Arial" w:cs="Arial"/>
                <w:b/>
                <w:sz w:val="20"/>
              </w:rPr>
            </w:r>
            <w:r w:rsidRPr="009219F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9219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6"/>
            <w:r w:rsidRPr="009219F7">
              <w:rPr>
                <w:rFonts w:ascii="Arial" w:hAnsi="Arial" w:cs="Arial"/>
                <w:b/>
                <w:sz w:val="20"/>
                <w:lang w:val="pt-PT"/>
              </w:rPr>
              <w:t xml:space="preserve"> / </w:t>
            </w:r>
            <w:bookmarkStart w:id="117" w:name="seal2"/>
            <w:r w:rsidRPr="009219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eal2"/>
                  <w:enabled/>
                  <w:calcOnExit w:val="0"/>
                  <w:textInput/>
                </w:ffData>
              </w:fldChar>
            </w:r>
            <w:r w:rsidRPr="009219F7">
              <w:rPr>
                <w:rFonts w:ascii="Arial" w:hAnsi="Arial" w:cs="Arial"/>
                <w:b/>
                <w:sz w:val="20"/>
                <w:lang w:val="pt-PT"/>
              </w:rPr>
              <w:instrText xml:space="preserve"> FORMTEXT </w:instrText>
            </w:r>
            <w:r w:rsidRPr="009219F7">
              <w:rPr>
                <w:rFonts w:ascii="Arial" w:hAnsi="Arial" w:cs="Arial"/>
                <w:b/>
                <w:sz w:val="20"/>
              </w:rPr>
            </w:r>
            <w:r w:rsidRPr="009219F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9219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7"/>
          </w:p>
          <w:bookmarkStart w:id="118" w:name="container3"/>
          <w:p w:rsidR="00C81AEC" w:rsidRPr="005930DB" w:rsidRDefault="00C81AEC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9219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ntainer3"/>
                  <w:enabled/>
                  <w:calcOnExit w:val="0"/>
                  <w:textInput/>
                </w:ffData>
              </w:fldChar>
            </w:r>
            <w:r w:rsidRPr="009219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219F7">
              <w:rPr>
                <w:rFonts w:ascii="Arial" w:hAnsi="Arial" w:cs="Arial"/>
                <w:b/>
                <w:sz w:val="20"/>
              </w:rPr>
            </w:r>
            <w:r w:rsidRPr="009219F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9219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8"/>
            <w:r w:rsidRPr="009219F7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119" w:name="seal3"/>
            <w:r w:rsidRPr="009219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eal3"/>
                  <w:enabled/>
                  <w:calcOnExit w:val="0"/>
                  <w:textInput/>
                </w:ffData>
              </w:fldChar>
            </w:r>
            <w:r w:rsidRPr="009219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219F7">
              <w:rPr>
                <w:rFonts w:ascii="Arial" w:hAnsi="Arial" w:cs="Arial"/>
                <w:b/>
                <w:sz w:val="20"/>
              </w:rPr>
            </w:r>
            <w:r w:rsidRPr="009219F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9219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9"/>
          </w:p>
        </w:tc>
      </w:tr>
    </w:tbl>
    <w:p w:rsidR="0066011C" w:rsidRDefault="0066011C" w:rsidP="00B20E0D">
      <w:pPr>
        <w:tabs>
          <w:tab w:val="left" w:pos="709"/>
        </w:tabs>
        <w:spacing w:before="60" w:after="60"/>
        <w:rPr>
          <w:rFonts w:ascii="Arial" w:hAnsi="Arial" w:cs="Arial"/>
          <w:sz w:val="20"/>
        </w:rPr>
        <w:sectPr w:rsidR="0066011C" w:rsidSect="00823364">
          <w:type w:val="continuous"/>
          <w:pgSz w:w="11907" w:h="16840" w:code="9"/>
          <w:pgMar w:top="992" w:right="1134" w:bottom="992" w:left="1134" w:header="720" w:footer="542" w:gutter="0"/>
          <w:cols w:space="720"/>
          <w:titlePg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 w:rsidR="0066011C" w:rsidRPr="005930DB" w:rsidTr="00B20E0D">
        <w:tc>
          <w:tcPr>
            <w:tcW w:w="468" w:type="dxa"/>
          </w:tcPr>
          <w:p w:rsidR="0066011C" w:rsidRPr="0066011C" w:rsidRDefault="00B15BC7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66011C" w:rsidRPr="001734C2" w:rsidRDefault="00F837EA" w:rsidP="00B20E0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lang w:val="pt-PT"/>
              </w:rPr>
            </w:pPr>
            <w:r w:rsidRPr="00591629">
              <w:rPr>
                <w:rFonts w:ascii="Arial" w:hAnsi="Arial" w:cs="Arial"/>
                <w:sz w:val="20"/>
                <w:lang w:val="pt-PT"/>
              </w:rPr>
              <w:t>Prijevozni pravac</w:t>
            </w:r>
            <w:r w:rsidR="0066011C">
              <w:rPr>
                <w:rFonts w:ascii="Arial" w:hAnsi="Arial" w:cs="Arial"/>
                <w:sz w:val="20"/>
                <w:lang w:val="pt-PT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C" w:rsidRPr="009219F7" w:rsidRDefault="0066011C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66011C" w:rsidRPr="005930DB" w:rsidTr="00B20E0D">
        <w:tc>
          <w:tcPr>
            <w:tcW w:w="468" w:type="dxa"/>
          </w:tcPr>
          <w:p w:rsidR="0066011C" w:rsidRPr="0066011C" w:rsidRDefault="0088109B" w:rsidP="00B20E0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B15BC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66011C" w:rsidRDefault="00890138" w:rsidP="00B20E0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Pretovar: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C" w:rsidRPr="009219F7" w:rsidRDefault="0066011C" w:rsidP="00B20E0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90D93" w:rsidRDefault="00F90D93"/>
    <w:p w:rsidR="00571BF4" w:rsidRDefault="00571BF4" w:rsidP="00A4124C">
      <w:pPr>
        <w:rPr>
          <w:sz w:val="22"/>
          <w:szCs w:val="22"/>
          <w:u w:val="single"/>
          <w:lang w:val="en-GB"/>
        </w:rPr>
      </w:pPr>
    </w:p>
    <w:p w:rsidR="00875511" w:rsidRPr="00875511" w:rsidRDefault="00875511" w:rsidP="00875511">
      <w:pPr>
        <w:rPr>
          <w:rFonts w:ascii="Arial" w:hAnsi="Arial" w:cs="Arial"/>
          <w:sz w:val="20"/>
          <w:lang w:val="hr-HR"/>
        </w:rPr>
      </w:pPr>
      <w:r w:rsidRPr="00875511">
        <w:rPr>
          <w:rFonts w:ascii="Arial" w:hAnsi="Arial" w:cs="Arial"/>
          <w:sz w:val="20"/>
          <w:u w:val="single"/>
          <w:lang w:val="hr-HR"/>
        </w:rPr>
        <w:t>Podcrtani brojevi</w:t>
      </w:r>
      <w:r w:rsidRPr="00875511">
        <w:rPr>
          <w:rFonts w:ascii="Arial" w:hAnsi="Arial" w:cs="Arial"/>
          <w:sz w:val="20"/>
          <w:lang w:val="hr-HR"/>
        </w:rPr>
        <w:t>: podaci potrebni u svim slučajevima (uvijek nužno ispuniti)</w:t>
      </w:r>
    </w:p>
    <w:p w:rsidR="00FC6E7C" w:rsidRPr="00EC4213" w:rsidRDefault="00875511" w:rsidP="00FC6E7C">
      <w:pPr>
        <w:rPr>
          <w:rFonts w:ascii="Arial" w:hAnsi="Arial" w:cs="Arial"/>
          <w:sz w:val="20"/>
        </w:rPr>
      </w:pPr>
      <w:r w:rsidRPr="00AB34D9">
        <w:rPr>
          <w:rFonts w:ascii="Arial" w:hAnsi="Arial" w:cs="Arial"/>
          <w:sz w:val="20"/>
          <w:highlight w:val="lightGray"/>
          <w:lang w:val="hr-HR"/>
        </w:rPr>
        <w:t>Istaknuti brojevi</w:t>
      </w:r>
      <w:r w:rsidRPr="00972399">
        <w:rPr>
          <w:rFonts w:ascii="Arial" w:hAnsi="Arial" w:cs="Arial"/>
          <w:sz w:val="20"/>
          <w:lang w:val="hr-HR"/>
        </w:rPr>
        <w:t xml:space="preserve">: </w:t>
      </w:r>
      <w:r>
        <w:rPr>
          <w:rFonts w:ascii="Arial" w:hAnsi="Arial" w:cs="Arial"/>
          <w:sz w:val="20"/>
          <w:lang w:val="hr-HR"/>
        </w:rPr>
        <w:t>podaci potrebni u nekim slučajevima</w:t>
      </w:r>
      <w:r w:rsidRPr="00972399">
        <w:rPr>
          <w:rFonts w:ascii="Arial" w:hAnsi="Arial" w:cs="Arial"/>
          <w:sz w:val="20"/>
          <w:lang w:val="hr-HR"/>
        </w:rPr>
        <w:t xml:space="preserve"> (</w:t>
      </w:r>
      <w:r>
        <w:rPr>
          <w:rFonts w:ascii="Arial" w:hAnsi="Arial" w:cs="Arial"/>
          <w:sz w:val="20"/>
          <w:lang w:val="hr-HR"/>
        </w:rPr>
        <w:t>ovisno o kontekstu</w:t>
      </w:r>
      <w:r w:rsidRPr="00972399">
        <w:rPr>
          <w:rFonts w:ascii="Arial" w:hAnsi="Arial" w:cs="Arial"/>
          <w:sz w:val="20"/>
          <w:lang w:val="hr-HR"/>
        </w:rPr>
        <w:t>)</w:t>
      </w:r>
    </w:p>
    <w:p w:rsidR="00FC6E7C" w:rsidRPr="00813B7D" w:rsidRDefault="00FC6E7C" w:rsidP="00813B7D"/>
    <w:sectPr w:rsidR="00FC6E7C" w:rsidRPr="00813B7D" w:rsidSect="00823364">
      <w:type w:val="continuous"/>
      <w:pgSz w:w="11907" w:h="16840" w:code="9"/>
      <w:pgMar w:top="992" w:right="1134" w:bottom="992" w:left="1134" w:header="720" w:footer="54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5D6" w:rsidRDefault="007255D6">
      <w:r>
        <w:separator/>
      </w:r>
    </w:p>
  </w:endnote>
  <w:endnote w:type="continuationSeparator" w:id="0">
    <w:p w:rsidR="007255D6" w:rsidRDefault="0072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7AA" w:rsidRDefault="000937AA" w:rsidP="00294BF1">
    <w:pPr>
      <w:pStyle w:val="Podnoje"/>
      <w:framePr w:wrap="auto" w:vAnchor="text" w:hAnchor="margin" w:xAlign="center" w:y="1"/>
      <w:rPr>
        <w:rStyle w:val="Brojstranice"/>
        <w:sz w:val="20"/>
      </w:rPr>
    </w:pPr>
    <w:proofErr w:type="spellStart"/>
    <w:r w:rsidRPr="00777AF3">
      <w:rPr>
        <w:rStyle w:val="Brojstranice"/>
        <w:sz w:val="20"/>
      </w:rPr>
      <w:t>Stranica</w:t>
    </w:r>
    <w:proofErr w:type="spellEnd"/>
    <w:r>
      <w:rPr>
        <w:rStyle w:val="Brojstranice"/>
        <w:sz w:val="20"/>
      </w:rPr>
      <w:t xml:space="preserve"> </w:t>
    </w:r>
    <w:r>
      <w:rPr>
        <w:rStyle w:val="Brojstranice"/>
        <w:sz w:val="20"/>
      </w:rPr>
      <w:fldChar w:fldCharType="begin"/>
    </w:r>
    <w:r>
      <w:rPr>
        <w:rStyle w:val="Brojstranice"/>
        <w:sz w:val="20"/>
      </w:rPr>
      <w:instrText xml:space="preserve"> PAGE </w:instrText>
    </w:r>
    <w:r>
      <w:rPr>
        <w:rStyle w:val="Brojstranice"/>
        <w:sz w:val="20"/>
      </w:rPr>
      <w:fldChar w:fldCharType="separate"/>
    </w:r>
    <w:r w:rsidR="00940981">
      <w:rPr>
        <w:rStyle w:val="Brojstranice"/>
        <w:noProof/>
        <w:sz w:val="20"/>
      </w:rPr>
      <w:t>6</w:t>
    </w:r>
    <w:r>
      <w:rPr>
        <w:rStyle w:val="Brojstranice"/>
        <w:sz w:val="20"/>
      </w:rPr>
      <w:fldChar w:fldCharType="end"/>
    </w:r>
    <w:r>
      <w:rPr>
        <w:rStyle w:val="Brojstranice"/>
        <w:sz w:val="20"/>
      </w:rPr>
      <w:t xml:space="preserve"> od </w:t>
    </w:r>
    <w:r>
      <w:rPr>
        <w:rStyle w:val="Brojstranice"/>
        <w:sz w:val="20"/>
      </w:rPr>
      <w:fldChar w:fldCharType="begin"/>
    </w:r>
    <w:r>
      <w:rPr>
        <w:rStyle w:val="Brojstranice"/>
        <w:sz w:val="20"/>
      </w:rPr>
      <w:instrText xml:space="preserve"> NUMPAGES </w:instrText>
    </w:r>
    <w:r>
      <w:rPr>
        <w:rStyle w:val="Brojstranice"/>
        <w:sz w:val="20"/>
      </w:rPr>
      <w:fldChar w:fldCharType="separate"/>
    </w:r>
    <w:r w:rsidR="00940981">
      <w:rPr>
        <w:rStyle w:val="Brojstranice"/>
        <w:noProof/>
        <w:sz w:val="20"/>
      </w:rPr>
      <w:t>6</w:t>
    </w:r>
    <w:r>
      <w:rPr>
        <w:rStyle w:val="Brojstranice"/>
        <w:sz w:val="20"/>
      </w:rPr>
      <w:fldChar w:fldCharType="end"/>
    </w:r>
  </w:p>
  <w:p w:rsidR="000937AA" w:rsidRDefault="000937AA" w:rsidP="009B269C">
    <w:pPr>
      <w:pStyle w:val="Podnoje"/>
    </w:pPr>
    <w:r w:rsidRPr="009B269C">
      <w:rPr>
        <w:rFonts w:ascii="Arial" w:hAnsi="Arial" w:cs="Arial"/>
        <w:sz w:val="16"/>
        <w:szCs w:val="16"/>
      </w:rPr>
      <w:t xml:space="preserve">HR RASFF </w:t>
    </w:r>
    <w:proofErr w:type="spellStart"/>
    <w:r w:rsidRPr="009B269C">
      <w:rPr>
        <w:rFonts w:ascii="Arial" w:hAnsi="Arial" w:cs="Arial"/>
        <w:sz w:val="16"/>
        <w:szCs w:val="16"/>
      </w:rPr>
      <w:t>dodatna</w:t>
    </w:r>
    <w:proofErr w:type="spellEnd"/>
    <w:r w:rsidRPr="009B269C">
      <w:rPr>
        <w:rFonts w:ascii="Arial" w:hAnsi="Arial" w:cs="Arial"/>
        <w:sz w:val="16"/>
        <w:szCs w:val="16"/>
      </w:rPr>
      <w:t xml:space="preserve"> </w:t>
    </w:r>
    <w:proofErr w:type="spellStart"/>
    <w:r w:rsidRPr="009B269C">
      <w:rPr>
        <w:rFonts w:ascii="Arial" w:hAnsi="Arial" w:cs="Arial"/>
        <w:sz w:val="16"/>
        <w:szCs w:val="16"/>
      </w:rPr>
      <w:t>obavijest</w:t>
    </w:r>
    <w:proofErr w:type="spellEnd"/>
    <w:r w:rsidRPr="009B269C">
      <w:rPr>
        <w:rFonts w:ascii="Arial" w:hAnsi="Arial" w:cs="Arial"/>
        <w:sz w:val="16"/>
        <w:szCs w:val="16"/>
      </w:rPr>
      <w:t xml:space="preserve"> Verzija-3.3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7AA" w:rsidRPr="00294BF1" w:rsidRDefault="000937AA" w:rsidP="00294BF1">
    <w:pPr>
      <w:pStyle w:val="Podnoje"/>
    </w:pPr>
  </w:p>
  <w:p w:rsidR="000937AA" w:rsidRPr="00294BF1" w:rsidRDefault="000937AA" w:rsidP="00294BF1">
    <w:pPr>
      <w:framePr w:wrap="auto" w:vAnchor="text" w:hAnchor="margin" w:xAlign="center" w:y="1"/>
      <w:rPr>
        <w:rFonts w:ascii="Arial" w:hAnsi="Arial"/>
        <w:sz w:val="20"/>
        <w:lang w:val="en-GB" w:eastAsia="en-US"/>
      </w:rPr>
    </w:pPr>
    <w:proofErr w:type="spellStart"/>
    <w:r>
      <w:rPr>
        <w:rFonts w:ascii="Arial" w:hAnsi="Arial"/>
        <w:sz w:val="20"/>
        <w:lang w:val="en-GB" w:eastAsia="en-US"/>
      </w:rPr>
      <w:t>Stranica</w:t>
    </w:r>
    <w:proofErr w:type="spellEnd"/>
    <w:r w:rsidRPr="00294BF1">
      <w:rPr>
        <w:rFonts w:ascii="Arial" w:hAnsi="Arial"/>
        <w:sz w:val="20"/>
        <w:lang w:val="en-GB" w:eastAsia="en-US"/>
      </w:rPr>
      <w:t xml:space="preserve"> </w:t>
    </w:r>
    <w:r w:rsidRPr="00294BF1">
      <w:rPr>
        <w:rFonts w:ascii="Arial" w:hAnsi="Arial"/>
        <w:sz w:val="20"/>
        <w:lang w:val="en-GB" w:eastAsia="en-US"/>
      </w:rPr>
      <w:fldChar w:fldCharType="begin"/>
    </w:r>
    <w:r w:rsidRPr="00294BF1">
      <w:rPr>
        <w:rFonts w:ascii="Arial" w:hAnsi="Arial"/>
        <w:sz w:val="20"/>
        <w:lang w:val="en-GB" w:eastAsia="en-US"/>
      </w:rPr>
      <w:instrText xml:space="preserve"> PAGE </w:instrText>
    </w:r>
    <w:r w:rsidRPr="00294BF1">
      <w:rPr>
        <w:rFonts w:ascii="Arial" w:hAnsi="Arial"/>
        <w:sz w:val="20"/>
        <w:lang w:val="en-GB" w:eastAsia="en-US"/>
      </w:rPr>
      <w:fldChar w:fldCharType="separate"/>
    </w:r>
    <w:r w:rsidR="00940981">
      <w:rPr>
        <w:rFonts w:ascii="Arial" w:hAnsi="Arial"/>
        <w:noProof/>
        <w:sz w:val="20"/>
        <w:lang w:val="en-GB" w:eastAsia="en-US"/>
      </w:rPr>
      <w:t>1</w:t>
    </w:r>
    <w:r w:rsidRPr="00294BF1">
      <w:rPr>
        <w:rFonts w:ascii="Arial" w:hAnsi="Arial"/>
        <w:sz w:val="20"/>
        <w:lang w:val="en-GB" w:eastAsia="en-US"/>
      </w:rPr>
      <w:fldChar w:fldCharType="end"/>
    </w:r>
    <w:r>
      <w:rPr>
        <w:rFonts w:ascii="Arial" w:hAnsi="Arial"/>
        <w:sz w:val="20"/>
        <w:lang w:val="en-GB" w:eastAsia="en-US"/>
      </w:rPr>
      <w:t xml:space="preserve"> od</w:t>
    </w:r>
    <w:r w:rsidRPr="00294BF1">
      <w:rPr>
        <w:rFonts w:ascii="Arial" w:hAnsi="Arial"/>
        <w:sz w:val="20"/>
        <w:lang w:val="en-GB" w:eastAsia="en-US"/>
      </w:rPr>
      <w:t xml:space="preserve"> </w:t>
    </w:r>
    <w:r w:rsidRPr="00294BF1">
      <w:rPr>
        <w:rFonts w:ascii="Arial" w:hAnsi="Arial"/>
        <w:sz w:val="20"/>
        <w:lang w:val="en-GB" w:eastAsia="en-US"/>
      </w:rPr>
      <w:fldChar w:fldCharType="begin"/>
    </w:r>
    <w:r w:rsidRPr="00294BF1">
      <w:rPr>
        <w:rFonts w:ascii="Arial" w:hAnsi="Arial"/>
        <w:sz w:val="20"/>
        <w:lang w:val="en-GB" w:eastAsia="en-US"/>
      </w:rPr>
      <w:instrText xml:space="preserve"> NUMPAGES </w:instrText>
    </w:r>
    <w:r w:rsidRPr="00294BF1">
      <w:rPr>
        <w:rFonts w:ascii="Arial" w:hAnsi="Arial"/>
        <w:sz w:val="20"/>
        <w:lang w:val="en-GB" w:eastAsia="en-US"/>
      </w:rPr>
      <w:fldChar w:fldCharType="separate"/>
    </w:r>
    <w:r w:rsidR="00940981">
      <w:rPr>
        <w:rFonts w:ascii="Arial" w:hAnsi="Arial"/>
        <w:noProof/>
        <w:sz w:val="20"/>
        <w:lang w:val="en-GB" w:eastAsia="en-US"/>
      </w:rPr>
      <w:t>6</w:t>
    </w:r>
    <w:r w:rsidRPr="00294BF1">
      <w:rPr>
        <w:rFonts w:ascii="Arial" w:hAnsi="Arial"/>
        <w:sz w:val="20"/>
        <w:lang w:val="en-GB" w:eastAsia="en-US"/>
      </w:rPr>
      <w:fldChar w:fldCharType="end"/>
    </w:r>
  </w:p>
  <w:p w:rsidR="000937AA" w:rsidRDefault="000937AA" w:rsidP="009B269C">
    <w:pPr>
      <w:pStyle w:val="Podnoje"/>
    </w:pPr>
    <w:r w:rsidRPr="009B269C">
      <w:rPr>
        <w:rFonts w:ascii="Arial" w:hAnsi="Arial" w:cs="Arial"/>
        <w:sz w:val="16"/>
        <w:szCs w:val="16"/>
      </w:rPr>
      <w:t xml:space="preserve">HR RASFF </w:t>
    </w:r>
    <w:proofErr w:type="spellStart"/>
    <w:r w:rsidRPr="009B269C">
      <w:rPr>
        <w:rFonts w:ascii="Arial" w:hAnsi="Arial" w:cs="Arial"/>
        <w:sz w:val="16"/>
        <w:szCs w:val="16"/>
      </w:rPr>
      <w:t>dodatna</w:t>
    </w:r>
    <w:proofErr w:type="spellEnd"/>
    <w:r w:rsidRPr="009B269C">
      <w:rPr>
        <w:rFonts w:ascii="Arial" w:hAnsi="Arial" w:cs="Arial"/>
        <w:sz w:val="16"/>
        <w:szCs w:val="16"/>
      </w:rPr>
      <w:t xml:space="preserve"> </w:t>
    </w:r>
    <w:proofErr w:type="spellStart"/>
    <w:r w:rsidRPr="009B269C">
      <w:rPr>
        <w:rFonts w:ascii="Arial" w:hAnsi="Arial" w:cs="Arial"/>
        <w:sz w:val="16"/>
        <w:szCs w:val="16"/>
      </w:rPr>
      <w:t>obavijest</w:t>
    </w:r>
    <w:proofErr w:type="spellEnd"/>
    <w:r w:rsidRPr="009B269C">
      <w:rPr>
        <w:rFonts w:ascii="Arial" w:hAnsi="Arial" w:cs="Arial"/>
        <w:sz w:val="16"/>
        <w:szCs w:val="16"/>
      </w:rPr>
      <w:t xml:space="preserve"> Verzija-3.3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5D6" w:rsidRDefault="007255D6">
      <w:r>
        <w:separator/>
      </w:r>
    </w:p>
  </w:footnote>
  <w:footnote w:type="continuationSeparator" w:id="0">
    <w:p w:rsidR="007255D6" w:rsidRDefault="007255D6">
      <w:r>
        <w:continuationSeparator/>
      </w:r>
    </w:p>
  </w:footnote>
  <w:footnote w:id="1">
    <w:p w:rsidR="000937AA" w:rsidRDefault="000937AA" w:rsidP="00D56DC9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proofErr w:type="spellStart"/>
      <w:r>
        <w:t>Dokumenti</w:t>
      </w:r>
      <w:proofErr w:type="spellEnd"/>
      <w:r>
        <w:t xml:space="preserve"> se ne </w:t>
      </w:r>
      <w:proofErr w:type="spellStart"/>
      <w:r>
        <w:t>smiju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trećim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provjerena</w:t>
      </w:r>
      <w:proofErr w:type="spellEnd"/>
      <w:r>
        <w:t xml:space="preserve"> </w:t>
      </w:r>
      <w:proofErr w:type="spellStart"/>
      <w:r>
        <w:t>pripadajuća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koloni</w:t>
      </w:r>
      <w:proofErr w:type="spellEnd"/>
      <w:r>
        <w:t>.</w:t>
      </w:r>
    </w:p>
  </w:footnote>
  <w:footnote w:id="2">
    <w:p w:rsidR="000937AA" w:rsidRDefault="000937AA" w:rsidP="00823364">
      <w:pPr>
        <w:pStyle w:val="Tekstfusnote"/>
      </w:pPr>
      <w:r>
        <w:rPr>
          <w:rStyle w:val="Referencafusnote"/>
        </w:rPr>
        <w:footnoteRef/>
      </w:r>
      <w:r>
        <w:t xml:space="preserve"> </w:t>
      </w:r>
      <w:bookmarkStart w:id="6" w:name="OLE_LINK9"/>
      <w:bookmarkStart w:id="7" w:name="OLE_LINK10"/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člankom</w:t>
      </w:r>
      <w:proofErr w:type="spellEnd"/>
      <w:r>
        <w:t xml:space="preserve">  52</w:t>
      </w:r>
      <w:proofErr w:type="gramEnd"/>
      <w:r>
        <w:t xml:space="preserve">(1) </w:t>
      </w:r>
      <w:proofErr w:type="spellStart"/>
      <w:r>
        <w:t>Uredbe</w:t>
      </w:r>
      <w:proofErr w:type="spellEnd"/>
      <w:r>
        <w:t xml:space="preserve"> (EK) br. 178/2002</w:t>
      </w:r>
      <w:bookmarkEnd w:id="6"/>
      <w:bookmarkEnd w:id="7"/>
    </w:p>
    <w:p w:rsidR="000937AA" w:rsidRDefault="000937AA" w:rsidP="00823364">
      <w:pPr>
        <w:pStyle w:val="Tekstfusnote"/>
      </w:pPr>
    </w:p>
    <w:p w:rsidR="000937AA" w:rsidRDefault="000937AA" w:rsidP="00823364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7AA" w:rsidRDefault="000937AA" w:rsidP="009F5BF7">
    <w:pPr>
      <w:pStyle w:val="Zaglavlje"/>
      <w:tabs>
        <w:tab w:val="clear" w:pos="4153"/>
        <w:tab w:val="clear" w:pos="8306"/>
        <w:tab w:val="left" w:pos="179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saveXmlDataOnly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ACTION"/>
  </w:docVars>
  <w:rsids>
    <w:rsidRoot w:val="00336A5C"/>
    <w:rsid w:val="000051BE"/>
    <w:rsid w:val="000061D1"/>
    <w:rsid w:val="000074A1"/>
    <w:rsid w:val="00012CE8"/>
    <w:rsid w:val="00014B24"/>
    <w:rsid w:val="0002633C"/>
    <w:rsid w:val="0002720B"/>
    <w:rsid w:val="00032ADE"/>
    <w:rsid w:val="00037DC6"/>
    <w:rsid w:val="00054340"/>
    <w:rsid w:val="000649AD"/>
    <w:rsid w:val="00074C8D"/>
    <w:rsid w:val="000802A3"/>
    <w:rsid w:val="000850D6"/>
    <w:rsid w:val="00091086"/>
    <w:rsid w:val="000937AA"/>
    <w:rsid w:val="0009607C"/>
    <w:rsid w:val="000A3FF8"/>
    <w:rsid w:val="000B292B"/>
    <w:rsid w:val="000C7DBC"/>
    <w:rsid w:val="000D3EAF"/>
    <w:rsid w:val="000D58FD"/>
    <w:rsid w:val="000F54F9"/>
    <w:rsid w:val="001063B8"/>
    <w:rsid w:val="00115D32"/>
    <w:rsid w:val="00133317"/>
    <w:rsid w:val="001429D2"/>
    <w:rsid w:val="00143665"/>
    <w:rsid w:val="00147566"/>
    <w:rsid w:val="001531DF"/>
    <w:rsid w:val="00154F74"/>
    <w:rsid w:val="00157F4D"/>
    <w:rsid w:val="0017494C"/>
    <w:rsid w:val="001801CA"/>
    <w:rsid w:val="00190745"/>
    <w:rsid w:val="00197539"/>
    <w:rsid w:val="001A04B0"/>
    <w:rsid w:val="001A05B4"/>
    <w:rsid w:val="001A37EB"/>
    <w:rsid w:val="001A3FC0"/>
    <w:rsid w:val="001A59EC"/>
    <w:rsid w:val="001A7C65"/>
    <w:rsid w:val="001A7E63"/>
    <w:rsid w:val="001B03B0"/>
    <w:rsid w:val="001B552F"/>
    <w:rsid w:val="001B72CA"/>
    <w:rsid w:val="001D19CF"/>
    <w:rsid w:val="001E0DAD"/>
    <w:rsid w:val="00216DCA"/>
    <w:rsid w:val="00222A4B"/>
    <w:rsid w:val="00231441"/>
    <w:rsid w:val="00244E63"/>
    <w:rsid w:val="002501F3"/>
    <w:rsid w:val="00254FA8"/>
    <w:rsid w:val="002579EA"/>
    <w:rsid w:val="00266CCF"/>
    <w:rsid w:val="00271FC1"/>
    <w:rsid w:val="0027228F"/>
    <w:rsid w:val="00275E25"/>
    <w:rsid w:val="0027735C"/>
    <w:rsid w:val="002821F5"/>
    <w:rsid w:val="00282E51"/>
    <w:rsid w:val="00285E9E"/>
    <w:rsid w:val="00292DC6"/>
    <w:rsid w:val="00293C10"/>
    <w:rsid w:val="00294BF1"/>
    <w:rsid w:val="002969D6"/>
    <w:rsid w:val="002971FB"/>
    <w:rsid w:val="002A4700"/>
    <w:rsid w:val="002A5046"/>
    <w:rsid w:val="002A6822"/>
    <w:rsid w:val="002B1635"/>
    <w:rsid w:val="002B54BE"/>
    <w:rsid w:val="002B74CB"/>
    <w:rsid w:val="002C231F"/>
    <w:rsid w:val="002C5F3D"/>
    <w:rsid w:val="002C6034"/>
    <w:rsid w:val="002F1D69"/>
    <w:rsid w:val="002F45F4"/>
    <w:rsid w:val="00301DF9"/>
    <w:rsid w:val="0030221F"/>
    <w:rsid w:val="0032294E"/>
    <w:rsid w:val="00336A5C"/>
    <w:rsid w:val="0034220F"/>
    <w:rsid w:val="003463B3"/>
    <w:rsid w:val="00357507"/>
    <w:rsid w:val="00361907"/>
    <w:rsid w:val="00371E16"/>
    <w:rsid w:val="00374ECB"/>
    <w:rsid w:val="00381048"/>
    <w:rsid w:val="003879B2"/>
    <w:rsid w:val="003956C6"/>
    <w:rsid w:val="00396124"/>
    <w:rsid w:val="003B09E8"/>
    <w:rsid w:val="003B69F5"/>
    <w:rsid w:val="003C0BA6"/>
    <w:rsid w:val="003C70CE"/>
    <w:rsid w:val="003C7DD1"/>
    <w:rsid w:val="003D02D0"/>
    <w:rsid w:val="003D2864"/>
    <w:rsid w:val="003E426B"/>
    <w:rsid w:val="003E7136"/>
    <w:rsid w:val="003E72EC"/>
    <w:rsid w:val="003F33B9"/>
    <w:rsid w:val="003F60E0"/>
    <w:rsid w:val="00414020"/>
    <w:rsid w:val="00415305"/>
    <w:rsid w:val="004157DB"/>
    <w:rsid w:val="00435411"/>
    <w:rsid w:val="004512AE"/>
    <w:rsid w:val="00454605"/>
    <w:rsid w:val="0045572B"/>
    <w:rsid w:val="00456611"/>
    <w:rsid w:val="00456763"/>
    <w:rsid w:val="00460125"/>
    <w:rsid w:val="00462A27"/>
    <w:rsid w:val="00471B18"/>
    <w:rsid w:val="00484DCA"/>
    <w:rsid w:val="00491D07"/>
    <w:rsid w:val="004959D1"/>
    <w:rsid w:val="004A33ED"/>
    <w:rsid w:val="004A73BE"/>
    <w:rsid w:val="004B2D55"/>
    <w:rsid w:val="004C6A33"/>
    <w:rsid w:val="004D25DF"/>
    <w:rsid w:val="004D36CB"/>
    <w:rsid w:val="004E7706"/>
    <w:rsid w:val="004F0A58"/>
    <w:rsid w:val="004F2CC2"/>
    <w:rsid w:val="004F61DF"/>
    <w:rsid w:val="00510561"/>
    <w:rsid w:val="005168B5"/>
    <w:rsid w:val="00520C8E"/>
    <w:rsid w:val="00545187"/>
    <w:rsid w:val="00546C0E"/>
    <w:rsid w:val="00547DDE"/>
    <w:rsid w:val="00550BEE"/>
    <w:rsid w:val="005626CF"/>
    <w:rsid w:val="00571BF4"/>
    <w:rsid w:val="00576228"/>
    <w:rsid w:val="00584E9F"/>
    <w:rsid w:val="00591297"/>
    <w:rsid w:val="00591629"/>
    <w:rsid w:val="0059346C"/>
    <w:rsid w:val="005937BC"/>
    <w:rsid w:val="0059497B"/>
    <w:rsid w:val="005B3FD3"/>
    <w:rsid w:val="005C60B2"/>
    <w:rsid w:val="005C68E9"/>
    <w:rsid w:val="005D4038"/>
    <w:rsid w:val="005D4C1F"/>
    <w:rsid w:val="005D6AD2"/>
    <w:rsid w:val="005E47A3"/>
    <w:rsid w:val="005E6FA4"/>
    <w:rsid w:val="005F41E0"/>
    <w:rsid w:val="005F53EE"/>
    <w:rsid w:val="005F7978"/>
    <w:rsid w:val="0060743E"/>
    <w:rsid w:val="00625C2D"/>
    <w:rsid w:val="006260E7"/>
    <w:rsid w:val="00631543"/>
    <w:rsid w:val="00634515"/>
    <w:rsid w:val="006370AD"/>
    <w:rsid w:val="00640FA5"/>
    <w:rsid w:val="006472D9"/>
    <w:rsid w:val="0066011C"/>
    <w:rsid w:val="006638DF"/>
    <w:rsid w:val="0066422D"/>
    <w:rsid w:val="00665020"/>
    <w:rsid w:val="006678F5"/>
    <w:rsid w:val="00675241"/>
    <w:rsid w:val="00675336"/>
    <w:rsid w:val="006836EB"/>
    <w:rsid w:val="00697445"/>
    <w:rsid w:val="006A6995"/>
    <w:rsid w:val="006B2B9B"/>
    <w:rsid w:val="006B5262"/>
    <w:rsid w:val="006B54CD"/>
    <w:rsid w:val="006C4C4F"/>
    <w:rsid w:val="006D52F1"/>
    <w:rsid w:val="006E1E79"/>
    <w:rsid w:val="006E45D4"/>
    <w:rsid w:val="006E4FCC"/>
    <w:rsid w:val="006F71EA"/>
    <w:rsid w:val="00715D67"/>
    <w:rsid w:val="0071721D"/>
    <w:rsid w:val="007235BA"/>
    <w:rsid w:val="007255D6"/>
    <w:rsid w:val="00725E67"/>
    <w:rsid w:val="007268E4"/>
    <w:rsid w:val="007405B1"/>
    <w:rsid w:val="00756E30"/>
    <w:rsid w:val="00761C4B"/>
    <w:rsid w:val="0077086A"/>
    <w:rsid w:val="00772901"/>
    <w:rsid w:val="00775CA2"/>
    <w:rsid w:val="00777AF3"/>
    <w:rsid w:val="007819D6"/>
    <w:rsid w:val="007823EA"/>
    <w:rsid w:val="00792ACA"/>
    <w:rsid w:val="007A6378"/>
    <w:rsid w:val="007B27B9"/>
    <w:rsid w:val="007B53D2"/>
    <w:rsid w:val="007B5ACC"/>
    <w:rsid w:val="007B7087"/>
    <w:rsid w:val="007C1922"/>
    <w:rsid w:val="007C2324"/>
    <w:rsid w:val="007C2F4B"/>
    <w:rsid w:val="007C5B19"/>
    <w:rsid w:val="007C61B7"/>
    <w:rsid w:val="007C7B81"/>
    <w:rsid w:val="007D6B7C"/>
    <w:rsid w:val="007E0BFE"/>
    <w:rsid w:val="007E4DBD"/>
    <w:rsid w:val="007F02B5"/>
    <w:rsid w:val="007F1B74"/>
    <w:rsid w:val="00803F84"/>
    <w:rsid w:val="0081102D"/>
    <w:rsid w:val="00813B7D"/>
    <w:rsid w:val="00823364"/>
    <w:rsid w:val="00841EB5"/>
    <w:rsid w:val="00850204"/>
    <w:rsid w:val="00850B4F"/>
    <w:rsid w:val="00851E74"/>
    <w:rsid w:val="00855B3E"/>
    <w:rsid w:val="00856834"/>
    <w:rsid w:val="008633CE"/>
    <w:rsid w:val="008643A2"/>
    <w:rsid w:val="00864997"/>
    <w:rsid w:val="00875511"/>
    <w:rsid w:val="00877FA1"/>
    <w:rsid w:val="0088109B"/>
    <w:rsid w:val="00890138"/>
    <w:rsid w:val="008A47D5"/>
    <w:rsid w:val="008B6230"/>
    <w:rsid w:val="008B69B3"/>
    <w:rsid w:val="008D36D1"/>
    <w:rsid w:val="008D659C"/>
    <w:rsid w:val="008F10F9"/>
    <w:rsid w:val="008F1A49"/>
    <w:rsid w:val="008F3C57"/>
    <w:rsid w:val="00900920"/>
    <w:rsid w:val="009230B1"/>
    <w:rsid w:val="00927944"/>
    <w:rsid w:val="00940981"/>
    <w:rsid w:val="009429E8"/>
    <w:rsid w:val="00943A71"/>
    <w:rsid w:val="00952334"/>
    <w:rsid w:val="009527AC"/>
    <w:rsid w:val="00960F09"/>
    <w:rsid w:val="00961FA0"/>
    <w:rsid w:val="00963118"/>
    <w:rsid w:val="00967A5E"/>
    <w:rsid w:val="00967F2A"/>
    <w:rsid w:val="0097035C"/>
    <w:rsid w:val="00971300"/>
    <w:rsid w:val="00982DAB"/>
    <w:rsid w:val="00990AAA"/>
    <w:rsid w:val="00991CDB"/>
    <w:rsid w:val="00997ACA"/>
    <w:rsid w:val="009B1F78"/>
    <w:rsid w:val="009B269C"/>
    <w:rsid w:val="009C1297"/>
    <w:rsid w:val="009C2722"/>
    <w:rsid w:val="009C39C5"/>
    <w:rsid w:val="009C473A"/>
    <w:rsid w:val="009C6B3A"/>
    <w:rsid w:val="009D3014"/>
    <w:rsid w:val="009E0308"/>
    <w:rsid w:val="009E27D0"/>
    <w:rsid w:val="009E6B6D"/>
    <w:rsid w:val="009F12DF"/>
    <w:rsid w:val="009F4AF8"/>
    <w:rsid w:val="009F5BF7"/>
    <w:rsid w:val="009F6590"/>
    <w:rsid w:val="00A074C9"/>
    <w:rsid w:val="00A1043D"/>
    <w:rsid w:val="00A10473"/>
    <w:rsid w:val="00A15045"/>
    <w:rsid w:val="00A17961"/>
    <w:rsid w:val="00A219D8"/>
    <w:rsid w:val="00A24E5B"/>
    <w:rsid w:val="00A25824"/>
    <w:rsid w:val="00A3351A"/>
    <w:rsid w:val="00A35C9B"/>
    <w:rsid w:val="00A4124C"/>
    <w:rsid w:val="00A4164F"/>
    <w:rsid w:val="00A47EFD"/>
    <w:rsid w:val="00A50708"/>
    <w:rsid w:val="00A50884"/>
    <w:rsid w:val="00A5139E"/>
    <w:rsid w:val="00A51E63"/>
    <w:rsid w:val="00A563F1"/>
    <w:rsid w:val="00A57420"/>
    <w:rsid w:val="00A619B4"/>
    <w:rsid w:val="00A7745D"/>
    <w:rsid w:val="00A82686"/>
    <w:rsid w:val="00AA288D"/>
    <w:rsid w:val="00AA3C6F"/>
    <w:rsid w:val="00AA4907"/>
    <w:rsid w:val="00AB5746"/>
    <w:rsid w:val="00AB6638"/>
    <w:rsid w:val="00AB66C4"/>
    <w:rsid w:val="00AB75FE"/>
    <w:rsid w:val="00AD0CBC"/>
    <w:rsid w:val="00AD13BA"/>
    <w:rsid w:val="00AD174D"/>
    <w:rsid w:val="00AD1E40"/>
    <w:rsid w:val="00AD3EAF"/>
    <w:rsid w:val="00B029B1"/>
    <w:rsid w:val="00B04BFA"/>
    <w:rsid w:val="00B13C03"/>
    <w:rsid w:val="00B1527A"/>
    <w:rsid w:val="00B15BC7"/>
    <w:rsid w:val="00B20E0D"/>
    <w:rsid w:val="00B24BBF"/>
    <w:rsid w:val="00B47587"/>
    <w:rsid w:val="00B73BE2"/>
    <w:rsid w:val="00B74065"/>
    <w:rsid w:val="00B77C06"/>
    <w:rsid w:val="00B8448A"/>
    <w:rsid w:val="00BA5666"/>
    <w:rsid w:val="00BB0F8B"/>
    <w:rsid w:val="00BD5E94"/>
    <w:rsid w:val="00BD7899"/>
    <w:rsid w:val="00BE52DC"/>
    <w:rsid w:val="00BE632F"/>
    <w:rsid w:val="00C02502"/>
    <w:rsid w:val="00C12075"/>
    <w:rsid w:val="00C22702"/>
    <w:rsid w:val="00C2332C"/>
    <w:rsid w:val="00C233EF"/>
    <w:rsid w:val="00C304D3"/>
    <w:rsid w:val="00C40364"/>
    <w:rsid w:val="00C42AE4"/>
    <w:rsid w:val="00C60E26"/>
    <w:rsid w:val="00C61F2B"/>
    <w:rsid w:val="00C742F6"/>
    <w:rsid w:val="00C7439B"/>
    <w:rsid w:val="00C76967"/>
    <w:rsid w:val="00C81AEC"/>
    <w:rsid w:val="00C844C6"/>
    <w:rsid w:val="00C91033"/>
    <w:rsid w:val="00C94EC0"/>
    <w:rsid w:val="00C95ECA"/>
    <w:rsid w:val="00CA0C43"/>
    <w:rsid w:val="00CA7AFB"/>
    <w:rsid w:val="00CB3741"/>
    <w:rsid w:val="00CB5F31"/>
    <w:rsid w:val="00CC7799"/>
    <w:rsid w:val="00CD27A8"/>
    <w:rsid w:val="00CD51C7"/>
    <w:rsid w:val="00CE5797"/>
    <w:rsid w:val="00CF060A"/>
    <w:rsid w:val="00CF439B"/>
    <w:rsid w:val="00D15438"/>
    <w:rsid w:val="00D158F7"/>
    <w:rsid w:val="00D3217A"/>
    <w:rsid w:val="00D4617F"/>
    <w:rsid w:val="00D47E76"/>
    <w:rsid w:val="00D5663F"/>
    <w:rsid w:val="00D56DC9"/>
    <w:rsid w:val="00D6680A"/>
    <w:rsid w:val="00D751D9"/>
    <w:rsid w:val="00D905B2"/>
    <w:rsid w:val="00D945F9"/>
    <w:rsid w:val="00D964D7"/>
    <w:rsid w:val="00D96E6C"/>
    <w:rsid w:val="00DC291A"/>
    <w:rsid w:val="00DC2A43"/>
    <w:rsid w:val="00DC4E4C"/>
    <w:rsid w:val="00DD58DD"/>
    <w:rsid w:val="00DD7FB5"/>
    <w:rsid w:val="00DE14BD"/>
    <w:rsid w:val="00DF2816"/>
    <w:rsid w:val="00E052C0"/>
    <w:rsid w:val="00E05836"/>
    <w:rsid w:val="00E10B68"/>
    <w:rsid w:val="00E21573"/>
    <w:rsid w:val="00E41969"/>
    <w:rsid w:val="00E44220"/>
    <w:rsid w:val="00E54AAB"/>
    <w:rsid w:val="00E5569D"/>
    <w:rsid w:val="00E6107D"/>
    <w:rsid w:val="00E77300"/>
    <w:rsid w:val="00E831F0"/>
    <w:rsid w:val="00E848AD"/>
    <w:rsid w:val="00E848BC"/>
    <w:rsid w:val="00E872CE"/>
    <w:rsid w:val="00EA39EE"/>
    <w:rsid w:val="00EA3AA9"/>
    <w:rsid w:val="00EB0A40"/>
    <w:rsid w:val="00EB7689"/>
    <w:rsid w:val="00EC1C20"/>
    <w:rsid w:val="00EF273D"/>
    <w:rsid w:val="00EF5D11"/>
    <w:rsid w:val="00F0057A"/>
    <w:rsid w:val="00F0599D"/>
    <w:rsid w:val="00F10C7D"/>
    <w:rsid w:val="00F124F0"/>
    <w:rsid w:val="00F17BE5"/>
    <w:rsid w:val="00F3452F"/>
    <w:rsid w:val="00F36AC4"/>
    <w:rsid w:val="00F45C9C"/>
    <w:rsid w:val="00F47525"/>
    <w:rsid w:val="00F5616C"/>
    <w:rsid w:val="00F7033F"/>
    <w:rsid w:val="00F8101B"/>
    <w:rsid w:val="00F837EA"/>
    <w:rsid w:val="00F84CDA"/>
    <w:rsid w:val="00F90D93"/>
    <w:rsid w:val="00F90E92"/>
    <w:rsid w:val="00F92049"/>
    <w:rsid w:val="00F92E69"/>
    <w:rsid w:val="00FB2CD3"/>
    <w:rsid w:val="00FC3DF4"/>
    <w:rsid w:val="00FC6E7C"/>
    <w:rsid w:val="00FC7A37"/>
    <w:rsid w:val="00FD1ED3"/>
    <w:rsid w:val="00FD2350"/>
    <w:rsid w:val="00FE312B"/>
    <w:rsid w:val="00FE31FE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F34D37"/>
  <w15:docId w15:val="{63A62804-F980-49F7-BCDA-AD4BAB91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5B3FD3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semiHidden/>
    <w:rsid w:val="00F92E69"/>
    <w:rPr>
      <w:sz w:val="20"/>
    </w:rPr>
  </w:style>
  <w:style w:type="character" w:styleId="Referencafusnote">
    <w:name w:val="footnote reference"/>
    <w:semiHidden/>
    <w:rsid w:val="00F92E69"/>
    <w:rPr>
      <w:vertAlign w:val="superscript"/>
    </w:rPr>
  </w:style>
  <w:style w:type="table" w:styleId="Reetkatablice">
    <w:name w:val="Table Grid"/>
    <w:basedOn w:val="Obinatablica"/>
    <w:rsid w:val="00F9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qFormat/>
    <w:rsid w:val="00A5139E"/>
    <w:rPr>
      <w:b/>
      <w:bCs/>
    </w:rPr>
  </w:style>
  <w:style w:type="character" w:styleId="Referencakomentara">
    <w:name w:val="annotation reference"/>
    <w:semiHidden/>
    <w:rsid w:val="00CC7799"/>
    <w:rPr>
      <w:sz w:val="16"/>
      <w:szCs w:val="16"/>
    </w:rPr>
  </w:style>
  <w:style w:type="paragraph" w:styleId="Tekstkomentara">
    <w:name w:val="annotation text"/>
    <w:basedOn w:val="Normal"/>
    <w:semiHidden/>
    <w:rsid w:val="00CC7799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CC7799"/>
    <w:rPr>
      <w:b/>
      <w:bCs/>
    </w:rPr>
  </w:style>
  <w:style w:type="character" w:customStyle="1" w:styleId="PodnojeChar">
    <w:name w:val="Podnožje Char"/>
    <w:link w:val="Podnoje"/>
    <w:uiPriority w:val="99"/>
    <w:rsid w:val="00294BF1"/>
    <w:rPr>
      <w:sz w:val="24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4D25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.bolanca\Desktop\follow-up%203.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E69F-D90B-4922-8BEF-20D872F9C255}"/>
      </w:docPartPr>
      <w:docPartBody>
        <w:p w:rsidR="001778C9" w:rsidRDefault="001778C9">
          <w:r w:rsidRPr="00541750">
            <w:rPr>
              <w:rStyle w:val="Tekstrezerviranogmjesta"/>
            </w:rPr>
            <w:t>Choose an item.</w:t>
          </w:r>
        </w:p>
      </w:docPartBody>
    </w:docPart>
    <w:docPart>
      <w:docPartPr>
        <w:name w:val="AC02846299184D1C9ED3A7AE73E54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8E6DF-07E8-49B7-87D9-A1AFEB84B169}"/>
      </w:docPartPr>
      <w:docPartBody>
        <w:p w:rsidR="004E6537" w:rsidRDefault="001778C9" w:rsidP="001778C9">
          <w:pPr>
            <w:pStyle w:val="AC02846299184D1C9ED3A7AE73E544F4"/>
          </w:pPr>
          <w:r w:rsidRPr="00541750">
            <w:rPr>
              <w:rStyle w:val="Tekstrezerviranogmjesta"/>
            </w:rPr>
            <w:t>Choose an item.</w:t>
          </w:r>
        </w:p>
      </w:docPartBody>
    </w:docPart>
    <w:docPart>
      <w:docPartPr>
        <w:name w:val="AB3003EC8D6343A7AB03D6809A678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24659-8C40-47C8-BA63-4EFE489417E5}"/>
      </w:docPartPr>
      <w:docPartBody>
        <w:p w:rsidR="004E6537" w:rsidRDefault="001778C9" w:rsidP="001778C9">
          <w:pPr>
            <w:pStyle w:val="AB3003EC8D6343A7AB03D6809A6781F8"/>
          </w:pPr>
          <w:r w:rsidRPr="00541750">
            <w:rPr>
              <w:rStyle w:val="Tekstrezerviranogmjesta"/>
            </w:rPr>
            <w:t>Choose an item.</w:t>
          </w:r>
        </w:p>
      </w:docPartBody>
    </w:docPart>
    <w:docPart>
      <w:docPartPr>
        <w:name w:val="85953F0F508F4DB080C73F809F017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A90C8-EABC-49DB-BC40-0BCECC304239}"/>
      </w:docPartPr>
      <w:docPartBody>
        <w:p w:rsidR="004E6537" w:rsidRDefault="001778C9" w:rsidP="001778C9">
          <w:pPr>
            <w:pStyle w:val="85953F0F508F4DB080C73F809F017946"/>
          </w:pPr>
          <w:r w:rsidRPr="00541750">
            <w:rPr>
              <w:rStyle w:val="Tekstrezerviranogmjesta"/>
            </w:rPr>
            <w:t>Choose an item.</w:t>
          </w:r>
        </w:p>
      </w:docPartBody>
    </w:docPart>
    <w:docPart>
      <w:docPartPr>
        <w:name w:val="3628043DE38247358D0358E57BA35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1FD68-9159-4536-93DA-AC18160BFEEF}"/>
      </w:docPartPr>
      <w:docPartBody>
        <w:p w:rsidR="004E6537" w:rsidRDefault="001778C9" w:rsidP="001778C9">
          <w:pPr>
            <w:pStyle w:val="3628043DE38247358D0358E57BA358BA"/>
          </w:pPr>
          <w:r w:rsidRPr="00541750">
            <w:rPr>
              <w:rStyle w:val="Tekstrezerviranogmjesta"/>
            </w:rPr>
            <w:t>Choose an item.</w:t>
          </w:r>
        </w:p>
      </w:docPartBody>
    </w:docPart>
    <w:docPart>
      <w:docPartPr>
        <w:name w:val="FB44601D867544DAB96AB2AFBB547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6D447-1AF3-4CB9-9D5A-22DDDAAAF352}"/>
      </w:docPartPr>
      <w:docPartBody>
        <w:p w:rsidR="004E6537" w:rsidRDefault="001778C9" w:rsidP="001778C9">
          <w:pPr>
            <w:pStyle w:val="FB44601D867544DAB96AB2AFBB547087"/>
          </w:pPr>
          <w:r w:rsidRPr="00541750">
            <w:rPr>
              <w:rStyle w:val="Tekstrezerviranogmjesta"/>
            </w:rPr>
            <w:t>Choose an item.</w:t>
          </w:r>
        </w:p>
      </w:docPartBody>
    </w:docPart>
    <w:docPart>
      <w:docPartPr>
        <w:name w:val="718AF9E39B8E4F4C8549843A6007B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3F924-31CA-40CB-97FE-73D9BB3997F9}"/>
      </w:docPartPr>
      <w:docPartBody>
        <w:p w:rsidR="004E6537" w:rsidRDefault="001778C9" w:rsidP="001778C9">
          <w:pPr>
            <w:pStyle w:val="718AF9E39B8E4F4C8549843A6007B44D"/>
          </w:pPr>
          <w:r w:rsidRPr="00541750">
            <w:rPr>
              <w:rStyle w:val="Tekstrezerviranogmjesta"/>
            </w:rPr>
            <w:t>Choose an item.</w:t>
          </w:r>
        </w:p>
      </w:docPartBody>
    </w:docPart>
    <w:docPart>
      <w:docPartPr>
        <w:name w:val="E959A9777A0E4C19BD921C5EBF4F2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26EA3-95E3-483D-A828-78517CB1751E}"/>
      </w:docPartPr>
      <w:docPartBody>
        <w:p w:rsidR="004E6537" w:rsidRDefault="001778C9" w:rsidP="001778C9">
          <w:pPr>
            <w:pStyle w:val="E959A9777A0E4C19BD921C5EBF4F27BA"/>
          </w:pPr>
          <w:r w:rsidRPr="00541750">
            <w:rPr>
              <w:rStyle w:val="Tekstrezerviranogmjesta"/>
            </w:rPr>
            <w:t>Choose an item.</w:t>
          </w:r>
        </w:p>
      </w:docPartBody>
    </w:docPart>
    <w:docPart>
      <w:docPartPr>
        <w:name w:val="730C8772A36840D0B7B92BF6857DD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DC316-7C52-4F60-B3E2-11F1110ECE80}"/>
      </w:docPartPr>
      <w:docPartBody>
        <w:p w:rsidR="004E6537" w:rsidRDefault="001778C9" w:rsidP="001778C9">
          <w:pPr>
            <w:pStyle w:val="730C8772A36840D0B7B92BF6857DD77A"/>
          </w:pPr>
          <w:r w:rsidRPr="00541750">
            <w:rPr>
              <w:rStyle w:val="Tekstrezerviranogmjesta"/>
            </w:rPr>
            <w:t>Choose an item.</w:t>
          </w:r>
        </w:p>
      </w:docPartBody>
    </w:docPart>
    <w:docPart>
      <w:docPartPr>
        <w:name w:val="D706E989454944B5A3B56BDBF608E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14140-D792-4166-8D90-66A9BE988C91}"/>
      </w:docPartPr>
      <w:docPartBody>
        <w:p w:rsidR="004E6537" w:rsidRDefault="001778C9" w:rsidP="001778C9">
          <w:pPr>
            <w:pStyle w:val="D706E989454944B5A3B56BDBF608E454"/>
          </w:pPr>
          <w:r w:rsidRPr="00541750">
            <w:rPr>
              <w:rStyle w:val="Tekstrezerviranogmjesta"/>
            </w:rPr>
            <w:t>Choose an item.</w:t>
          </w:r>
        </w:p>
      </w:docPartBody>
    </w:docPart>
    <w:docPart>
      <w:docPartPr>
        <w:name w:val="2D24C5CE001A433C873590907824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F4CB-1152-4613-82C4-DFADA0252DA5}"/>
      </w:docPartPr>
      <w:docPartBody>
        <w:p w:rsidR="004E6537" w:rsidRDefault="001778C9" w:rsidP="001778C9">
          <w:pPr>
            <w:pStyle w:val="2D24C5CE001A433C8735909078244B6E"/>
          </w:pPr>
          <w:r w:rsidRPr="00541750">
            <w:rPr>
              <w:rStyle w:val="Tekstrezerviranogmjesta"/>
            </w:rPr>
            <w:t>Choose an item.</w:t>
          </w:r>
        </w:p>
      </w:docPartBody>
    </w:docPart>
    <w:docPart>
      <w:docPartPr>
        <w:name w:val="273416DC0E644D0D9BBA2C252B25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B5457-1071-4452-909B-E3F50B6885EF}"/>
      </w:docPartPr>
      <w:docPartBody>
        <w:p w:rsidR="004E6537" w:rsidRDefault="001778C9" w:rsidP="001778C9">
          <w:pPr>
            <w:pStyle w:val="273416DC0E644D0D9BBA2C252B2597C5"/>
          </w:pPr>
          <w:r w:rsidRPr="00541750">
            <w:rPr>
              <w:rStyle w:val="Tekstrezerviranogmjesta"/>
            </w:rPr>
            <w:t>Choose an item.</w:t>
          </w:r>
        </w:p>
      </w:docPartBody>
    </w:docPart>
    <w:docPart>
      <w:docPartPr>
        <w:name w:val="D7FBEE6C8AA14A69B25EF37680A33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1419E-E83E-4B83-B5C7-954FFDB6D0FF}"/>
      </w:docPartPr>
      <w:docPartBody>
        <w:p w:rsidR="004E6537" w:rsidRDefault="001778C9" w:rsidP="001778C9">
          <w:pPr>
            <w:pStyle w:val="D7FBEE6C8AA14A69B25EF37680A33330"/>
          </w:pPr>
          <w:r w:rsidRPr="00541750">
            <w:rPr>
              <w:rStyle w:val="Tekstrezerviranogmjesta"/>
            </w:rPr>
            <w:t>Choose an item.</w:t>
          </w:r>
        </w:p>
      </w:docPartBody>
    </w:docPart>
    <w:docPart>
      <w:docPartPr>
        <w:name w:val="65432262DBDF45B48005E0B75230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6370-9882-4483-9D4D-79FA4DE8B7B0}"/>
      </w:docPartPr>
      <w:docPartBody>
        <w:p w:rsidR="004E6537" w:rsidRDefault="001778C9" w:rsidP="001778C9">
          <w:pPr>
            <w:pStyle w:val="65432262DBDF45B48005E0B752306479"/>
          </w:pPr>
          <w:r w:rsidRPr="00541750">
            <w:rPr>
              <w:rStyle w:val="Tekstrezerviranogmjesta"/>
            </w:rPr>
            <w:t>Choose an item.</w:t>
          </w:r>
        </w:p>
      </w:docPartBody>
    </w:docPart>
    <w:docPart>
      <w:docPartPr>
        <w:name w:val="101369F7DF874DEB9E8FDFF330DE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041A-09E3-47E1-95B3-677E1897088D}"/>
      </w:docPartPr>
      <w:docPartBody>
        <w:p w:rsidR="004E6537" w:rsidRDefault="001778C9" w:rsidP="001778C9">
          <w:pPr>
            <w:pStyle w:val="101369F7DF874DEB9E8FDFF330DE77A5"/>
          </w:pPr>
          <w:r w:rsidRPr="00541750">
            <w:rPr>
              <w:rStyle w:val="Tekstrezerviranogmjesta"/>
            </w:rPr>
            <w:t>Choose an item.</w:t>
          </w:r>
        </w:p>
      </w:docPartBody>
    </w:docPart>
    <w:docPart>
      <w:docPartPr>
        <w:name w:val="95023299934540A6B1E823423AD3F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D4844-C1B6-4B0E-B4B5-301CD9A12F1F}"/>
      </w:docPartPr>
      <w:docPartBody>
        <w:p w:rsidR="004E6537" w:rsidRDefault="001778C9" w:rsidP="001778C9">
          <w:pPr>
            <w:pStyle w:val="95023299934540A6B1E823423AD3F329"/>
          </w:pPr>
          <w:r w:rsidRPr="00541750">
            <w:rPr>
              <w:rStyle w:val="Tekstrezerviranogmjesta"/>
            </w:rPr>
            <w:t>Choose an item.</w:t>
          </w:r>
        </w:p>
      </w:docPartBody>
    </w:docPart>
    <w:docPart>
      <w:docPartPr>
        <w:name w:val="F482079952B442FEB1F158C90A934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3C1EC-61CD-4C8B-ADF0-2715F2F04553}"/>
      </w:docPartPr>
      <w:docPartBody>
        <w:p w:rsidR="004E6537" w:rsidRDefault="001778C9" w:rsidP="001778C9">
          <w:pPr>
            <w:pStyle w:val="F482079952B442FEB1F158C90A934227"/>
          </w:pPr>
          <w:r w:rsidRPr="00541750">
            <w:rPr>
              <w:rStyle w:val="Tekstrezerviranogmjesta"/>
            </w:rPr>
            <w:t>Choose an item.</w:t>
          </w:r>
        </w:p>
      </w:docPartBody>
    </w:docPart>
    <w:docPart>
      <w:docPartPr>
        <w:name w:val="36873CF3522D4D46A7F6BE609CCC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0D485-88A7-4C3D-908F-85A4323959CA}"/>
      </w:docPartPr>
      <w:docPartBody>
        <w:p w:rsidR="004E6537" w:rsidRDefault="001778C9" w:rsidP="001778C9">
          <w:pPr>
            <w:pStyle w:val="36873CF3522D4D46A7F6BE609CCCA1A5"/>
          </w:pPr>
          <w:r w:rsidRPr="00541750">
            <w:rPr>
              <w:rStyle w:val="Tekstrezerviranogmjesta"/>
            </w:rPr>
            <w:t>Choose an item.</w:t>
          </w:r>
        </w:p>
      </w:docPartBody>
    </w:docPart>
    <w:docPart>
      <w:docPartPr>
        <w:name w:val="EDFC383EDF81439EBDC37C7B4CE4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85609-274E-442D-A5A6-ED7C72F4C69B}"/>
      </w:docPartPr>
      <w:docPartBody>
        <w:p w:rsidR="004E6537" w:rsidRDefault="001778C9" w:rsidP="001778C9">
          <w:pPr>
            <w:pStyle w:val="EDFC383EDF81439EBDC37C7B4CE40B7C"/>
          </w:pPr>
          <w:r w:rsidRPr="00541750">
            <w:rPr>
              <w:rStyle w:val="Tekstrezerviranogmjesta"/>
            </w:rPr>
            <w:t>Choose an item.</w:t>
          </w:r>
        </w:p>
      </w:docPartBody>
    </w:docPart>
    <w:docPart>
      <w:docPartPr>
        <w:name w:val="4BE597A0C44248BFB7B35F372B36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5CD5-CCE2-4004-A0CD-CB87ED15F8DF}"/>
      </w:docPartPr>
      <w:docPartBody>
        <w:p w:rsidR="004E6537" w:rsidRDefault="001778C9" w:rsidP="001778C9">
          <w:pPr>
            <w:pStyle w:val="4BE597A0C44248BFB7B35F372B363765"/>
          </w:pPr>
          <w:r w:rsidRPr="00541750">
            <w:rPr>
              <w:rStyle w:val="Tekstrezerviranogmjesta"/>
            </w:rPr>
            <w:t>Choose an item.</w:t>
          </w:r>
        </w:p>
      </w:docPartBody>
    </w:docPart>
    <w:docPart>
      <w:docPartPr>
        <w:name w:val="79C254398ABD4678ABD30B12376C9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93EF-8BDE-449E-A5C3-1F183F8097D5}"/>
      </w:docPartPr>
      <w:docPartBody>
        <w:p w:rsidR="004E6537" w:rsidRDefault="001778C9" w:rsidP="001778C9">
          <w:pPr>
            <w:pStyle w:val="79C254398ABD4678ABD30B12376C9454"/>
          </w:pPr>
          <w:r w:rsidRPr="00541750">
            <w:rPr>
              <w:rStyle w:val="Tekstrezerviranogmjesta"/>
            </w:rPr>
            <w:t>Choose an item.</w:t>
          </w:r>
        </w:p>
      </w:docPartBody>
    </w:docPart>
    <w:docPart>
      <w:docPartPr>
        <w:name w:val="62103F8D553345EDA566E64FA81D6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1D4AB-D404-4413-AE02-BFFA71C02D0A}"/>
      </w:docPartPr>
      <w:docPartBody>
        <w:p w:rsidR="004E6537" w:rsidRDefault="001778C9" w:rsidP="001778C9">
          <w:pPr>
            <w:pStyle w:val="62103F8D553345EDA566E64FA81D60B9"/>
          </w:pPr>
          <w:r w:rsidRPr="00541750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C9"/>
    <w:rsid w:val="001778C9"/>
    <w:rsid w:val="00210314"/>
    <w:rsid w:val="004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778C9"/>
    <w:rPr>
      <w:color w:val="808080"/>
    </w:rPr>
  </w:style>
  <w:style w:type="paragraph" w:customStyle="1" w:styleId="AC02846299184D1C9ED3A7AE73E544F4">
    <w:name w:val="AC02846299184D1C9ED3A7AE73E544F4"/>
    <w:rsid w:val="001778C9"/>
  </w:style>
  <w:style w:type="paragraph" w:customStyle="1" w:styleId="AB3003EC8D6343A7AB03D6809A6781F8">
    <w:name w:val="AB3003EC8D6343A7AB03D6809A6781F8"/>
    <w:rsid w:val="001778C9"/>
  </w:style>
  <w:style w:type="paragraph" w:customStyle="1" w:styleId="85953F0F508F4DB080C73F809F017946">
    <w:name w:val="85953F0F508F4DB080C73F809F017946"/>
    <w:rsid w:val="001778C9"/>
  </w:style>
  <w:style w:type="paragraph" w:customStyle="1" w:styleId="3628043DE38247358D0358E57BA358BA">
    <w:name w:val="3628043DE38247358D0358E57BA358BA"/>
    <w:rsid w:val="001778C9"/>
  </w:style>
  <w:style w:type="paragraph" w:customStyle="1" w:styleId="D52EA474E08C413193E1BB71FA1A7317">
    <w:name w:val="D52EA474E08C413193E1BB71FA1A7317"/>
    <w:rsid w:val="001778C9"/>
  </w:style>
  <w:style w:type="paragraph" w:customStyle="1" w:styleId="FB44601D867544DAB96AB2AFBB547087">
    <w:name w:val="FB44601D867544DAB96AB2AFBB547087"/>
    <w:rsid w:val="001778C9"/>
  </w:style>
  <w:style w:type="paragraph" w:customStyle="1" w:styleId="718AF9E39B8E4F4C8549843A6007B44D">
    <w:name w:val="718AF9E39B8E4F4C8549843A6007B44D"/>
    <w:rsid w:val="001778C9"/>
  </w:style>
  <w:style w:type="paragraph" w:customStyle="1" w:styleId="E959A9777A0E4C19BD921C5EBF4F27BA">
    <w:name w:val="E959A9777A0E4C19BD921C5EBF4F27BA"/>
    <w:rsid w:val="001778C9"/>
  </w:style>
  <w:style w:type="paragraph" w:customStyle="1" w:styleId="730C8772A36840D0B7B92BF6857DD77A">
    <w:name w:val="730C8772A36840D0B7B92BF6857DD77A"/>
    <w:rsid w:val="001778C9"/>
  </w:style>
  <w:style w:type="paragraph" w:customStyle="1" w:styleId="D706E989454944B5A3B56BDBF608E454">
    <w:name w:val="D706E989454944B5A3B56BDBF608E454"/>
    <w:rsid w:val="001778C9"/>
  </w:style>
  <w:style w:type="paragraph" w:customStyle="1" w:styleId="65C0F4D559F74967B9159F5081C8E81B">
    <w:name w:val="65C0F4D559F74967B9159F5081C8E81B"/>
    <w:rsid w:val="001778C9"/>
  </w:style>
  <w:style w:type="paragraph" w:customStyle="1" w:styleId="CF58BC7E7ED94372A81DCCE327B556FD">
    <w:name w:val="CF58BC7E7ED94372A81DCCE327B556FD"/>
    <w:rsid w:val="001778C9"/>
  </w:style>
  <w:style w:type="paragraph" w:customStyle="1" w:styleId="2D24C5CE001A433C8735909078244B6E">
    <w:name w:val="2D24C5CE001A433C8735909078244B6E"/>
    <w:rsid w:val="001778C9"/>
  </w:style>
  <w:style w:type="paragraph" w:customStyle="1" w:styleId="273416DC0E644D0D9BBA2C252B2597C5">
    <w:name w:val="273416DC0E644D0D9BBA2C252B2597C5"/>
    <w:rsid w:val="001778C9"/>
  </w:style>
  <w:style w:type="paragraph" w:customStyle="1" w:styleId="D7FBEE6C8AA14A69B25EF37680A33330">
    <w:name w:val="D7FBEE6C8AA14A69B25EF37680A33330"/>
    <w:rsid w:val="001778C9"/>
  </w:style>
  <w:style w:type="paragraph" w:customStyle="1" w:styleId="65432262DBDF45B48005E0B752306479">
    <w:name w:val="65432262DBDF45B48005E0B752306479"/>
    <w:rsid w:val="001778C9"/>
  </w:style>
  <w:style w:type="paragraph" w:customStyle="1" w:styleId="15611DFB4162482687FC992949EC3F32">
    <w:name w:val="15611DFB4162482687FC992949EC3F32"/>
    <w:rsid w:val="001778C9"/>
  </w:style>
  <w:style w:type="paragraph" w:customStyle="1" w:styleId="2F234FD7F9A748EB92FB127A03B8B1CB">
    <w:name w:val="2F234FD7F9A748EB92FB127A03B8B1CB"/>
    <w:rsid w:val="001778C9"/>
  </w:style>
  <w:style w:type="paragraph" w:customStyle="1" w:styleId="31F804FCD6F44C9BB41DD8AF958251DF">
    <w:name w:val="31F804FCD6F44C9BB41DD8AF958251DF"/>
    <w:rsid w:val="001778C9"/>
  </w:style>
  <w:style w:type="paragraph" w:customStyle="1" w:styleId="17F2ABA660034FDC902F6BB547BC810F">
    <w:name w:val="17F2ABA660034FDC902F6BB547BC810F"/>
    <w:rsid w:val="001778C9"/>
  </w:style>
  <w:style w:type="paragraph" w:customStyle="1" w:styleId="101369F7DF874DEB9E8FDFF330DE77A5">
    <w:name w:val="101369F7DF874DEB9E8FDFF330DE77A5"/>
    <w:rsid w:val="001778C9"/>
  </w:style>
  <w:style w:type="paragraph" w:customStyle="1" w:styleId="95023299934540A6B1E823423AD3F329">
    <w:name w:val="95023299934540A6B1E823423AD3F329"/>
    <w:rsid w:val="001778C9"/>
  </w:style>
  <w:style w:type="paragraph" w:customStyle="1" w:styleId="25AE00023CC1470D94257BE3845C2DBE">
    <w:name w:val="25AE00023CC1470D94257BE3845C2DBE"/>
    <w:rsid w:val="001778C9"/>
  </w:style>
  <w:style w:type="paragraph" w:customStyle="1" w:styleId="70F1FD244B6D429C8BC85F0874F3BFCD">
    <w:name w:val="70F1FD244B6D429C8BC85F0874F3BFCD"/>
    <w:rsid w:val="001778C9"/>
  </w:style>
  <w:style w:type="paragraph" w:customStyle="1" w:styleId="13FEB6B0BAC84576AF71E0AAABE60172">
    <w:name w:val="13FEB6B0BAC84576AF71E0AAABE60172"/>
    <w:rsid w:val="001778C9"/>
  </w:style>
  <w:style w:type="paragraph" w:customStyle="1" w:styleId="F482079952B442FEB1F158C90A934227">
    <w:name w:val="F482079952B442FEB1F158C90A934227"/>
    <w:rsid w:val="001778C9"/>
  </w:style>
  <w:style w:type="paragraph" w:customStyle="1" w:styleId="36873CF3522D4D46A7F6BE609CCCA1A5">
    <w:name w:val="36873CF3522D4D46A7F6BE609CCCA1A5"/>
    <w:rsid w:val="001778C9"/>
  </w:style>
  <w:style w:type="paragraph" w:customStyle="1" w:styleId="7A04C35D2BFB44518B1A0CB33C535CDF">
    <w:name w:val="7A04C35D2BFB44518B1A0CB33C535CDF"/>
    <w:rsid w:val="001778C9"/>
  </w:style>
  <w:style w:type="paragraph" w:customStyle="1" w:styleId="C9A91F3977D2489F9B501A0B135F33BC">
    <w:name w:val="C9A91F3977D2489F9B501A0B135F33BC"/>
    <w:rsid w:val="001778C9"/>
  </w:style>
  <w:style w:type="paragraph" w:customStyle="1" w:styleId="EDFC383EDF81439EBDC37C7B4CE40B7C">
    <w:name w:val="EDFC383EDF81439EBDC37C7B4CE40B7C"/>
    <w:rsid w:val="001778C9"/>
  </w:style>
  <w:style w:type="paragraph" w:customStyle="1" w:styleId="4BE597A0C44248BFB7B35F372B363765">
    <w:name w:val="4BE597A0C44248BFB7B35F372B363765"/>
    <w:rsid w:val="001778C9"/>
  </w:style>
  <w:style w:type="paragraph" w:customStyle="1" w:styleId="982DBC13CB8E4ED191DE987E1FAC58C3">
    <w:name w:val="982DBC13CB8E4ED191DE987E1FAC58C3"/>
    <w:rsid w:val="001778C9"/>
  </w:style>
  <w:style w:type="paragraph" w:customStyle="1" w:styleId="79C254398ABD4678ABD30B12376C9454">
    <w:name w:val="79C254398ABD4678ABD30B12376C9454"/>
    <w:rsid w:val="001778C9"/>
  </w:style>
  <w:style w:type="paragraph" w:customStyle="1" w:styleId="62103F8D553345EDA566E64FA81D60B9">
    <w:name w:val="62103F8D553345EDA566E64FA81D60B9"/>
    <w:rsid w:val="00177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13EC-F025-4287-9FAC-E6509307A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6263F-70E7-497D-8E60-314988D7D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DABA8-7B21-46DC-BAE4-008592E76F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7FCD90-149D-4BEE-9611-A278C21C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follow-up 3.3.dot</Template>
  <TotalTime>72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FOLLOW UP</vt:lpstr>
      <vt:lpstr>FOLLOW UP</vt:lpstr>
      <vt:lpstr>FOLLOW UP</vt:lpstr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</dc:title>
  <dc:creator>Ivana Anđić</dc:creator>
  <cp:lastModifiedBy>Kristina Markotić</cp:lastModifiedBy>
  <cp:revision>4</cp:revision>
  <cp:lastPrinted>2010-08-20T09:17:00Z</cp:lastPrinted>
  <dcterms:created xsi:type="dcterms:W3CDTF">2020-03-13T11:13:00Z</dcterms:created>
  <dcterms:modified xsi:type="dcterms:W3CDTF">2020-03-13T13:23:00Z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